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76FB" w14:textId="77777777" w:rsidR="009853F9" w:rsidRDefault="00B33336" w:rsidP="009853F9">
      <w:pPr>
        <w:jc w:val="center"/>
        <w:rPr>
          <w:b/>
          <w:sz w:val="36"/>
          <w:szCs w:val="36"/>
        </w:rPr>
      </w:pPr>
      <w:r w:rsidRPr="00B33336">
        <w:rPr>
          <w:b/>
          <w:sz w:val="36"/>
          <w:szCs w:val="36"/>
        </w:rPr>
        <w:t>EBP Implementation Plan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96"/>
        <w:gridCol w:w="2952"/>
      </w:tblGrid>
      <w:tr w:rsidR="00B33336" w14:paraId="7A27EAC0" w14:textId="77777777" w:rsidTr="00F03430">
        <w:tc>
          <w:tcPr>
            <w:tcW w:w="8856" w:type="dxa"/>
            <w:gridSpan w:val="3"/>
          </w:tcPr>
          <w:p w14:paraId="3B745D31" w14:textId="77777777" w:rsidR="00B33336" w:rsidRDefault="00B33336" w:rsidP="00F03430">
            <w:r>
              <w:t>PICOT Question</w:t>
            </w:r>
          </w:p>
        </w:tc>
      </w:tr>
      <w:tr w:rsidR="00B33336" w14:paraId="40523285" w14:textId="77777777" w:rsidTr="00F03430">
        <w:tc>
          <w:tcPr>
            <w:tcW w:w="1908" w:type="dxa"/>
          </w:tcPr>
          <w:p w14:paraId="6865D2AA" w14:textId="77777777" w:rsidR="00B33336" w:rsidRDefault="00B33336" w:rsidP="00F03430">
            <w:r>
              <w:t>Topic 1</w:t>
            </w:r>
          </w:p>
          <w:p w14:paraId="254FBAD2" w14:textId="77777777" w:rsidR="00B33336" w:rsidRDefault="00B33336" w:rsidP="00F03430">
            <w:r>
              <w:t>Preliminary Checkpoint</w:t>
            </w:r>
          </w:p>
        </w:tc>
        <w:tc>
          <w:tcPr>
            <w:tcW w:w="3996" w:type="dxa"/>
          </w:tcPr>
          <w:p w14:paraId="7EBED5D0" w14:textId="77777777" w:rsidR="00B33336" w:rsidRDefault="00B33336" w:rsidP="00F03430">
            <w:pPr>
              <w:pStyle w:val="GrandCanyonBulletedList"/>
            </w:pPr>
            <w:r>
              <w:t>Identify a health care issue you want to see change.</w:t>
            </w:r>
          </w:p>
          <w:p w14:paraId="7A1D905C" w14:textId="77777777" w:rsidR="00B33336" w:rsidRDefault="00B33336" w:rsidP="00F03430">
            <w:pPr>
              <w:pStyle w:val="GrandCanyonBulletedList"/>
            </w:pPr>
            <w:r>
              <w:t>Understand the culture of the organization in its readiness for EBP implementation.</w:t>
            </w:r>
          </w:p>
          <w:p w14:paraId="5B3806BE" w14:textId="77777777" w:rsidR="00B33336" w:rsidRPr="00E06FE2" w:rsidRDefault="00B33336" w:rsidP="00F03430">
            <w:pPr>
              <w:pStyle w:val="GrandCanyonBulletedList"/>
            </w:pPr>
            <w:r>
              <w:t>Develop</w:t>
            </w:r>
            <w:r w:rsidRPr="00E06FE2">
              <w:t xml:space="preserve"> PICOT question</w:t>
            </w:r>
            <w:r>
              <w:t>.</w:t>
            </w:r>
            <w:r w:rsidRPr="00E06FE2">
              <w:t xml:space="preserve"> </w:t>
            </w:r>
          </w:p>
          <w:p w14:paraId="0F678177" w14:textId="77777777" w:rsidR="00B33336" w:rsidRDefault="00B33336" w:rsidP="00F03430">
            <w:pPr>
              <w:pStyle w:val="GrandCanyonBulletedList"/>
            </w:pPr>
            <w:r w:rsidRPr="00E06FE2">
              <w:t xml:space="preserve">Build EBP knowledge </w:t>
            </w:r>
            <w:r>
              <w:t>and</w:t>
            </w:r>
            <w:r w:rsidRPr="00E06FE2">
              <w:t xml:space="preserve"> skills</w:t>
            </w:r>
            <w:r>
              <w:t>.</w:t>
            </w:r>
          </w:p>
        </w:tc>
        <w:tc>
          <w:tcPr>
            <w:tcW w:w="2952" w:type="dxa"/>
          </w:tcPr>
          <w:p w14:paraId="10DE6EED" w14:textId="77777777" w:rsidR="00B33336" w:rsidRDefault="00B33336" w:rsidP="00F03430">
            <w:r>
              <w:t>Notes:</w:t>
            </w:r>
          </w:p>
        </w:tc>
      </w:tr>
      <w:tr w:rsidR="00B33336" w14:paraId="7539999C" w14:textId="77777777" w:rsidTr="00F03430">
        <w:tc>
          <w:tcPr>
            <w:tcW w:w="1908" w:type="dxa"/>
          </w:tcPr>
          <w:p w14:paraId="2C68E98A" w14:textId="77777777" w:rsidR="00B33336" w:rsidRDefault="00B33336" w:rsidP="00F03430">
            <w:r>
              <w:t>Topic 2</w:t>
            </w:r>
          </w:p>
          <w:p w14:paraId="4FD42913" w14:textId="77777777" w:rsidR="00B33336" w:rsidRDefault="00B33336" w:rsidP="00F03430">
            <w:r>
              <w:t>Checkpoint 1</w:t>
            </w:r>
          </w:p>
        </w:tc>
        <w:tc>
          <w:tcPr>
            <w:tcW w:w="3996" w:type="dxa"/>
          </w:tcPr>
          <w:p w14:paraId="1938A4DB" w14:textId="77777777" w:rsidR="00B33336" w:rsidRDefault="00B33336" w:rsidP="00F03430">
            <w:pPr>
              <w:pStyle w:val="GrandCanyonBulletedList"/>
            </w:pPr>
            <w:r w:rsidRPr="00E06FE2">
              <w:t>Define project purpose</w:t>
            </w:r>
            <w:r>
              <w:t>.</w:t>
            </w:r>
          </w:p>
          <w:p w14:paraId="2D192F11" w14:textId="77777777" w:rsidR="00B33336" w:rsidRDefault="00B33336" w:rsidP="00F03430">
            <w:pPr>
              <w:pStyle w:val="GrandCanyonBulletedList"/>
            </w:pPr>
            <w:r>
              <w:t>Who are the stakeholders for your project?</w:t>
            </w:r>
          </w:p>
          <w:p w14:paraId="3A2F59EC" w14:textId="77777777" w:rsidR="00B33336" w:rsidRDefault="00B33336" w:rsidP="00F03430">
            <w:pPr>
              <w:pStyle w:val="GrandCanyonBulletedList"/>
            </w:pPr>
            <w:r>
              <w:t>Identify active (on the implementation team) and supportive (not on the team, but essential to success) roles.</w:t>
            </w:r>
          </w:p>
          <w:p w14:paraId="459975CC" w14:textId="77777777" w:rsidR="00B33336" w:rsidRDefault="00B33336" w:rsidP="00F03430">
            <w:pPr>
              <w:pStyle w:val="GrandCanyonBulletedList"/>
            </w:pPr>
            <w:r>
              <w:t>Identify project team roles and leadership.</w:t>
            </w:r>
          </w:p>
          <w:p w14:paraId="2B48DC64" w14:textId="77777777" w:rsidR="00B33336" w:rsidRDefault="00B33336" w:rsidP="00F03430">
            <w:pPr>
              <w:pStyle w:val="GrandCanyonBulletedList"/>
            </w:pPr>
            <w:r>
              <w:t>Begin acquisition of any necessary approvals for project implementation and dissemination (e.g., system leadership, unit leadership, ethics board [IRB]).</w:t>
            </w:r>
            <w:r w:rsidRPr="00E06FE2">
              <w:t xml:space="preserve"> </w:t>
            </w:r>
          </w:p>
          <w:p w14:paraId="253BB488" w14:textId="77777777" w:rsidR="00B33336" w:rsidRDefault="00B33336" w:rsidP="00F03430">
            <w:pPr>
              <w:pStyle w:val="GrandCanyonBulletedList"/>
            </w:pPr>
            <w:r w:rsidRPr="004D66A3">
              <w:rPr>
                <w:bCs/>
              </w:rPr>
              <w:t>Feasibility:</w:t>
            </w:r>
            <w:r w:rsidRPr="004D66A3">
              <w:rPr>
                <w:b/>
                <w:bCs/>
              </w:rPr>
              <w:t xml:space="preserve"> </w:t>
            </w:r>
            <w:r w:rsidRPr="006459C2">
              <w:t xml:space="preserve">Briefly integrate the evidence with stakeholder influence to inform evidence-based recommendations. </w:t>
            </w:r>
          </w:p>
          <w:p w14:paraId="7E8994D4" w14:textId="77777777" w:rsidR="00B33336" w:rsidRPr="00E06FE2" w:rsidRDefault="00B33336" w:rsidP="00F03430">
            <w:pPr>
              <w:pStyle w:val="GrandCanyonBulletedList"/>
            </w:pPr>
            <w:r w:rsidRPr="00E06FE2">
              <w:t>Hone PICOT question</w:t>
            </w:r>
            <w:r>
              <w:t>.</w:t>
            </w:r>
            <w:r w:rsidRPr="00E06FE2">
              <w:t xml:space="preserve"> </w:t>
            </w:r>
          </w:p>
        </w:tc>
        <w:tc>
          <w:tcPr>
            <w:tcW w:w="2952" w:type="dxa"/>
          </w:tcPr>
          <w:p w14:paraId="7F1F7788" w14:textId="77777777" w:rsidR="00B33336" w:rsidRDefault="00B33336" w:rsidP="00F03430">
            <w:r>
              <w:t>Notes:</w:t>
            </w:r>
          </w:p>
        </w:tc>
      </w:tr>
      <w:tr w:rsidR="00B33336" w14:paraId="02DC01AB" w14:textId="77777777" w:rsidTr="00F03430">
        <w:tc>
          <w:tcPr>
            <w:tcW w:w="1908" w:type="dxa"/>
          </w:tcPr>
          <w:p w14:paraId="3DC6E398" w14:textId="77777777" w:rsidR="00B33336" w:rsidRDefault="00B33336" w:rsidP="00F03430">
            <w:r>
              <w:t>Topic 3</w:t>
            </w:r>
          </w:p>
          <w:p w14:paraId="121603AE" w14:textId="77777777" w:rsidR="00B33336" w:rsidRDefault="00B33336" w:rsidP="00F03430">
            <w:r>
              <w:t>Checkpoint 2</w:t>
            </w:r>
          </w:p>
        </w:tc>
        <w:tc>
          <w:tcPr>
            <w:tcW w:w="3996" w:type="dxa"/>
          </w:tcPr>
          <w:p w14:paraId="7197EC4C" w14:textId="77777777" w:rsidR="00B33336" w:rsidRDefault="00B33336" w:rsidP="00F03430">
            <w:pPr>
              <w:pStyle w:val="GrandCanyonBulletedList"/>
            </w:pPr>
            <w:r w:rsidRPr="00E06FE2">
              <w:t xml:space="preserve">Conduct literature search </w:t>
            </w:r>
            <w:r>
              <w:t>and</w:t>
            </w:r>
            <w:r w:rsidRPr="00E06FE2">
              <w:t xml:space="preserve"> retain</w:t>
            </w:r>
            <w:r>
              <w:t xml:space="preserve"> </w:t>
            </w:r>
            <w:r w:rsidRPr="00E06FE2">
              <w:t>studies that meet criteria for</w:t>
            </w:r>
            <w:r>
              <w:t xml:space="preserve"> </w:t>
            </w:r>
            <w:r w:rsidRPr="00E06FE2">
              <w:t>inclusion</w:t>
            </w:r>
            <w:r>
              <w:t>.</w:t>
            </w:r>
          </w:p>
          <w:p w14:paraId="6C510163" w14:textId="77777777" w:rsidR="00B33336" w:rsidRDefault="00B33336" w:rsidP="00F03430">
            <w:pPr>
              <w:pStyle w:val="GrandCanyonBulletedList"/>
            </w:pPr>
            <w:r w:rsidRPr="00E06FE2">
              <w:t>Connect with librarian</w:t>
            </w:r>
            <w:r>
              <w:t>.</w:t>
            </w:r>
          </w:p>
          <w:p w14:paraId="7AAF34D0" w14:textId="77777777" w:rsidR="00B33336" w:rsidRDefault="00B33336" w:rsidP="00F03430">
            <w:pPr>
              <w:pStyle w:val="GrandCanyonBulletedList"/>
            </w:pPr>
            <w:r w:rsidRPr="00E06FE2">
              <w:t>Critically appraise literature</w:t>
            </w:r>
            <w:r>
              <w:t>.</w:t>
            </w:r>
          </w:p>
          <w:p w14:paraId="2E8A0786" w14:textId="77777777" w:rsidR="00B33336" w:rsidRDefault="00B33336" w:rsidP="00F03430">
            <w:pPr>
              <w:pStyle w:val="GrandCanyonBulletedList"/>
            </w:pPr>
            <w:r w:rsidRPr="00E06FE2">
              <w:t>Summarize evidence with focus on</w:t>
            </w:r>
            <w:r>
              <w:t xml:space="preserve"> </w:t>
            </w:r>
            <w:r w:rsidRPr="00E06FE2">
              <w:t>implications for practice</w:t>
            </w:r>
            <w:r>
              <w:t>.</w:t>
            </w:r>
            <w:r w:rsidRPr="00E06FE2">
              <w:t xml:space="preserve"> </w:t>
            </w:r>
          </w:p>
        </w:tc>
        <w:tc>
          <w:tcPr>
            <w:tcW w:w="2952" w:type="dxa"/>
          </w:tcPr>
          <w:p w14:paraId="004F722E" w14:textId="77777777" w:rsidR="00B33336" w:rsidRDefault="00B33336" w:rsidP="00F03430">
            <w:r>
              <w:t>Notes:</w:t>
            </w:r>
          </w:p>
        </w:tc>
      </w:tr>
      <w:tr w:rsidR="00B33336" w14:paraId="703AD2ED" w14:textId="77777777" w:rsidTr="00F03430">
        <w:tc>
          <w:tcPr>
            <w:tcW w:w="1908" w:type="dxa"/>
          </w:tcPr>
          <w:p w14:paraId="4D389E04" w14:textId="77777777" w:rsidR="00B33336" w:rsidRDefault="00B33336" w:rsidP="00F03430">
            <w:r>
              <w:t>Topic 4</w:t>
            </w:r>
          </w:p>
          <w:p w14:paraId="1012DDB4" w14:textId="77777777" w:rsidR="00B33336" w:rsidRDefault="00B33336" w:rsidP="00F03430">
            <w:r>
              <w:t>Checkpoint 3</w:t>
            </w:r>
          </w:p>
        </w:tc>
        <w:tc>
          <w:tcPr>
            <w:tcW w:w="3996" w:type="dxa"/>
          </w:tcPr>
          <w:p w14:paraId="3ED00946" w14:textId="77777777" w:rsidR="00B33336" w:rsidRPr="00E06FE2" w:rsidRDefault="00B33336" w:rsidP="00F03430">
            <w:pPr>
              <w:pStyle w:val="GrandCanyonBulletedList"/>
            </w:pPr>
            <w:r w:rsidRPr="00E06FE2">
              <w:t xml:space="preserve">Begin formulating </w:t>
            </w:r>
            <w:r>
              <w:t xml:space="preserve">a </w:t>
            </w:r>
            <w:r w:rsidRPr="00E06FE2">
              <w:t>detailed plan for</w:t>
            </w:r>
            <w:r>
              <w:t xml:space="preserve"> </w:t>
            </w:r>
            <w:r w:rsidRPr="00E06FE2">
              <w:t>implementation of evidence</w:t>
            </w:r>
            <w:r>
              <w:t>.</w:t>
            </w:r>
          </w:p>
          <w:p w14:paraId="4E0095D3" w14:textId="77777777" w:rsidR="00B33336" w:rsidRDefault="00B33336" w:rsidP="00F03430">
            <w:pPr>
              <w:pStyle w:val="GrandCanyonBulletedList"/>
            </w:pPr>
            <w:r w:rsidRPr="00E06FE2">
              <w:t>Include who must know about the</w:t>
            </w:r>
            <w:r>
              <w:t xml:space="preserve"> </w:t>
            </w:r>
            <w:r w:rsidRPr="00E06FE2">
              <w:t>project, when they will know, how</w:t>
            </w:r>
            <w:r w:rsidRPr="00682678">
              <w:t xml:space="preserve"> they will know</w:t>
            </w:r>
            <w:r>
              <w:t>.</w:t>
            </w:r>
          </w:p>
          <w:p w14:paraId="07809FDD" w14:textId="77777777" w:rsidR="00B33336" w:rsidRDefault="00B33336" w:rsidP="00F03430">
            <w:pPr>
              <w:pStyle w:val="GrandCanyonBulletedList"/>
            </w:pPr>
            <w:r>
              <w:t>C</w:t>
            </w:r>
            <w:r w:rsidRPr="00E06FE2">
              <w:t>onnect</w:t>
            </w:r>
            <w:r>
              <w:t xml:space="preserve"> the evidence and the </w:t>
            </w:r>
            <w:r>
              <w:lastRenderedPageBreak/>
              <w:t>project.</w:t>
            </w:r>
          </w:p>
          <w:p w14:paraId="6C819D73" w14:textId="77777777" w:rsidR="00B33336" w:rsidRDefault="00B33336" w:rsidP="00F03430">
            <w:pPr>
              <w:pStyle w:val="GrandCanyonBulletedList"/>
            </w:pPr>
            <w:r>
              <w:t>Identify and address</w:t>
            </w:r>
            <w:r w:rsidRPr="00B15932">
              <w:t xml:space="preserve"> known barriers </w:t>
            </w:r>
            <w:r>
              <w:t xml:space="preserve">and </w:t>
            </w:r>
            <w:r w:rsidRPr="00B15932">
              <w:t>facilitators of project</w:t>
            </w:r>
            <w:r>
              <w:t>.</w:t>
            </w:r>
          </w:p>
          <w:p w14:paraId="43823F83" w14:textId="77777777" w:rsidR="00B33336" w:rsidRDefault="00B33336" w:rsidP="00F03430">
            <w:pPr>
              <w:pStyle w:val="GrandCanyonBulletedList"/>
            </w:pPr>
            <w:r w:rsidRPr="00E06FE2">
              <w:t>Define post</w:t>
            </w:r>
            <w:r>
              <w:t>-</w:t>
            </w:r>
            <w:r w:rsidRPr="00E06FE2">
              <w:t>project outcome</w:t>
            </w:r>
            <w:r>
              <w:t xml:space="preserve"> </w:t>
            </w:r>
            <w:r w:rsidRPr="00E06FE2">
              <w:t>indicators of a successful project</w:t>
            </w:r>
            <w:r>
              <w:t>.</w:t>
            </w:r>
          </w:p>
        </w:tc>
        <w:tc>
          <w:tcPr>
            <w:tcW w:w="2952" w:type="dxa"/>
          </w:tcPr>
          <w:p w14:paraId="76CB4C4B" w14:textId="77777777" w:rsidR="00B33336" w:rsidRDefault="00B33336" w:rsidP="00F03430">
            <w:r>
              <w:lastRenderedPageBreak/>
              <w:t>Notes:</w:t>
            </w:r>
          </w:p>
        </w:tc>
      </w:tr>
      <w:tr w:rsidR="00B33336" w14:paraId="0EB9676E" w14:textId="77777777" w:rsidTr="00F03430">
        <w:tc>
          <w:tcPr>
            <w:tcW w:w="1908" w:type="dxa"/>
          </w:tcPr>
          <w:p w14:paraId="1BBACDB4" w14:textId="77777777" w:rsidR="00B33336" w:rsidRDefault="00B33336" w:rsidP="00F03430">
            <w:r>
              <w:lastRenderedPageBreak/>
              <w:t>Topic 5</w:t>
            </w:r>
          </w:p>
          <w:p w14:paraId="687232C0" w14:textId="77777777" w:rsidR="00B33336" w:rsidRDefault="00B33336" w:rsidP="00F03430">
            <w:r>
              <w:t>Checkpoint 4</w:t>
            </w:r>
          </w:p>
        </w:tc>
        <w:tc>
          <w:tcPr>
            <w:tcW w:w="3996" w:type="dxa"/>
          </w:tcPr>
          <w:p w14:paraId="0011F115" w14:textId="77777777" w:rsidR="00B33336" w:rsidRDefault="00B33336" w:rsidP="00F03430">
            <w:pPr>
              <w:pStyle w:val="GrandCanyonBulletedList"/>
            </w:pPr>
            <w:r w:rsidRPr="00E06FE2">
              <w:t>Define baseline data collection</w:t>
            </w:r>
            <w:r>
              <w:t xml:space="preserve"> </w:t>
            </w:r>
            <w:r w:rsidRPr="00E06FE2">
              <w:t>source(s) (e.g., existing data</w:t>
            </w:r>
            <w:r>
              <w:t xml:space="preserve"> </w:t>
            </w:r>
            <w:r w:rsidRPr="00E06FE2">
              <w:t>set,</w:t>
            </w:r>
            <w:r>
              <w:t xml:space="preserve"> </w:t>
            </w:r>
            <w:r w:rsidRPr="00E06FE2">
              <w:t>electronic health record), methods,</w:t>
            </w:r>
            <w:r>
              <w:t xml:space="preserve"> and</w:t>
            </w:r>
            <w:r w:rsidRPr="00E06FE2">
              <w:t xml:space="preserve"> measures</w:t>
            </w:r>
            <w:r>
              <w:t>.</w:t>
            </w:r>
          </w:p>
          <w:p w14:paraId="4B5A535F" w14:textId="77777777" w:rsidR="00B33336" w:rsidRPr="00E06FE2" w:rsidRDefault="00B33336" w:rsidP="00F03430">
            <w:pPr>
              <w:pStyle w:val="GrandCanyonBulletedList"/>
            </w:pPr>
            <w:r w:rsidRPr="00B15932">
              <w:t xml:space="preserve">Identify resources (human, fiscal, </w:t>
            </w:r>
            <w:r>
              <w:t xml:space="preserve">and </w:t>
            </w:r>
            <w:r w:rsidRPr="00B15932">
              <w:t>other) necessary to complete</w:t>
            </w:r>
            <w:r>
              <w:t xml:space="preserve"> project.</w:t>
            </w:r>
          </w:p>
          <w:p w14:paraId="633D4BD0" w14:textId="77777777" w:rsidR="00B33336" w:rsidRPr="00E06FE2" w:rsidRDefault="00B33336" w:rsidP="00F03430">
            <w:pPr>
              <w:pStyle w:val="GrandCanyonBulletedList"/>
            </w:pPr>
            <w:r w:rsidRPr="00E06FE2">
              <w:t>Gather outcome measures</w:t>
            </w:r>
            <w:r>
              <w:t>.</w:t>
            </w:r>
          </w:p>
          <w:p w14:paraId="41924C0B" w14:textId="77777777" w:rsidR="00B33336" w:rsidRPr="00E06FE2" w:rsidRDefault="00B33336" w:rsidP="00F03430">
            <w:pPr>
              <w:pStyle w:val="GrandCanyonBulletedList"/>
            </w:pPr>
            <w:r w:rsidRPr="00E06FE2">
              <w:t>Write data collection protocol</w:t>
            </w:r>
            <w:r>
              <w:t>.</w:t>
            </w:r>
          </w:p>
          <w:p w14:paraId="247C27E7" w14:textId="77777777" w:rsidR="00B33336" w:rsidRPr="00E06FE2" w:rsidRDefault="00B33336" w:rsidP="00F03430">
            <w:pPr>
              <w:pStyle w:val="GrandCanyonBulletedList"/>
            </w:pPr>
            <w:r w:rsidRPr="00E06FE2">
              <w:t>Write the project protocol (data</w:t>
            </w:r>
            <w:r>
              <w:t xml:space="preserve"> </w:t>
            </w:r>
            <w:r w:rsidRPr="00E06FE2">
              <w:t>collection fits in this document)</w:t>
            </w:r>
            <w:r>
              <w:t>.</w:t>
            </w:r>
          </w:p>
          <w:p w14:paraId="4A137D98" w14:textId="77777777" w:rsidR="00B33336" w:rsidRDefault="00B33336" w:rsidP="00F03430">
            <w:pPr>
              <w:pStyle w:val="GrandCanyonBulletedList"/>
            </w:pPr>
            <w:r w:rsidRPr="00E06FE2">
              <w:t>Finalize any necessary approvals for</w:t>
            </w:r>
            <w:r>
              <w:t xml:space="preserve"> </w:t>
            </w:r>
            <w:r w:rsidRPr="00E06FE2">
              <w:t xml:space="preserve">project implementation </w:t>
            </w:r>
            <w:r>
              <w:t xml:space="preserve">and </w:t>
            </w:r>
            <w:r w:rsidRPr="00E06FE2">
              <w:t>dissemination (e.g., system</w:t>
            </w:r>
            <w:r>
              <w:t xml:space="preserve"> </w:t>
            </w:r>
            <w:r w:rsidRPr="00E06FE2">
              <w:t>leadership, unit leadership, IRB)</w:t>
            </w:r>
            <w:r>
              <w:t>.</w:t>
            </w:r>
          </w:p>
        </w:tc>
        <w:tc>
          <w:tcPr>
            <w:tcW w:w="2952" w:type="dxa"/>
          </w:tcPr>
          <w:p w14:paraId="68C5FE4B" w14:textId="77777777" w:rsidR="00B33336" w:rsidRDefault="00B33336" w:rsidP="00F03430">
            <w:r>
              <w:t>Notes:</w:t>
            </w:r>
          </w:p>
        </w:tc>
      </w:tr>
      <w:tr w:rsidR="00B33336" w14:paraId="50F2A8F8" w14:textId="77777777" w:rsidTr="00F03430">
        <w:tc>
          <w:tcPr>
            <w:tcW w:w="1908" w:type="dxa"/>
          </w:tcPr>
          <w:p w14:paraId="79C194D0" w14:textId="77777777" w:rsidR="00B33336" w:rsidRDefault="00B33336" w:rsidP="00F03430">
            <w:r>
              <w:t>Topic 6</w:t>
            </w:r>
          </w:p>
          <w:p w14:paraId="1276F610" w14:textId="77777777" w:rsidR="00B33336" w:rsidRDefault="00B33336" w:rsidP="00F03430">
            <w:r>
              <w:t>Checkpoint 5</w:t>
            </w:r>
          </w:p>
        </w:tc>
        <w:tc>
          <w:tcPr>
            <w:tcW w:w="3996" w:type="dxa"/>
          </w:tcPr>
          <w:p w14:paraId="78CA7915" w14:textId="77777777" w:rsidR="00B33336" w:rsidRDefault="00B33336" w:rsidP="00F03430">
            <w:pPr>
              <w:pStyle w:val="GrandCanyonBulletedList"/>
            </w:pPr>
            <w:r w:rsidRPr="00B15932">
              <w:t>Finalize protocol for</w:t>
            </w:r>
            <w:r>
              <w:t xml:space="preserve"> </w:t>
            </w:r>
            <w:r w:rsidRPr="00B15932">
              <w:t>implementation of evidence</w:t>
            </w:r>
            <w:r>
              <w:t>.</w:t>
            </w:r>
          </w:p>
          <w:p w14:paraId="0A942074" w14:textId="77777777" w:rsidR="00B33336" w:rsidRPr="00B15932" w:rsidRDefault="00B33336" w:rsidP="00F03430">
            <w:pPr>
              <w:pStyle w:val="GrandCanyonBulletedList"/>
            </w:pPr>
            <w:r w:rsidRPr="00B15932">
              <w:t>Complete final data collection for</w:t>
            </w:r>
            <w:r>
              <w:t xml:space="preserve"> project evaluation.</w:t>
            </w:r>
          </w:p>
          <w:p w14:paraId="6FADC559" w14:textId="77777777" w:rsidR="00B33336" w:rsidRDefault="00B33336" w:rsidP="00F03430">
            <w:pPr>
              <w:pStyle w:val="GrandCanyonBulletedList"/>
            </w:pPr>
            <w:r w:rsidRPr="00B15932">
              <w:t>Include specific plan for how</w:t>
            </w:r>
            <w:r>
              <w:t xml:space="preserve"> the </w:t>
            </w:r>
            <w:r w:rsidRPr="00B15932">
              <w:t>evaluation will take place: who,</w:t>
            </w:r>
            <w:r>
              <w:t xml:space="preserve"> </w:t>
            </w:r>
            <w:r w:rsidRPr="00B15932">
              <w:t xml:space="preserve">what, when, where </w:t>
            </w:r>
            <w:r>
              <w:t>and</w:t>
            </w:r>
            <w:r w:rsidRPr="00B15932">
              <w:t xml:space="preserve"> how</w:t>
            </w:r>
            <w:r>
              <w:t>,</w:t>
            </w:r>
            <w:r w:rsidRPr="00B15932">
              <w:t xml:space="preserve"> and</w:t>
            </w:r>
            <w:r>
              <w:t xml:space="preserve"> </w:t>
            </w:r>
            <w:r w:rsidRPr="00B15932">
              <w:t>communication mechanisms to</w:t>
            </w:r>
            <w:r>
              <w:t xml:space="preserve"> </w:t>
            </w:r>
            <w:r w:rsidRPr="00B15932">
              <w:t>stakeholders</w:t>
            </w:r>
            <w:r>
              <w:t>.</w:t>
            </w:r>
          </w:p>
        </w:tc>
        <w:tc>
          <w:tcPr>
            <w:tcW w:w="2952" w:type="dxa"/>
          </w:tcPr>
          <w:p w14:paraId="7878E4E9" w14:textId="77777777" w:rsidR="00B33336" w:rsidRDefault="00B33336" w:rsidP="00F03430">
            <w:r>
              <w:t>Notes:</w:t>
            </w:r>
          </w:p>
        </w:tc>
      </w:tr>
      <w:tr w:rsidR="00B33336" w14:paraId="34567B22" w14:textId="77777777" w:rsidTr="00F03430">
        <w:tc>
          <w:tcPr>
            <w:tcW w:w="1908" w:type="dxa"/>
          </w:tcPr>
          <w:p w14:paraId="08490258" w14:textId="77777777" w:rsidR="00B33336" w:rsidRDefault="00B33336" w:rsidP="00F03430">
            <w:r>
              <w:t>Topic 7</w:t>
            </w:r>
          </w:p>
          <w:p w14:paraId="73EBB20C" w14:textId="77777777" w:rsidR="00B33336" w:rsidRDefault="00B33336" w:rsidP="00F03430">
            <w:r>
              <w:t>Checkpoint 6</w:t>
            </w:r>
          </w:p>
        </w:tc>
        <w:tc>
          <w:tcPr>
            <w:tcW w:w="3996" w:type="dxa"/>
          </w:tcPr>
          <w:p w14:paraId="341A6C86" w14:textId="77777777" w:rsidR="00B33336" w:rsidRDefault="00B33336" w:rsidP="00F03430">
            <w:pPr>
              <w:pStyle w:val="GrandCanyonBulletedList"/>
            </w:pPr>
            <w:r>
              <w:t>Complete proposal.</w:t>
            </w:r>
          </w:p>
          <w:p w14:paraId="74C21563" w14:textId="77777777" w:rsidR="00B33336" w:rsidRDefault="00B33336" w:rsidP="00F03430">
            <w:pPr>
              <w:pStyle w:val="GrandCanyonBulletedList"/>
            </w:pPr>
            <w:r>
              <w:t>Develop proposal presentation.</w:t>
            </w:r>
          </w:p>
        </w:tc>
        <w:tc>
          <w:tcPr>
            <w:tcW w:w="2952" w:type="dxa"/>
          </w:tcPr>
          <w:p w14:paraId="54BB6675" w14:textId="77777777" w:rsidR="00B33336" w:rsidRDefault="00B33336" w:rsidP="00F03430">
            <w:r>
              <w:t>Notes:</w:t>
            </w:r>
          </w:p>
        </w:tc>
        <w:bookmarkStart w:id="0" w:name="_GoBack"/>
        <w:bookmarkEnd w:id="0"/>
      </w:tr>
      <w:tr w:rsidR="00B33336" w14:paraId="403BE749" w14:textId="77777777" w:rsidTr="00F03430">
        <w:tc>
          <w:tcPr>
            <w:tcW w:w="1908" w:type="dxa"/>
          </w:tcPr>
          <w:p w14:paraId="74BE9F04" w14:textId="77777777" w:rsidR="00B33336" w:rsidRDefault="00B33336" w:rsidP="00F03430">
            <w:r>
              <w:t>Topic 8</w:t>
            </w:r>
          </w:p>
          <w:p w14:paraId="4FE74A39" w14:textId="77777777" w:rsidR="00B33336" w:rsidRDefault="00B33336" w:rsidP="00F03430">
            <w:r>
              <w:t>Checkpoint 7</w:t>
            </w:r>
          </w:p>
        </w:tc>
        <w:tc>
          <w:tcPr>
            <w:tcW w:w="3996" w:type="dxa"/>
          </w:tcPr>
          <w:p w14:paraId="77174A97" w14:textId="77777777" w:rsidR="00B33336" w:rsidRDefault="00B33336" w:rsidP="00F03430">
            <w:pPr>
              <w:pStyle w:val="GrandCanyonBulletedList"/>
            </w:pPr>
            <w:r w:rsidRPr="00B15932">
              <w:t xml:space="preserve">Present </w:t>
            </w:r>
            <w:r>
              <w:t>proposal.</w:t>
            </w:r>
          </w:p>
          <w:p w14:paraId="5395738C" w14:textId="77777777" w:rsidR="00B33336" w:rsidRPr="00B15932" w:rsidRDefault="00B33336" w:rsidP="00F03430">
            <w:pPr>
              <w:pStyle w:val="GrandCanyonBulletedList"/>
            </w:pPr>
            <w:r w:rsidRPr="00B15932">
              <w:t>Review pro</w:t>
            </w:r>
            <w:r>
              <w:t>posals,</w:t>
            </w:r>
            <w:r w:rsidRPr="00B15932">
              <w:t xml:space="preserve"> </w:t>
            </w:r>
            <w:r>
              <w:t xml:space="preserve">addressing </w:t>
            </w:r>
            <w:r w:rsidRPr="00B15932">
              <w:t>new questions generated</w:t>
            </w:r>
            <w:r>
              <w:t xml:space="preserve"> </w:t>
            </w:r>
            <w:r w:rsidRPr="00B15932">
              <w:t>from process</w:t>
            </w:r>
            <w:r>
              <w:t xml:space="preserve"> of the peer review.</w:t>
            </w:r>
          </w:p>
        </w:tc>
        <w:tc>
          <w:tcPr>
            <w:tcW w:w="2952" w:type="dxa"/>
          </w:tcPr>
          <w:p w14:paraId="277EA2E5" w14:textId="77777777" w:rsidR="00B33336" w:rsidRDefault="00B33336" w:rsidP="00F03430">
            <w:r>
              <w:t>Notes:</w:t>
            </w:r>
          </w:p>
        </w:tc>
      </w:tr>
    </w:tbl>
    <w:p w14:paraId="5524A8EB" w14:textId="77777777" w:rsidR="00B33336" w:rsidRDefault="00B33336" w:rsidP="00B33336"/>
    <w:p w14:paraId="7A71318F" w14:textId="4F4D095D" w:rsidR="00B33336" w:rsidRDefault="00B33336" w:rsidP="00B33336">
      <w:r>
        <w:t xml:space="preserve">Adapted from Melnyk, B. M., &amp; Fineout-Overholt, E. (Eds.). (2010). </w:t>
      </w:r>
      <w:r w:rsidRPr="00F255A0">
        <w:rPr>
          <w:i/>
        </w:rPr>
        <w:t>Evidence-</w:t>
      </w:r>
      <w:r w:rsidR="00BA553A">
        <w:rPr>
          <w:i/>
        </w:rPr>
        <w:t>b</w:t>
      </w:r>
      <w:r w:rsidR="00BA553A" w:rsidRPr="00F255A0">
        <w:rPr>
          <w:i/>
        </w:rPr>
        <w:t xml:space="preserve">ased </w:t>
      </w:r>
      <w:r w:rsidR="00BA553A">
        <w:rPr>
          <w:i/>
        </w:rPr>
        <w:t>p</w:t>
      </w:r>
      <w:r w:rsidR="00BA553A" w:rsidRPr="00F255A0">
        <w:rPr>
          <w:i/>
        </w:rPr>
        <w:t xml:space="preserve">ractice in </w:t>
      </w:r>
      <w:r w:rsidR="00BA553A">
        <w:rPr>
          <w:i/>
        </w:rPr>
        <w:t>n</w:t>
      </w:r>
      <w:r w:rsidR="00BA553A" w:rsidRPr="00F255A0">
        <w:rPr>
          <w:i/>
        </w:rPr>
        <w:t xml:space="preserve">ursing &amp; </w:t>
      </w:r>
      <w:r w:rsidR="00BA553A">
        <w:rPr>
          <w:i/>
        </w:rPr>
        <w:t>h</w:t>
      </w:r>
      <w:r w:rsidR="00BA553A" w:rsidRPr="00F255A0">
        <w:rPr>
          <w:i/>
        </w:rPr>
        <w:t xml:space="preserve">ealthcare: </w:t>
      </w:r>
      <w:r w:rsidR="00BA553A">
        <w:rPr>
          <w:i/>
        </w:rPr>
        <w:t>A</w:t>
      </w:r>
      <w:r w:rsidR="00BA553A" w:rsidRPr="00F255A0">
        <w:rPr>
          <w:i/>
        </w:rPr>
        <w:t xml:space="preserve"> </w:t>
      </w:r>
      <w:r w:rsidR="00BA553A">
        <w:rPr>
          <w:i/>
        </w:rPr>
        <w:t>g</w:t>
      </w:r>
      <w:r w:rsidR="00BA553A" w:rsidRPr="00F255A0">
        <w:rPr>
          <w:i/>
        </w:rPr>
        <w:t xml:space="preserve">uide to </w:t>
      </w:r>
      <w:r w:rsidR="00BA553A">
        <w:rPr>
          <w:i/>
        </w:rPr>
        <w:t>b</w:t>
      </w:r>
      <w:r w:rsidR="00BA553A" w:rsidRPr="00F255A0">
        <w:rPr>
          <w:i/>
        </w:rPr>
        <w:t xml:space="preserve">est </w:t>
      </w:r>
      <w:r w:rsidR="00BA553A">
        <w:rPr>
          <w:i/>
        </w:rPr>
        <w:t>p</w:t>
      </w:r>
      <w:r w:rsidR="00BA553A" w:rsidRPr="00F255A0">
        <w:rPr>
          <w:i/>
        </w:rPr>
        <w:t>ractice</w:t>
      </w:r>
      <w:r w:rsidR="00BA553A">
        <w:rPr>
          <w:i/>
        </w:rPr>
        <w:t xml:space="preserve"> </w:t>
      </w:r>
      <w:r w:rsidRPr="00955DCE">
        <w:t>(2</w:t>
      </w:r>
      <w:r w:rsidRPr="0055128E">
        <w:t>nd</w:t>
      </w:r>
      <w:r w:rsidRPr="00955DCE">
        <w:t xml:space="preserve"> ed</w:t>
      </w:r>
      <w:r w:rsidR="00BA553A">
        <w:t>.</w:t>
      </w:r>
      <w:r w:rsidRPr="00955DCE">
        <w:t>).</w:t>
      </w:r>
      <w:r>
        <w:t xml:space="preserve"> Philadelphia</w:t>
      </w:r>
      <w:r w:rsidR="00BA553A">
        <w:t>, PA</w:t>
      </w:r>
      <w:r>
        <w:t>: Lippincott Williams &amp; Wilkins.</w:t>
      </w:r>
    </w:p>
    <w:p w14:paraId="63873442" w14:textId="77777777" w:rsidR="006B7B81" w:rsidRPr="006B7B81" w:rsidRDefault="006B7B81" w:rsidP="009853F9">
      <w:pPr>
        <w:jc w:val="center"/>
        <w:rPr>
          <w:b/>
          <w:szCs w:val="24"/>
        </w:rPr>
      </w:pPr>
    </w:p>
    <w:p w14:paraId="54ECA4D0" w14:textId="77777777" w:rsidR="007F090F" w:rsidRDefault="007F090F" w:rsidP="00E3078E"/>
    <w:sectPr w:rsidR="007F090F" w:rsidSect="00723B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B3C1" w14:textId="77777777" w:rsidR="00794234" w:rsidRDefault="00794234" w:rsidP="00E3078E">
      <w:pPr>
        <w:spacing w:after="0"/>
      </w:pPr>
      <w:r>
        <w:separator/>
      </w:r>
    </w:p>
  </w:endnote>
  <w:endnote w:type="continuationSeparator" w:id="0">
    <w:p w14:paraId="733BF779" w14:textId="77777777" w:rsidR="00794234" w:rsidRDefault="00794234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FDD6" w14:textId="77777777" w:rsidR="00D2581D" w:rsidRDefault="00D2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5C91" w14:textId="77777777" w:rsidR="00D2581D" w:rsidRDefault="00D25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71BD6" w14:textId="77777777" w:rsidR="00723B6D" w:rsidRPr="00723B6D" w:rsidRDefault="00723B6D" w:rsidP="00723B6D">
    <w:pPr>
      <w:jc w:val="center"/>
    </w:pPr>
    <w:r w:rsidRPr="00723B6D">
      <w:t>© 201</w:t>
    </w:r>
    <w:r w:rsidR="00D2581D">
      <w:t>4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12E3B03F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9B6D" w14:textId="77777777" w:rsidR="00794234" w:rsidRDefault="00794234" w:rsidP="00E3078E">
      <w:pPr>
        <w:spacing w:after="0"/>
      </w:pPr>
      <w:r>
        <w:separator/>
      </w:r>
    </w:p>
  </w:footnote>
  <w:footnote w:type="continuationSeparator" w:id="0">
    <w:p w14:paraId="0C6734CC" w14:textId="77777777" w:rsidR="00794234" w:rsidRDefault="00794234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62D2" w14:textId="77777777" w:rsidR="00D2581D" w:rsidRDefault="00D25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C824" w14:textId="77777777" w:rsidR="00E3078E" w:rsidRDefault="00E3078E" w:rsidP="002A3A3D">
    <w:pPr>
      <w:pStyle w:val="Header"/>
    </w:pPr>
  </w:p>
  <w:p w14:paraId="0F6CD802" w14:textId="77777777" w:rsidR="00E91BB7" w:rsidRDefault="00E91BB7" w:rsidP="002A3A3D">
    <w:pPr>
      <w:pStyle w:val="Header"/>
    </w:pPr>
  </w:p>
  <w:p w14:paraId="5DA790C7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A2FF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C100C88" wp14:editId="2EBD7C6C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6CB61" w14:textId="77777777" w:rsidR="00723B6D" w:rsidRDefault="00723B6D">
    <w:pPr>
      <w:pStyle w:val="Header"/>
    </w:pPr>
  </w:p>
  <w:p w14:paraId="678531A9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914"/>
    <w:multiLevelType w:val="hybridMultilevel"/>
    <w:tmpl w:val="FBAC8340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hadow w:val="0"/>
        <w:emboss w:val="0"/>
        <w:imprint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A"/>
    <w:rsid w:val="000310F3"/>
    <w:rsid w:val="000465AC"/>
    <w:rsid w:val="000B3382"/>
    <w:rsid w:val="002A3A3D"/>
    <w:rsid w:val="00465373"/>
    <w:rsid w:val="004E59F7"/>
    <w:rsid w:val="0055128E"/>
    <w:rsid w:val="0055210F"/>
    <w:rsid w:val="005B58DC"/>
    <w:rsid w:val="005D688D"/>
    <w:rsid w:val="00686ECA"/>
    <w:rsid w:val="006B7B81"/>
    <w:rsid w:val="00723B6D"/>
    <w:rsid w:val="00794234"/>
    <w:rsid w:val="007F090F"/>
    <w:rsid w:val="008C2F5E"/>
    <w:rsid w:val="00916D19"/>
    <w:rsid w:val="009177AC"/>
    <w:rsid w:val="009853F9"/>
    <w:rsid w:val="009F6C41"/>
    <w:rsid w:val="00AE30FC"/>
    <w:rsid w:val="00B33336"/>
    <w:rsid w:val="00B43341"/>
    <w:rsid w:val="00BA553A"/>
    <w:rsid w:val="00BD5403"/>
    <w:rsid w:val="00C16584"/>
    <w:rsid w:val="00C957CA"/>
    <w:rsid w:val="00CB3DCC"/>
    <w:rsid w:val="00D078DF"/>
    <w:rsid w:val="00D2581D"/>
    <w:rsid w:val="00D56996"/>
    <w:rsid w:val="00D93063"/>
    <w:rsid w:val="00DD18BF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DE2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customStyle="1" w:styleId="GrandCanyonBulletedList">
    <w:name w:val="Grand Canyon Bulleted List"/>
    <w:basedOn w:val="Normal"/>
    <w:rsid w:val="00B33336"/>
    <w:pPr>
      <w:numPr>
        <w:numId w:val="1"/>
      </w:numPr>
      <w:spacing w:after="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customStyle="1" w:styleId="GrandCanyonBulletedList">
    <w:name w:val="Grand Canyon Bulleted List"/>
    <w:basedOn w:val="Normal"/>
    <w:rsid w:val="00B33336"/>
    <w:pPr>
      <w:numPr>
        <w:numId w:val="1"/>
      </w:numPr>
      <w:spacing w:after="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eamsites.gcu.edu/academics/programdev/Document%20Templates/Resource/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HCA-699</TermName>
          <TermId>5ddb3b1e-e2c5-4f44-9253-744baac08563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72</Value>
      <Value>2425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941449D08F490248A29F2F2758C15011" ma:contentTypeVersion="4" ma:contentTypeDescription="Create a new document." ma:contentTypeScope="" ma:versionID="24a8fd4a9cbda242918cb27f89093d1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bb92bd679104ac715892b9a15e3c83c9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8f149a9a-a00a-4018-b44c-5848fa729f4a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412FD-19CA-4974-8A00-6813C0D75888}"/>
</file>

<file path=customXml/itemProps2.xml><?xml version="1.0" encoding="utf-8"?>
<ds:datastoreItem xmlns:ds="http://schemas.openxmlformats.org/officeDocument/2006/customXml" ds:itemID="{B9ACF372-9B3D-445A-9D54-742DE5B0A957}"/>
</file>

<file path=customXml/itemProps3.xml><?xml version="1.0" encoding="utf-8"?>
<ds:datastoreItem xmlns:ds="http://schemas.openxmlformats.org/officeDocument/2006/customXml" ds:itemID="{153FF660-CCF1-4512-96BC-1D7D61FD195C}"/>
</file>

<file path=customXml/itemProps4.xml><?xml version="1.0" encoding="utf-8"?>
<ds:datastoreItem xmlns:ds="http://schemas.openxmlformats.org/officeDocument/2006/customXml" ds:itemID="{DEAE2935-652D-42F6-AFDE-C5D6AD6806BA}"/>
</file>

<file path=customXml/itemProps5.xml><?xml version="1.0" encoding="utf-8"?>
<ds:datastoreItem xmlns:ds="http://schemas.openxmlformats.org/officeDocument/2006/customXml" ds:itemID="{035E654E-EB3B-4F31-AA4B-69D9CA73EFFA}"/>
</file>

<file path=docProps/app.xml><?xml version="1.0" encoding="utf-8"?>
<Properties xmlns="http://schemas.openxmlformats.org/officeDocument/2006/extended-properties" xmlns:vt="http://schemas.openxmlformats.org/officeDocument/2006/docPropsVTypes">
  <Template>Resource.dotx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Erin Justice</dc:creator>
  <cp:lastModifiedBy>Erin Justice</cp:lastModifiedBy>
  <cp:revision>4</cp:revision>
  <dcterms:created xsi:type="dcterms:W3CDTF">2014-08-05T15:02:00Z</dcterms:created>
  <dcterms:modified xsi:type="dcterms:W3CDTF">2014-08-06T14:12:00Z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0x010100A30BC5E90BED914E81F4B67CDEADBEEF00941449D08F490248A29F2F2758C15011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2425;#HCA-699|5ddb3b1e-e2c5-4f44-9253-744baac08563</vt:lpwstr>
  </property>
</Properties>
</file>