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397D59" w14:textId="77777777" w:rsidR="00621C36" w:rsidRPr="00523DF6" w:rsidRDefault="00621C36" w:rsidP="00621C36">
      <w:pPr>
        <w:tabs>
          <w:tab w:val="left" w:pos="7200"/>
          <w:tab w:val="right" w:pos="9360"/>
        </w:tabs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46BB" wp14:editId="0E1466A7">
                <wp:simplePos x="0" y="0"/>
                <wp:positionH relativeFrom="column">
                  <wp:posOffset>1066800</wp:posOffset>
                </wp:positionH>
                <wp:positionV relativeFrom="paragraph">
                  <wp:posOffset>142875</wp:posOffset>
                </wp:positionV>
                <wp:extent cx="2571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D3CD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1.25pt" to="28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" strokecolor="black [3213]" strokeweight="1pt"/>
            </w:pict>
          </mc:Fallback>
        </mc:AlternateContent>
      </w:r>
      <w:r w:rsidRPr="007978B3">
        <w:rPr>
          <w:b/>
        </w:rPr>
        <w:t>Student Name:</w:t>
      </w:r>
      <w:r>
        <w:t xml:space="preserve">  </w:t>
      </w:r>
      <w:r w:rsidRPr="007978B3">
        <w:tab/>
      </w:r>
      <w:r>
        <w:rPr>
          <w:b/>
        </w:rPr>
        <w:t xml:space="preserve">Weight:  </w:t>
      </w:r>
      <w:r w:rsidR="00BA1A38">
        <w:rPr>
          <w:b/>
        </w:rPr>
        <w:t>40</w:t>
      </w:r>
      <w:r>
        <w:rPr>
          <w:b/>
        </w:rPr>
        <w:t>%</w:t>
      </w:r>
    </w:p>
    <w:p w14:paraId="448ABD10" w14:textId="77777777" w:rsidR="00621C36" w:rsidRDefault="00621C36" w:rsidP="00621C36">
      <w:pPr>
        <w:tabs>
          <w:tab w:val="left" w:pos="7200"/>
          <w:tab w:val="right" w:pos="9360"/>
        </w:tabs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2CBAA" wp14:editId="493C1F09">
                <wp:simplePos x="0" y="0"/>
                <wp:positionH relativeFrom="column">
                  <wp:posOffset>5114924</wp:posOffset>
                </wp:positionH>
                <wp:positionV relativeFrom="paragraph">
                  <wp:posOffset>142240</wp:posOffset>
                </wp:positionV>
                <wp:extent cx="619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75F3C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75pt,11.2pt" to="451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F73CA" wp14:editId="0E89C5DB">
                <wp:simplePos x="0" y="0"/>
                <wp:positionH relativeFrom="column">
                  <wp:posOffset>1057275</wp:posOffset>
                </wp:positionH>
                <wp:positionV relativeFrom="paragraph">
                  <wp:posOffset>142240</wp:posOffset>
                </wp:positionV>
                <wp:extent cx="2571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50B7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1.2pt" to="28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" strokecolor="black [3213]" strokeweight="1pt"/>
            </w:pict>
          </mc:Fallback>
        </mc:AlternateContent>
      </w:r>
      <w:r w:rsidRPr="007978B3">
        <w:rPr>
          <w:b/>
        </w:rPr>
        <w:t>Student ID:</w:t>
      </w:r>
      <w:r>
        <w:rPr>
          <w:b/>
        </w:rPr>
        <w:t xml:space="preserve">  </w:t>
      </w:r>
      <w:r>
        <w:tab/>
      </w:r>
      <w:r>
        <w:rPr>
          <w:b/>
        </w:rPr>
        <w:t>Marks:</w:t>
      </w:r>
      <w:r w:rsidRPr="000177D8">
        <w:t xml:space="preserve">  </w:t>
      </w:r>
      <w:r>
        <w:tab/>
        <w:t>/</w:t>
      </w:r>
      <w:r w:rsidR="00BA1A38">
        <w:t>5</w:t>
      </w:r>
      <w:r w:rsidR="000321B7">
        <w:t>6</w:t>
      </w:r>
    </w:p>
    <w:p w14:paraId="1983E0DD" w14:textId="77777777" w:rsidR="00BA1A38" w:rsidRPr="00753760" w:rsidRDefault="00BA1A38" w:rsidP="00BA1A38">
      <w:pPr>
        <w:pStyle w:val="Heading"/>
      </w:pPr>
      <w:r>
        <w:t>Research Paper</w:t>
      </w:r>
    </w:p>
    <w:p w14:paraId="73562DC9" w14:textId="77777777" w:rsidR="00BA1A38" w:rsidRPr="00753760" w:rsidRDefault="00BA1A38" w:rsidP="00BA1A38">
      <w:pPr>
        <w:pStyle w:val="Heading1"/>
      </w:pPr>
      <w:r w:rsidRPr="00753760">
        <w:t>Learning Outcome</w:t>
      </w:r>
    </w:p>
    <w:p w14:paraId="4C277E5E" w14:textId="77777777" w:rsidR="00BA1A38" w:rsidRPr="00C67ABE" w:rsidRDefault="00BA1A38" w:rsidP="00BA1A38">
      <w:pPr>
        <w:rPr>
          <w:sz w:val="20"/>
        </w:rPr>
      </w:pPr>
      <w:r w:rsidRPr="004848C7">
        <w:t>Evaluate the extent to which at least one major philosophical theory or approach compares with a philosophical position of your own.</w:t>
      </w:r>
    </w:p>
    <w:p w14:paraId="2227A9DA" w14:textId="77777777" w:rsidR="00BA1A38" w:rsidRPr="00CF4FF8" w:rsidRDefault="00BA1A38" w:rsidP="00BA1A38">
      <w:pPr>
        <w:pStyle w:val="Heading1"/>
      </w:pPr>
      <w:r w:rsidRPr="00A75E4E">
        <w:t>Purpose</w:t>
      </w:r>
    </w:p>
    <w:p w14:paraId="66ABD188" w14:textId="77777777" w:rsidR="00BA1A38" w:rsidRPr="00E95460" w:rsidRDefault="00BA1A38" w:rsidP="00BA1A38">
      <w:r w:rsidRPr="004848C7">
        <w:t xml:space="preserve">The purpose of this paper is for you to evaluate a philosophical question of your choice. You will apply the concepts from this course to thoroughly represent and </w:t>
      </w:r>
      <w:r>
        <w:t xml:space="preserve">then </w:t>
      </w:r>
      <w:r w:rsidRPr="004848C7">
        <w:t>suggest a solution to a major philosophical issue.</w:t>
      </w:r>
    </w:p>
    <w:p w14:paraId="6892373B" w14:textId="77777777" w:rsidR="00BA1A38" w:rsidRDefault="00BA1A38" w:rsidP="00BA1A38">
      <w:pPr>
        <w:pStyle w:val="Heading1"/>
      </w:pPr>
      <w:r w:rsidRPr="00E95460">
        <w:t>Instructions</w:t>
      </w:r>
    </w:p>
    <w:p w14:paraId="4C5DB0B1" w14:textId="77777777" w:rsidR="00BA1A38" w:rsidRDefault="00BA1A38" w:rsidP="00BA1A38">
      <w:pPr>
        <w:pStyle w:val="ListParagraph"/>
        <w:numPr>
          <w:ilvl w:val="0"/>
          <w:numId w:val="7"/>
        </w:numPr>
        <w:spacing w:before="0" w:after="60"/>
      </w:pPr>
      <w:r>
        <w:t>D</w:t>
      </w:r>
      <w:r w:rsidRPr="004848C7">
        <w:t xml:space="preserve">escribe two competing views on a philosophical issue, and then argue for </w:t>
      </w:r>
      <w:r>
        <w:t>the</w:t>
      </w:r>
      <w:r w:rsidRPr="004848C7">
        <w:t xml:space="preserve"> one you think is superior.</w:t>
      </w:r>
    </w:p>
    <w:p w14:paraId="41506379" w14:textId="77777777" w:rsidR="00BA1A38" w:rsidRPr="00807FBD" w:rsidRDefault="00BA1A38" w:rsidP="00BA1A38">
      <w:pPr>
        <w:pStyle w:val="ListParagraph"/>
        <w:numPr>
          <w:ilvl w:val="0"/>
          <w:numId w:val="7"/>
        </w:numPr>
        <w:spacing w:before="0" w:after="60"/>
      </w:pPr>
      <w:r w:rsidRPr="00807FBD">
        <w:t xml:space="preserve">This is an individual assignment </w:t>
      </w:r>
      <w:r>
        <w:t>to</w:t>
      </w:r>
      <w:r w:rsidRPr="00807FBD">
        <w:t xml:space="preserve"> be </w:t>
      </w:r>
      <w:r>
        <w:t>c</w:t>
      </w:r>
      <w:r w:rsidRPr="00807FBD">
        <w:t>omplete</w:t>
      </w:r>
      <w:r>
        <w:t>d</w:t>
      </w:r>
      <w:r w:rsidRPr="00807FBD">
        <w:t xml:space="preserve"> as homework.</w:t>
      </w:r>
    </w:p>
    <w:p w14:paraId="4404E562" w14:textId="77777777" w:rsidR="00BA1A38" w:rsidRDefault="00BA1A38" w:rsidP="00BA1A38">
      <w:pPr>
        <w:pStyle w:val="ListParagraph"/>
        <w:numPr>
          <w:ilvl w:val="0"/>
          <w:numId w:val="7"/>
        </w:numPr>
        <w:spacing w:before="0" w:after="60"/>
      </w:pPr>
      <w:r>
        <w:t>The paper should be between four and six pages long, double-spaced, Arial 12 pt.</w:t>
      </w:r>
    </w:p>
    <w:p w14:paraId="0AE0C4EF" w14:textId="77777777" w:rsidR="00BA1A38" w:rsidRDefault="00BA1A38" w:rsidP="00BA1A38">
      <w:pPr>
        <w:pStyle w:val="ListParagraph"/>
        <w:numPr>
          <w:ilvl w:val="0"/>
          <w:numId w:val="7"/>
        </w:numPr>
        <w:spacing w:before="0" w:after="60"/>
      </w:pPr>
      <w:r>
        <w:t>The due date will be posted on the course schedule.</w:t>
      </w:r>
    </w:p>
    <w:p w14:paraId="6BEFC09D" w14:textId="77777777" w:rsidR="00BA1A38" w:rsidRDefault="00BA1A38" w:rsidP="00BA1A38">
      <w:pPr>
        <w:pStyle w:val="ListParagraph"/>
        <w:numPr>
          <w:ilvl w:val="0"/>
          <w:numId w:val="7"/>
        </w:numPr>
        <w:spacing w:before="0" w:after="60"/>
        <w:sectPr w:rsidR="00BA1A38" w:rsidSect="00C937E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160" w:right="1440" w:bottom="720" w:left="1440" w:header="720" w:footer="360" w:gutter="0"/>
          <w:cols w:space="720"/>
          <w:docGrid w:linePitch="360"/>
        </w:sectPr>
      </w:pPr>
    </w:p>
    <w:p w14:paraId="67BD454A" w14:textId="77777777" w:rsidR="00BA1A38" w:rsidRDefault="00BA1A38" w:rsidP="00BA1A38">
      <w:pPr>
        <w:pStyle w:val="Heading1"/>
      </w:pPr>
      <w:r w:rsidRPr="00CF4FF8">
        <w:lastRenderedPageBreak/>
        <w:t>Marking Criteria</w:t>
      </w:r>
    </w:p>
    <w:p w14:paraId="63180445" w14:textId="77777777" w:rsidR="00BA1A38" w:rsidRDefault="00BA1A38" w:rsidP="00BA1A38">
      <w:pPr>
        <w:rPr>
          <w:lang w:val="en-CA" w:eastAsia="en-CA"/>
        </w:rPr>
      </w:pPr>
      <w:r w:rsidRPr="002104DD">
        <w:rPr>
          <w:lang w:val="en-CA" w:eastAsia="en-CA"/>
        </w:rPr>
        <w:t xml:space="preserve">There are 14 elements to be </w:t>
      </w:r>
      <w:r>
        <w:rPr>
          <w:lang w:val="en-CA" w:eastAsia="en-CA"/>
        </w:rPr>
        <w:t xml:space="preserve">marked on the research paper, </w:t>
      </w:r>
      <w:r w:rsidRPr="002104DD">
        <w:rPr>
          <w:lang w:val="en-CA" w:eastAsia="en-CA"/>
        </w:rPr>
        <w:t>each worth up to four marks for 56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150"/>
        <w:gridCol w:w="2967"/>
        <w:gridCol w:w="3059"/>
        <w:gridCol w:w="3059"/>
      </w:tblGrid>
      <w:tr w:rsidR="00BA1A38" w:rsidRPr="00247D63" w14:paraId="68548C68" w14:textId="77777777" w:rsidTr="00BA1A38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2B68A37C" w14:textId="77777777" w:rsidR="00BA1A38" w:rsidRPr="00247D63" w:rsidRDefault="00BA1A38" w:rsidP="00BA1A38">
            <w:pPr>
              <w:spacing w:before="60" w:beforeAutospacing="0" w:after="60" w:afterAutospacing="0"/>
              <w:jc w:val="center"/>
              <w:rPr>
                <w:sz w:val="24"/>
                <w:szCs w:val="24"/>
              </w:rPr>
            </w:pPr>
            <w:r w:rsidRPr="00247D63">
              <w:rPr>
                <w:b/>
                <w:bCs/>
                <w:sz w:val="24"/>
                <w:szCs w:val="24"/>
              </w:rPr>
              <w:t>Overall Evaluation</w:t>
            </w:r>
          </w:p>
        </w:tc>
      </w:tr>
      <w:tr w:rsidR="00BA1A38" w:rsidRPr="00BA1A38" w14:paraId="7CCDDAC2" w14:textId="77777777" w:rsidTr="00BA1A38">
        <w:tc>
          <w:tcPr>
            <w:tcW w:w="2155" w:type="dxa"/>
          </w:tcPr>
          <w:p w14:paraId="0E9B731C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</w:pPr>
          </w:p>
        </w:tc>
        <w:tc>
          <w:tcPr>
            <w:tcW w:w="3150" w:type="dxa"/>
          </w:tcPr>
          <w:p w14:paraId="7C9BC047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</w:rPr>
            </w:pPr>
            <w:r w:rsidRPr="00BA1A38">
              <w:rPr>
                <w:b/>
              </w:rPr>
              <w:t>EXCELLENT</w:t>
            </w:r>
          </w:p>
          <w:p w14:paraId="7E2C4C17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</w:pPr>
            <w:r w:rsidRPr="00BA1A38">
              <w:rPr>
                <w:b/>
              </w:rPr>
              <w:t>(80 – 100%: A)</w:t>
            </w:r>
          </w:p>
        </w:tc>
        <w:tc>
          <w:tcPr>
            <w:tcW w:w="2967" w:type="dxa"/>
          </w:tcPr>
          <w:p w14:paraId="04700891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PROFICIENT</w:t>
            </w:r>
          </w:p>
          <w:p w14:paraId="5905600A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</w:pPr>
            <w:r w:rsidRPr="00BA1A38">
              <w:rPr>
                <w:b/>
                <w:bCs/>
              </w:rPr>
              <w:t>(70 – 79%: B)</w:t>
            </w:r>
          </w:p>
        </w:tc>
        <w:tc>
          <w:tcPr>
            <w:tcW w:w="3059" w:type="dxa"/>
          </w:tcPr>
          <w:p w14:paraId="3E4256C5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COMPETENT</w:t>
            </w:r>
          </w:p>
          <w:p w14:paraId="12079611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</w:pPr>
            <w:r w:rsidRPr="00BA1A38">
              <w:rPr>
                <w:b/>
                <w:bCs/>
              </w:rPr>
              <w:t>(60 – 69%: C)</w:t>
            </w:r>
          </w:p>
        </w:tc>
        <w:tc>
          <w:tcPr>
            <w:tcW w:w="3059" w:type="dxa"/>
          </w:tcPr>
          <w:p w14:paraId="4814BD20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LIMITED</w:t>
            </w:r>
          </w:p>
          <w:p w14:paraId="5EA8623E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</w:pPr>
            <w:r w:rsidRPr="00BA1A38">
              <w:rPr>
                <w:b/>
                <w:bCs/>
              </w:rPr>
              <w:t>(50 – 59%: D)</w:t>
            </w:r>
          </w:p>
        </w:tc>
      </w:tr>
      <w:tr w:rsidR="00BA1A38" w:rsidRPr="00BA1A38" w14:paraId="7C0FEC3D" w14:textId="77777777" w:rsidTr="00BA1A38">
        <w:tc>
          <w:tcPr>
            <w:tcW w:w="2155" w:type="dxa"/>
          </w:tcPr>
          <w:p w14:paraId="004E3672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>
              <w:rPr>
                <w:b/>
                <w:bCs/>
              </w:rPr>
              <w:t>Student shows …</w:t>
            </w:r>
          </w:p>
        </w:tc>
        <w:tc>
          <w:tcPr>
            <w:tcW w:w="3150" w:type="dxa"/>
          </w:tcPr>
          <w:p w14:paraId="538B7187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…an exemplary understanding of the material </w:t>
            </w:r>
          </w:p>
        </w:tc>
        <w:tc>
          <w:tcPr>
            <w:tcW w:w="2967" w:type="dxa"/>
          </w:tcPr>
          <w:p w14:paraId="278F3824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substantial understanding of the material </w:t>
            </w:r>
          </w:p>
        </w:tc>
        <w:tc>
          <w:tcPr>
            <w:tcW w:w="3059" w:type="dxa"/>
          </w:tcPr>
          <w:p w14:paraId="3C6974C0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basic understanding of the material </w:t>
            </w:r>
          </w:p>
        </w:tc>
        <w:tc>
          <w:tcPr>
            <w:tcW w:w="3059" w:type="dxa"/>
          </w:tcPr>
          <w:p w14:paraId="34B0C204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marginal understanding of the material </w:t>
            </w:r>
          </w:p>
        </w:tc>
      </w:tr>
      <w:tr w:rsidR="00BA1A38" w:rsidRPr="00BA1A38" w14:paraId="7AA1714A" w14:textId="77777777" w:rsidTr="00247D63">
        <w:tc>
          <w:tcPr>
            <w:tcW w:w="1439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9E6E9BB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</w:p>
        </w:tc>
      </w:tr>
      <w:tr w:rsidR="00BA1A38" w:rsidRPr="00247D63" w14:paraId="4BE26EE9" w14:textId="77777777" w:rsidTr="00BA1A38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1E84133B" w14:textId="77777777" w:rsidR="00BA1A38" w:rsidRPr="00247D63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sz w:val="24"/>
                <w:szCs w:val="24"/>
              </w:rPr>
            </w:pPr>
            <w:r w:rsidRPr="00247D63">
              <w:rPr>
                <w:b/>
                <w:bCs/>
                <w:sz w:val="24"/>
                <w:szCs w:val="24"/>
              </w:rPr>
              <w:t>Grammar and Mechanics</w:t>
            </w:r>
          </w:p>
        </w:tc>
      </w:tr>
      <w:tr w:rsidR="00247D63" w:rsidRPr="00BA1A38" w14:paraId="7FF92606" w14:textId="77777777" w:rsidTr="00BA1A38">
        <w:tc>
          <w:tcPr>
            <w:tcW w:w="2155" w:type="dxa"/>
          </w:tcPr>
          <w:p w14:paraId="48C5CE7D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</w:pPr>
            <w:r w:rsidRPr="00BA1A38">
              <w:rPr>
                <w:b/>
                <w:bCs/>
              </w:rPr>
              <w:t xml:space="preserve"> </w:t>
            </w:r>
          </w:p>
        </w:tc>
        <w:tc>
          <w:tcPr>
            <w:tcW w:w="3150" w:type="dxa"/>
          </w:tcPr>
          <w:p w14:paraId="678F7630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EXCELLENT</w:t>
            </w:r>
          </w:p>
          <w:p w14:paraId="05B5F50B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(80 – 100%: A)</w:t>
            </w:r>
          </w:p>
        </w:tc>
        <w:tc>
          <w:tcPr>
            <w:tcW w:w="2967" w:type="dxa"/>
          </w:tcPr>
          <w:p w14:paraId="30866629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PROFICIENT</w:t>
            </w:r>
          </w:p>
          <w:p w14:paraId="2F0A1175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(70 – 79%: B)</w:t>
            </w:r>
          </w:p>
        </w:tc>
        <w:tc>
          <w:tcPr>
            <w:tcW w:w="3059" w:type="dxa"/>
          </w:tcPr>
          <w:p w14:paraId="304C71D3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COMPETENT</w:t>
            </w:r>
          </w:p>
          <w:p w14:paraId="7FB76797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(60 – 69%: C)</w:t>
            </w:r>
          </w:p>
        </w:tc>
        <w:tc>
          <w:tcPr>
            <w:tcW w:w="3059" w:type="dxa"/>
          </w:tcPr>
          <w:p w14:paraId="3A0E180C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LIMITED</w:t>
            </w:r>
          </w:p>
          <w:p w14:paraId="49BD5881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(50 – 59%: D)</w:t>
            </w:r>
          </w:p>
        </w:tc>
      </w:tr>
      <w:tr w:rsidR="00BA1A38" w:rsidRPr="00BA1A38" w14:paraId="590425CD" w14:textId="77777777" w:rsidTr="00BA1A38">
        <w:tc>
          <w:tcPr>
            <w:tcW w:w="2155" w:type="dxa"/>
          </w:tcPr>
          <w:p w14:paraId="1434BA3B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>
              <w:rPr>
                <w:b/>
                <w:bCs/>
              </w:rPr>
              <w:t>The assignment has …</w:t>
            </w:r>
          </w:p>
        </w:tc>
        <w:tc>
          <w:tcPr>
            <w:tcW w:w="3150" w:type="dxa"/>
          </w:tcPr>
          <w:p w14:paraId="45D91B43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…no (or very few) mechanical or grammatical errors </w:t>
            </w:r>
          </w:p>
        </w:tc>
        <w:tc>
          <w:tcPr>
            <w:tcW w:w="2967" w:type="dxa"/>
          </w:tcPr>
          <w:p w14:paraId="34F7AB2A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few mechanical or grammatical errors </w:t>
            </w:r>
          </w:p>
        </w:tc>
        <w:tc>
          <w:tcPr>
            <w:tcW w:w="3059" w:type="dxa"/>
          </w:tcPr>
          <w:p w14:paraId="1C6E2B39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…several mechanical or grammatical errors </w:t>
            </w:r>
          </w:p>
        </w:tc>
        <w:tc>
          <w:tcPr>
            <w:tcW w:w="3059" w:type="dxa"/>
          </w:tcPr>
          <w:p w14:paraId="497CEFB1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…frequent mechanical or grammatical errors </w:t>
            </w:r>
          </w:p>
        </w:tc>
      </w:tr>
      <w:tr w:rsidR="00BA1A38" w:rsidRPr="00247D63" w14:paraId="02C8A79B" w14:textId="77777777" w:rsidTr="00BA1A38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0F2B14C6" w14:textId="77777777" w:rsidR="00BA1A38" w:rsidRPr="00247D63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jc w:val="center"/>
              <w:rPr>
                <w:sz w:val="24"/>
                <w:szCs w:val="24"/>
              </w:rPr>
            </w:pPr>
            <w:r w:rsidRPr="00247D63">
              <w:rPr>
                <w:b/>
                <w:bCs/>
                <w:sz w:val="24"/>
                <w:szCs w:val="24"/>
              </w:rPr>
              <w:lastRenderedPageBreak/>
              <w:t>Content</w:t>
            </w:r>
          </w:p>
        </w:tc>
      </w:tr>
      <w:tr w:rsidR="00BA1A38" w:rsidRPr="00BA1A38" w14:paraId="003F3D6A" w14:textId="77777777" w:rsidTr="00BA1A38">
        <w:tc>
          <w:tcPr>
            <w:tcW w:w="2155" w:type="dxa"/>
          </w:tcPr>
          <w:p w14:paraId="66D29735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rPr>
                <w:b/>
                <w:bCs/>
              </w:rPr>
            </w:pPr>
          </w:p>
        </w:tc>
        <w:tc>
          <w:tcPr>
            <w:tcW w:w="3150" w:type="dxa"/>
          </w:tcPr>
          <w:p w14:paraId="37FFCB69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EXCELLENT</w:t>
            </w:r>
          </w:p>
          <w:p w14:paraId="6B2B4EFD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(80 – 100%: A)</w:t>
            </w:r>
          </w:p>
        </w:tc>
        <w:tc>
          <w:tcPr>
            <w:tcW w:w="2967" w:type="dxa"/>
          </w:tcPr>
          <w:p w14:paraId="77822390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PROFICIENT</w:t>
            </w:r>
          </w:p>
          <w:p w14:paraId="569B3BA1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(70 – 79%: B)</w:t>
            </w:r>
          </w:p>
        </w:tc>
        <w:tc>
          <w:tcPr>
            <w:tcW w:w="3059" w:type="dxa"/>
          </w:tcPr>
          <w:p w14:paraId="1C4B741F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COMPETENT</w:t>
            </w:r>
          </w:p>
          <w:p w14:paraId="15B27A91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(60 – 69%: C)</w:t>
            </w:r>
          </w:p>
        </w:tc>
        <w:tc>
          <w:tcPr>
            <w:tcW w:w="3059" w:type="dxa"/>
          </w:tcPr>
          <w:p w14:paraId="7B14D414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LIMITED</w:t>
            </w:r>
          </w:p>
          <w:p w14:paraId="69190770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(50 – 59%: D)</w:t>
            </w:r>
          </w:p>
        </w:tc>
      </w:tr>
      <w:tr w:rsidR="00BA1A38" w:rsidRPr="00BA1A38" w14:paraId="07B81607" w14:textId="77777777" w:rsidTr="00BA1A38">
        <w:tc>
          <w:tcPr>
            <w:tcW w:w="2155" w:type="dxa"/>
          </w:tcPr>
          <w:p w14:paraId="1523CA4D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rPr>
                <w:b/>
                <w:bCs/>
              </w:rPr>
              <w:t xml:space="preserve">This assignment displays… </w:t>
            </w:r>
          </w:p>
        </w:tc>
        <w:tc>
          <w:tcPr>
            <w:tcW w:w="3150" w:type="dxa"/>
          </w:tcPr>
          <w:p w14:paraId="1914A7B2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...content that is always appropriate for the topic and audience </w:t>
            </w:r>
          </w:p>
        </w:tc>
        <w:tc>
          <w:tcPr>
            <w:tcW w:w="2967" w:type="dxa"/>
          </w:tcPr>
          <w:p w14:paraId="48721097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…content that is mostly appropriate for the topic and audience </w:t>
            </w:r>
          </w:p>
        </w:tc>
        <w:tc>
          <w:tcPr>
            <w:tcW w:w="3059" w:type="dxa"/>
          </w:tcPr>
          <w:p w14:paraId="5AF35457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…content that is sometimes appropriate for the topic and audience </w:t>
            </w:r>
          </w:p>
        </w:tc>
        <w:tc>
          <w:tcPr>
            <w:tcW w:w="3059" w:type="dxa"/>
          </w:tcPr>
          <w:p w14:paraId="43F777B4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…content that is seldom appropriate for the topic and audience </w:t>
            </w:r>
          </w:p>
        </w:tc>
      </w:tr>
      <w:tr w:rsidR="00BA1A38" w:rsidRPr="00BA1A38" w14:paraId="61716C12" w14:textId="77777777" w:rsidTr="00BA1A38">
        <w:tc>
          <w:tcPr>
            <w:tcW w:w="2155" w:type="dxa"/>
          </w:tcPr>
          <w:p w14:paraId="3C31B1A8" w14:textId="77777777" w:rsidR="00BA1A38" w:rsidRPr="00BA1A38" w:rsidRDefault="00BA1A38" w:rsidP="00BA1A38">
            <w:pPr>
              <w:keepNext/>
              <w:keepLines/>
              <w:spacing w:before="60" w:beforeAutospacing="0" w:after="60" w:afterAutospacing="0"/>
            </w:pPr>
            <w:r w:rsidRPr="00BA1A38">
              <w:rPr>
                <w:b/>
                <w:bCs/>
              </w:rPr>
              <w:t>This assignment displays…</w:t>
            </w:r>
          </w:p>
        </w:tc>
        <w:tc>
          <w:tcPr>
            <w:tcW w:w="3150" w:type="dxa"/>
          </w:tcPr>
          <w:p w14:paraId="59794CD3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shows developed critical thinking skills</w:t>
            </w:r>
          </w:p>
        </w:tc>
        <w:tc>
          <w:tcPr>
            <w:tcW w:w="2967" w:type="dxa"/>
          </w:tcPr>
          <w:p w14:paraId="1D852FD8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shows developing critical thinking skills</w:t>
            </w:r>
          </w:p>
        </w:tc>
        <w:tc>
          <w:tcPr>
            <w:tcW w:w="3059" w:type="dxa"/>
          </w:tcPr>
          <w:p w14:paraId="1989283E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shows limited critical thinking skills</w:t>
            </w:r>
          </w:p>
        </w:tc>
        <w:tc>
          <w:tcPr>
            <w:tcW w:w="3059" w:type="dxa"/>
          </w:tcPr>
          <w:p w14:paraId="3DD9A3E5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shows very limited critical thinking skills</w:t>
            </w:r>
          </w:p>
        </w:tc>
      </w:tr>
      <w:tr w:rsidR="00BA1A38" w:rsidRPr="00BA1A38" w14:paraId="0A90AFBA" w14:textId="77777777" w:rsidTr="00BA1A38">
        <w:tc>
          <w:tcPr>
            <w:tcW w:w="2155" w:type="dxa"/>
          </w:tcPr>
          <w:p w14:paraId="574BCD3F" w14:textId="77777777" w:rsidR="00BA1A38" w:rsidRPr="00BA1A38" w:rsidRDefault="00BA1A38" w:rsidP="00BA1A38">
            <w:pPr>
              <w:keepNext/>
              <w:keepLines/>
              <w:spacing w:before="60" w:beforeAutospacing="0" w:after="60" w:afterAutospacing="0"/>
            </w:pPr>
            <w:r w:rsidRPr="00BA1A38">
              <w:rPr>
                <w:b/>
                <w:bCs/>
              </w:rPr>
              <w:t>This assignment displays…</w:t>
            </w:r>
          </w:p>
        </w:tc>
        <w:tc>
          <w:tcPr>
            <w:tcW w:w="3150" w:type="dxa"/>
          </w:tcPr>
          <w:p w14:paraId="120DDA82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shows effective problem solving skills</w:t>
            </w:r>
          </w:p>
        </w:tc>
        <w:tc>
          <w:tcPr>
            <w:tcW w:w="2967" w:type="dxa"/>
          </w:tcPr>
          <w:p w14:paraId="388460EE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shows some effective problem solving skills</w:t>
            </w:r>
          </w:p>
        </w:tc>
        <w:tc>
          <w:tcPr>
            <w:tcW w:w="3059" w:type="dxa"/>
          </w:tcPr>
          <w:p w14:paraId="49874AAD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shows some limited  problem solving skills</w:t>
            </w:r>
          </w:p>
        </w:tc>
        <w:tc>
          <w:tcPr>
            <w:tcW w:w="3059" w:type="dxa"/>
          </w:tcPr>
          <w:p w14:paraId="66489BDF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shows some very limited  problem solving skills</w:t>
            </w:r>
          </w:p>
        </w:tc>
      </w:tr>
      <w:tr w:rsidR="00BA1A38" w:rsidRPr="00BA1A38" w14:paraId="11C82233" w14:textId="77777777" w:rsidTr="00BA1A38">
        <w:tc>
          <w:tcPr>
            <w:tcW w:w="2155" w:type="dxa"/>
          </w:tcPr>
          <w:p w14:paraId="6BB233C1" w14:textId="77777777" w:rsidR="00BA1A38" w:rsidRPr="00BA1A38" w:rsidRDefault="00BA1A38" w:rsidP="00BA1A38">
            <w:pPr>
              <w:keepNext/>
              <w:keepLines/>
              <w:spacing w:before="60" w:beforeAutospacing="0" w:after="60" w:afterAutospacing="0"/>
            </w:pPr>
            <w:r w:rsidRPr="00BA1A38">
              <w:rPr>
                <w:b/>
                <w:bCs/>
              </w:rPr>
              <w:t>This assignment displays…</w:t>
            </w:r>
          </w:p>
        </w:tc>
        <w:tc>
          <w:tcPr>
            <w:tcW w:w="3150" w:type="dxa"/>
          </w:tcPr>
          <w:p w14:paraId="2E78745E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defines fallacious reasoning</w:t>
            </w:r>
          </w:p>
        </w:tc>
        <w:tc>
          <w:tcPr>
            <w:tcW w:w="2967" w:type="dxa"/>
          </w:tcPr>
          <w:p w14:paraId="5E14FA5C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 identifies fallacious reasoning</w:t>
            </w:r>
          </w:p>
        </w:tc>
        <w:tc>
          <w:tcPr>
            <w:tcW w:w="3059" w:type="dxa"/>
          </w:tcPr>
          <w:p w14:paraId="65D58ECF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questions fallacious reasoning</w:t>
            </w:r>
          </w:p>
        </w:tc>
        <w:tc>
          <w:tcPr>
            <w:tcW w:w="3059" w:type="dxa"/>
          </w:tcPr>
          <w:p w14:paraId="4CD490E9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ignores fallacious reasoning</w:t>
            </w:r>
          </w:p>
        </w:tc>
      </w:tr>
      <w:tr w:rsidR="00BA1A38" w:rsidRPr="00BA1A38" w14:paraId="6943249E" w14:textId="77777777" w:rsidTr="00BA1A38">
        <w:tc>
          <w:tcPr>
            <w:tcW w:w="2155" w:type="dxa"/>
          </w:tcPr>
          <w:p w14:paraId="45D4B30D" w14:textId="77777777" w:rsidR="00BA1A38" w:rsidRPr="00BA1A38" w:rsidRDefault="00BA1A38" w:rsidP="00BA1A38">
            <w:pPr>
              <w:keepNext/>
              <w:keepLines/>
              <w:spacing w:before="60" w:beforeAutospacing="0" w:after="60" w:afterAutospacing="0"/>
            </w:pPr>
            <w:r w:rsidRPr="00BA1A38">
              <w:rPr>
                <w:b/>
                <w:bCs/>
              </w:rPr>
              <w:t>This assignment displays…</w:t>
            </w:r>
          </w:p>
        </w:tc>
        <w:tc>
          <w:tcPr>
            <w:tcW w:w="3150" w:type="dxa"/>
          </w:tcPr>
          <w:p w14:paraId="0BE5E03A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 content is always supported by fact-based research (a minimum of eight contemporary  sources: research published after 2000) </w:t>
            </w:r>
          </w:p>
        </w:tc>
        <w:tc>
          <w:tcPr>
            <w:tcW w:w="2967" w:type="dxa"/>
          </w:tcPr>
          <w:p w14:paraId="0CD7D722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 content is mostly supported by fact-based research (a minimum of six contemporary  sources: research published after 2000) </w:t>
            </w:r>
          </w:p>
        </w:tc>
        <w:tc>
          <w:tcPr>
            <w:tcW w:w="3059" w:type="dxa"/>
          </w:tcPr>
          <w:p w14:paraId="4F64E075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 content is sometimes supported by fact-based research (a minimum of four contemporary  sources: research published after 2000) </w:t>
            </w:r>
          </w:p>
        </w:tc>
        <w:tc>
          <w:tcPr>
            <w:tcW w:w="3059" w:type="dxa"/>
          </w:tcPr>
          <w:p w14:paraId="6C03CFAE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 content is rarely supported by fact-based research (a minimum of two contemporary  sources: research published after 2000) </w:t>
            </w:r>
          </w:p>
        </w:tc>
      </w:tr>
      <w:tr w:rsidR="00BA1A38" w:rsidRPr="00BA1A38" w14:paraId="4264ECD4" w14:textId="77777777" w:rsidTr="00BA1A38">
        <w:tc>
          <w:tcPr>
            <w:tcW w:w="2155" w:type="dxa"/>
          </w:tcPr>
          <w:p w14:paraId="4FE0BC81" w14:textId="77777777" w:rsidR="00BA1A38" w:rsidRPr="00BA1A38" w:rsidRDefault="00BA1A38" w:rsidP="00BA1A38">
            <w:pPr>
              <w:keepNext/>
              <w:keepLines/>
              <w:spacing w:before="60" w:beforeAutospacing="0" w:after="60" w:afterAutospacing="0"/>
            </w:pPr>
            <w:r w:rsidRPr="00BA1A38">
              <w:rPr>
                <w:b/>
                <w:bCs/>
              </w:rPr>
              <w:t>This assignment displays…</w:t>
            </w:r>
          </w:p>
        </w:tc>
        <w:tc>
          <w:tcPr>
            <w:tcW w:w="3150" w:type="dxa"/>
          </w:tcPr>
          <w:p w14:paraId="7BAC8B68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is always appropriated and correctly cited</w:t>
            </w:r>
          </w:p>
        </w:tc>
        <w:tc>
          <w:tcPr>
            <w:tcW w:w="2967" w:type="dxa"/>
          </w:tcPr>
          <w:p w14:paraId="256D203A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is mostly appropriated and correctly cited</w:t>
            </w:r>
          </w:p>
        </w:tc>
        <w:tc>
          <w:tcPr>
            <w:tcW w:w="3059" w:type="dxa"/>
          </w:tcPr>
          <w:p w14:paraId="667A05E5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is sometimes appropriated and correctly cited</w:t>
            </w:r>
          </w:p>
        </w:tc>
        <w:tc>
          <w:tcPr>
            <w:tcW w:w="3059" w:type="dxa"/>
          </w:tcPr>
          <w:p w14:paraId="7240FE33" w14:textId="77777777" w:rsidR="00BA1A38" w:rsidRPr="00BA1A38" w:rsidRDefault="00BA1A38" w:rsidP="00BA1A38">
            <w:pPr>
              <w:keepNext/>
              <w:keepLines/>
              <w:autoSpaceDE w:val="0"/>
              <w:autoSpaceDN w:val="0"/>
              <w:spacing w:before="60" w:beforeAutospacing="0" w:after="60" w:afterAutospacing="0"/>
            </w:pPr>
            <w:r w:rsidRPr="00BA1A38">
              <w:t>…content that is rarely appropriated and correctly cited</w:t>
            </w:r>
          </w:p>
        </w:tc>
      </w:tr>
    </w:tbl>
    <w:p w14:paraId="34DE560F" w14:textId="77777777" w:rsidR="00247D63" w:rsidRDefault="00247D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150"/>
        <w:gridCol w:w="2967"/>
        <w:gridCol w:w="3059"/>
        <w:gridCol w:w="3059"/>
      </w:tblGrid>
      <w:tr w:rsidR="00BA1A38" w:rsidRPr="00247D63" w14:paraId="004818D3" w14:textId="77777777" w:rsidTr="00BA1A38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50985D82" w14:textId="77777777" w:rsidR="00BA1A38" w:rsidRPr="00247D63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sz w:val="24"/>
                <w:szCs w:val="24"/>
              </w:rPr>
            </w:pPr>
            <w:r w:rsidRPr="00247D63">
              <w:rPr>
                <w:b/>
                <w:bCs/>
                <w:sz w:val="24"/>
                <w:szCs w:val="24"/>
              </w:rPr>
              <w:t>Organization</w:t>
            </w:r>
          </w:p>
        </w:tc>
      </w:tr>
      <w:tr w:rsidR="00BA1A38" w:rsidRPr="00BA1A38" w14:paraId="03911D9E" w14:textId="77777777" w:rsidTr="00BA1A38">
        <w:tc>
          <w:tcPr>
            <w:tcW w:w="2155" w:type="dxa"/>
          </w:tcPr>
          <w:p w14:paraId="68ED0CE6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</w:pPr>
          </w:p>
        </w:tc>
        <w:tc>
          <w:tcPr>
            <w:tcW w:w="3150" w:type="dxa"/>
          </w:tcPr>
          <w:p w14:paraId="6914C0E0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EXCELLENT</w:t>
            </w:r>
          </w:p>
          <w:p w14:paraId="5C383A20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(80 – 100%: A)</w:t>
            </w:r>
          </w:p>
        </w:tc>
        <w:tc>
          <w:tcPr>
            <w:tcW w:w="2967" w:type="dxa"/>
          </w:tcPr>
          <w:p w14:paraId="741AB4EA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PROFICIENT</w:t>
            </w:r>
          </w:p>
          <w:p w14:paraId="3F9B664D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(70 – 79%: B)</w:t>
            </w:r>
          </w:p>
        </w:tc>
        <w:tc>
          <w:tcPr>
            <w:tcW w:w="3059" w:type="dxa"/>
          </w:tcPr>
          <w:p w14:paraId="47B06406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COMPETENT</w:t>
            </w:r>
          </w:p>
          <w:p w14:paraId="54FA2208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(60 – 69%: C)</w:t>
            </w:r>
          </w:p>
        </w:tc>
        <w:tc>
          <w:tcPr>
            <w:tcW w:w="3059" w:type="dxa"/>
          </w:tcPr>
          <w:p w14:paraId="1AF85D4F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LIMITED</w:t>
            </w:r>
          </w:p>
          <w:p w14:paraId="45204F5B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BA1A38">
              <w:rPr>
                <w:b/>
                <w:bCs/>
              </w:rPr>
              <w:t>(50 – 59%: D)</w:t>
            </w:r>
          </w:p>
        </w:tc>
      </w:tr>
      <w:tr w:rsidR="00BA1A38" w:rsidRPr="00BA1A38" w14:paraId="483809FC" w14:textId="77777777" w:rsidTr="00BA1A38">
        <w:tc>
          <w:tcPr>
            <w:tcW w:w="2155" w:type="dxa"/>
          </w:tcPr>
          <w:p w14:paraId="7129FBC8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rPr>
                <w:b/>
                <w:bCs/>
              </w:rPr>
              <w:t xml:space="preserve">This assignment has … </w:t>
            </w:r>
          </w:p>
        </w:tc>
        <w:tc>
          <w:tcPr>
            <w:tcW w:w="3150" w:type="dxa"/>
          </w:tcPr>
          <w:p w14:paraId="72AD0923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…logical organization throughout </w:t>
            </w:r>
          </w:p>
        </w:tc>
        <w:tc>
          <w:tcPr>
            <w:tcW w:w="2967" w:type="dxa"/>
          </w:tcPr>
          <w:p w14:paraId="734469B0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…logical organization most of the time; there are a few errors </w:t>
            </w:r>
          </w:p>
        </w:tc>
        <w:tc>
          <w:tcPr>
            <w:tcW w:w="3059" w:type="dxa"/>
          </w:tcPr>
          <w:p w14:paraId="22978D62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…logical organization some of the time; there are frequent errors </w:t>
            </w:r>
          </w:p>
        </w:tc>
        <w:tc>
          <w:tcPr>
            <w:tcW w:w="3059" w:type="dxa"/>
          </w:tcPr>
          <w:p w14:paraId="2B17B99A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…little logical organization; there are many errors </w:t>
            </w:r>
          </w:p>
        </w:tc>
      </w:tr>
      <w:tr w:rsidR="00BA1A38" w:rsidRPr="00BA1A38" w14:paraId="702A4ABF" w14:textId="77777777" w:rsidTr="00BA1A38">
        <w:tc>
          <w:tcPr>
            <w:tcW w:w="2155" w:type="dxa"/>
          </w:tcPr>
          <w:p w14:paraId="28E3D580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rPr>
                <w:b/>
                <w:bCs/>
              </w:rPr>
              <w:t xml:space="preserve">This assignment has … </w:t>
            </w:r>
          </w:p>
        </w:tc>
        <w:tc>
          <w:tcPr>
            <w:tcW w:w="3150" w:type="dxa"/>
          </w:tcPr>
          <w:p w14:paraId="478257E1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clear, thesis/central purpose that is maintained throughout </w:t>
            </w:r>
          </w:p>
        </w:tc>
        <w:tc>
          <w:tcPr>
            <w:tcW w:w="2967" w:type="dxa"/>
          </w:tcPr>
          <w:p w14:paraId="6E723E68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clear, thesis/central purpose that is mostly maintained throughout </w:t>
            </w:r>
          </w:p>
        </w:tc>
        <w:tc>
          <w:tcPr>
            <w:tcW w:w="3059" w:type="dxa"/>
          </w:tcPr>
          <w:p w14:paraId="2FD11CA9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thesis/central purpose, but reader has to work to find it and it is not clearly maintained throughout </w:t>
            </w:r>
          </w:p>
        </w:tc>
        <w:tc>
          <w:tcPr>
            <w:tcW w:w="3059" w:type="dxa"/>
          </w:tcPr>
          <w:p w14:paraId="0445430F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…little evidence of a thesis/central purpose </w:t>
            </w:r>
          </w:p>
        </w:tc>
      </w:tr>
      <w:tr w:rsidR="00BA1A38" w:rsidRPr="00BA1A38" w14:paraId="10AAE976" w14:textId="77777777" w:rsidTr="00BA1A38">
        <w:tc>
          <w:tcPr>
            <w:tcW w:w="2155" w:type="dxa"/>
          </w:tcPr>
          <w:p w14:paraId="21827959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  <w:rPr>
                <w:b/>
                <w:bCs/>
              </w:rPr>
            </w:pPr>
            <w:r w:rsidRPr="00BA1A38">
              <w:rPr>
                <w:b/>
                <w:bCs/>
              </w:rPr>
              <w:t>This assignment has …</w:t>
            </w:r>
          </w:p>
        </w:tc>
        <w:tc>
          <w:tcPr>
            <w:tcW w:w="3150" w:type="dxa"/>
          </w:tcPr>
          <w:p w14:paraId="25761DD4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>… arguments always supported by accurate and well-presented evidence</w:t>
            </w:r>
          </w:p>
        </w:tc>
        <w:tc>
          <w:tcPr>
            <w:tcW w:w="2967" w:type="dxa"/>
          </w:tcPr>
          <w:p w14:paraId="3F632755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>… arguments mostly supported by accurate and well-presented evidence</w:t>
            </w:r>
          </w:p>
        </w:tc>
        <w:tc>
          <w:tcPr>
            <w:tcW w:w="3059" w:type="dxa"/>
          </w:tcPr>
          <w:p w14:paraId="59E8AF22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>… arguments sometimes supported by accurate and well-presented evidence</w:t>
            </w:r>
          </w:p>
        </w:tc>
        <w:tc>
          <w:tcPr>
            <w:tcW w:w="3059" w:type="dxa"/>
          </w:tcPr>
          <w:p w14:paraId="4E93A196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>… arguments rarely supported by accurate and well-presented evidence</w:t>
            </w:r>
          </w:p>
        </w:tc>
      </w:tr>
      <w:tr w:rsidR="00BA1A38" w:rsidRPr="00BA1A38" w14:paraId="63D93B48" w14:textId="77777777" w:rsidTr="00BA1A38">
        <w:tc>
          <w:tcPr>
            <w:tcW w:w="2155" w:type="dxa"/>
          </w:tcPr>
          <w:p w14:paraId="07CB11E9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rPr>
                <w:b/>
                <w:bCs/>
              </w:rPr>
              <w:t xml:space="preserve">This assignment has … </w:t>
            </w:r>
          </w:p>
        </w:tc>
        <w:tc>
          <w:tcPr>
            <w:tcW w:w="3150" w:type="dxa"/>
          </w:tcPr>
          <w:p w14:paraId="147ADA69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 topic sentences that provide direction and draw the reader into paragraphs </w:t>
            </w:r>
          </w:p>
        </w:tc>
        <w:tc>
          <w:tcPr>
            <w:tcW w:w="2967" w:type="dxa"/>
          </w:tcPr>
          <w:p w14:paraId="48199B8D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 topic sentences that provide direction within paragraphs most of the time </w:t>
            </w:r>
          </w:p>
        </w:tc>
        <w:tc>
          <w:tcPr>
            <w:tcW w:w="3059" w:type="dxa"/>
          </w:tcPr>
          <w:p w14:paraId="19714CE9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 topic sentences that are present, but that do not always provide the best direction for the paragraphs </w:t>
            </w:r>
          </w:p>
        </w:tc>
        <w:tc>
          <w:tcPr>
            <w:tcW w:w="3059" w:type="dxa"/>
          </w:tcPr>
          <w:p w14:paraId="2AA05492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…topic sentences are not always present; when they are, they do not always provide the best direction </w:t>
            </w:r>
          </w:p>
        </w:tc>
      </w:tr>
      <w:tr w:rsidR="00BA1A38" w:rsidRPr="00BA1A38" w14:paraId="5221F4CE" w14:textId="77777777" w:rsidTr="00BA1A38">
        <w:tc>
          <w:tcPr>
            <w:tcW w:w="2155" w:type="dxa"/>
          </w:tcPr>
          <w:p w14:paraId="1FC4159F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rPr>
                <w:b/>
                <w:bCs/>
              </w:rPr>
              <w:t xml:space="preserve">This assignment has … </w:t>
            </w:r>
          </w:p>
        </w:tc>
        <w:tc>
          <w:tcPr>
            <w:tcW w:w="3150" w:type="dxa"/>
          </w:tcPr>
          <w:p w14:paraId="407E2DC8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 transitions that provide coherence throughout </w:t>
            </w:r>
          </w:p>
        </w:tc>
        <w:tc>
          <w:tcPr>
            <w:tcW w:w="2967" w:type="dxa"/>
          </w:tcPr>
          <w:p w14:paraId="43AF3443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…many transitions that provide coherence </w:t>
            </w:r>
          </w:p>
        </w:tc>
        <w:tc>
          <w:tcPr>
            <w:tcW w:w="3059" w:type="dxa"/>
          </w:tcPr>
          <w:p w14:paraId="3374C9AE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…some transitions that provide coherence </w:t>
            </w:r>
          </w:p>
        </w:tc>
        <w:tc>
          <w:tcPr>
            <w:tcW w:w="3059" w:type="dxa"/>
          </w:tcPr>
          <w:p w14:paraId="2269DBCC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…few transitions that provide coherence </w:t>
            </w:r>
          </w:p>
        </w:tc>
      </w:tr>
      <w:tr w:rsidR="00BA1A38" w:rsidRPr="00BA1A38" w14:paraId="67EFBD83" w14:textId="77777777" w:rsidTr="00BA1A38">
        <w:tc>
          <w:tcPr>
            <w:tcW w:w="2155" w:type="dxa"/>
          </w:tcPr>
          <w:p w14:paraId="7BB9588D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rPr>
                <w:b/>
                <w:bCs/>
              </w:rPr>
              <w:t xml:space="preserve">This assignment has … </w:t>
            </w:r>
          </w:p>
        </w:tc>
        <w:tc>
          <w:tcPr>
            <w:tcW w:w="3150" w:type="dxa"/>
          </w:tcPr>
          <w:p w14:paraId="108711A3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tone that is always appropriate for the topic and audience </w:t>
            </w:r>
          </w:p>
        </w:tc>
        <w:tc>
          <w:tcPr>
            <w:tcW w:w="2967" w:type="dxa"/>
          </w:tcPr>
          <w:p w14:paraId="28BC49CC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tone that is mostly appropriate for the topic and audience </w:t>
            </w:r>
          </w:p>
        </w:tc>
        <w:tc>
          <w:tcPr>
            <w:tcW w:w="3059" w:type="dxa"/>
          </w:tcPr>
          <w:p w14:paraId="5A67D7B2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tone that is sometimes appropriate for the topic and audience </w:t>
            </w:r>
          </w:p>
        </w:tc>
        <w:tc>
          <w:tcPr>
            <w:tcW w:w="3059" w:type="dxa"/>
          </w:tcPr>
          <w:p w14:paraId="5CCAB788" w14:textId="77777777" w:rsidR="00BA1A38" w:rsidRPr="00BA1A38" w:rsidRDefault="00BA1A38" w:rsidP="00BA1A38">
            <w:pPr>
              <w:autoSpaceDE w:val="0"/>
              <w:autoSpaceDN w:val="0"/>
              <w:spacing w:before="60" w:beforeAutospacing="0" w:after="60" w:afterAutospacing="0"/>
            </w:pPr>
            <w:r w:rsidRPr="00BA1A38">
              <w:t xml:space="preserve">…a tone that is sometimes inappropriate for the topic and audience </w:t>
            </w:r>
          </w:p>
        </w:tc>
      </w:tr>
    </w:tbl>
    <w:p w14:paraId="73463403" w14:textId="77777777" w:rsidR="00BA1A38" w:rsidRPr="009E522B" w:rsidRDefault="00BA1A38" w:rsidP="00BA1A38"/>
    <w:sectPr w:rsidR="00BA1A38" w:rsidRPr="009E522B" w:rsidSect="00BA1A38">
      <w:pgSz w:w="15840" w:h="12240" w:orient="landscape" w:code="1"/>
      <w:pgMar w:top="180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D84D" w14:textId="77777777" w:rsidR="00C45F29" w:rsidRDefault="00C45F29" w:rsidP="00BA66C6">
      <w:pPr>
        <w:spacing w:line="240" w:lineRule="auto"/>
      </w:pPr>
      <w:r>
        <w:separator/>
      </w:r>
    </w:p>
    <w:p w14:paraId="4111DD9C" w14:textId="77777777" w:rsidR="00C45F29" w:rsidRDefault="00C45F29"/>
  </w:endnote>
  <w:endnote w:type="continuationSeparator" w:id="0">
    <w:p w14:paraId="02ECA091" w14:textId="77777777" w:rsidR="00C45F29" w:rsidRDefault="00C45F29" w:rsidP="00BA66C6">
      <w:pPr>
        <w:spacing w:line="240" w:lineRule="auto"/>
      </w:pPr>
      <w:r>
        <w:continuationSeparator/>
      </w:r>
    </w:p>
    <w:p w14:paraId="4AD88B87" w14:textId="77777777" w:rsidR="00C45F29" w:rsidRDefault="00C45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A587" w14:textId="77777777" w:rsidR="00980795" w:rsidRDefault="00980795" w:rsidP="00980795">
    <w:pPr>
      <w:pStyle w:val="Footer"/>
      <w:tabs>
        <w:tab w:val="left" w:pos="720"/>
      </w:tabs>
      <w:spacing w:before="0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5B17CC6" wp14:editId="150CA58D">
              <wp:simplePos x="0" y="0"/>
              <wp:positionH relativeFrom="column">
                <wp:posOffset>572770</wp:posOffset>
              </wp:positionH>
              <wp:positionV relativeFrom="paragraph">
                <wp:posOffset>127635</wp:posOffset>
              </wp:positionV>
              <wp:extent cx="0" cy="402590"/>
              <wp:effectExtent l="19050" t="19050" r="3810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1955"/>
                      </a:xfrm>
                      <a:prstGeom prst="line">
                        <a:avLst/>
                      </a:prstGeom>
                      <a:ln w="25400" cap="sq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153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5.1pt,10.05pt" to="45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" strokecolor="#005eb8" strokeweight="2pt">
              <v:stroke endcap="square"/>
              <w10:anchorlock/>
            </v:line>
          </w:pict>
        </mc:Fallback>
      </mc:AlternateContent>
    </w:r>
    <w:r w:rsidR="0014153B">
      <w:rPr>
        <w:b w:val="0"/>
      </w:rPr>
      <w:pict w14:anchorId="2137E219">
        <v:rect id="_x0000_i1027" style="width:468pt;height:2.25pt" o:hralign="center" o:hrstd="t" o:hrnoshade="t" o:hr="t" fillcolor="#005eb8" stroked="f"/>
      </w:pict>
    </w:r>
  </w:p>
  <w:p w14:paraId="7F13EB21" w14:textId="77777777" w:rsidR="00980795" w:rsidRDefault="00980795" w:rsidP="00980795">
    <w:pPr>
      <w:pStyle w:val="Footer"/>
      <w:ind w:left="0" w:firstLine="0"/>
      <w:rPr>
        <w:b w:val="0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4153B">
      <w:rPr>
        <w:noProof/>
      </w:rPr>
      <w:t>1</w:t>
    </w:r>
    <w:r>
      <w:fldChar w:fldCharType="end"/>
    </w:r>
    <w:r>
      <w:tab/>
    </w:r>
    <w:r w:rsidR="0072518C">
      <w:rPr>
        <w:rFonts w:cs="Arial"/>
      </w:rPr>
      <w:t xml:space="preserve">Academic Services, </w:t>
    </w:r>
    <w:r w:rsidR="000321B7">
      <w:rPr>
        <w:rFonts w:cs="Arial"/>
      </w:rPr>
      <w:t>PHIL 1040</w:t>
    </w:r>
    <w:r w:rsidR="0072518C">
      <w:rPr>
        <w:rFonts w:cs="Arial"/>
      </w:rPr>
      <w:t xml:space="preserve">: </w:t>
    </w:r>
    <w:r w:rsidR="000321B7">
      <w:rPr>
        <w:rFonts w:cs="Arial"/>
      </w:rPr>
      <w:t xml:space="preserve"> Introduction to Philosophy</w:t>
    </w:r>
    <w:r>
      <w:br/>
    </w:r>
    <w:r>
      <w:tab/>
    </w:r>
    <w:r>
      <w:tab/>
    </w:r>
    <w:r>
      <w:rPr>
        <w:b w:val="0"/>
      </w:rPr>
      <w:t>© 2017, Southern Alberta Institute of Technology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1BB1" w14:textId="77777777" w:rsidR="00964778" w:rsidRDefault="0014153B" w:rsidP="004D7013">
    <w:pPr>
      <w:pStyle w:val="Footer"/>
      <w:rPr>
        <w:rFonts w:cs="Arial"/>
      </w:rPr>
    </w:pPr>
    <w:r>
      <w:rPr>
        <w:rFonts w:cs="Arial"/>
      </w:rPr>
      <w:pict w14:anchorId="595FB1FA">
        <v:rect id="_x0000_i1029" style="width:468pt;height:2pt" o:hralign="center" o:hrstd="t" o:hrnoshade="t" o:hr="t" fillcolor="#d52b00" stroked="f"/>
      </w:pict>
    </w:r>
  </w:p>
  <w:p w14:paraId="32F5440C" w14:textId="77777777" w:rsidR="00770B75" w:rsidRPr="00E57837" w:rsidRDefault="00770B75" w:rsidP="00770B75">
    <w:pPr>
      <w:pStyle w:val="Footer"/>
      <w:rPr>
        <w:rFonts w:cs="Arial"/>
      </w:rPr>
    </w:pPr>
    <w:r w:rsidRPr="00D6214D">
      <w:rPr>
        <w:rFonts w:cs="Arial"/>
      </w:rPr>
      <w:fldChar w:fldCharType="begin"/>
    </w:r>
    <w:r w:rsidRPr="00D6214D">
      <w:rPr>
        <w:rFonts w:cs="Arial"/>
      </w:rPr>
      <w:instrText xml:space="preserve"> PAGE   \* MERGEFORMAT </w:instrText>
    </w:r>
    <w:r w:rsidRPr="00D6214D">
      <w:rPr>
        <w:rFonts w:cs="Arial"/>
      </w:rPr>
      <w:fldChar w:fldCharType="separate"/>
    </w:r>
    <w:r w:rsidR="002B6ABC">
      <w:rPr>
        <w:rFonts w:cs="Arial"/>
        <w:noProof/>
      </w:rPr>
      <w:t>1</w:t>
    </w:r>
    <w:r w:rsidRPr="00D6214D">
      <w:rPr>
        <w:rFonts w:cs="Arial"/>
      </w:rPr>
      <w:fldChar w:fldCharType="end"/>
    </w:r>
    <w:r w:rsidRPr="00E57837">
      <w:rPr>
        <w:rFonts w:cs="Arial"/>
        <w:color w:val="4F81BD" w:themeColor="accent1"/>
      </w:rPr>
      <w:t xml:space="preserve">     </w:t>
    </w:r>
    <w:r w:rsidRPr="00E57837">
      <w:rPr>
        <w:rFonts w:cs="Arial"/>
      </w:rPr>
      <w:t>|</w:t>
    </w:r>
    <w:r>
      <w:rPr>
        <w:rFonts w:cs="Arial"/>
      </w:rPr>
      <w:t xml:space="preserve"> </w:t>
    </w:r>
    <w:r w:rsidRPr="00770B75">
      <w:rPr>
        <w:rFonts w:cs="Arial"/>
      </w:rPr>
      <w:t>School Name: Course Code/Name</w:t>
    </w:r>
  </w:p>
  <w:p w14:paraId="064045AC" w14:textId="77777777" w:rsidR="00725048" w:rsidRDefault="0072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223F" w14:textId="77777777" w:rsidR="00C45F29" w:rsidRDefault="00C45F29" w:rsidP="00BA66C6">
      <w:pPr>
        <w:spacing w:line="240" w:lineRule="auto"/>
      </w:pPr>
      <w:r>
        <w:separator/>
      </w:r>
    </w:p>
    <w:p w14:paraId="59C6B3DC" w14:textId="77777777" w:rsidR="00C45F29" w:rsidRDefault="00C45F29"/>
  </w:footnote>
  <w:footnote w:type="continuationSeparator" w:id="0">
    <w:p w14:paraId="06BEC2D5" w14:textId="77777777" w:rsidR="00C45F29" w:rsidRDefault="00C45F29" w:rsidP="00BA66C6">
      <w:pPr>
        <w:spacing w:line="240" w:lineRule="auto"/>
      </w:pPr>
      <w:r>
        <w:continuationSeparator/>
      </w:r>
    </w:p>
    <w:p w14:paraId="5F450C31" w14:textId="77777777" w:rsidR="00C45F29" w:rsidRDefault="00C45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9153" w14:textId="77777777" w:rsidR="002B6ABC" w:rsidRPr="00C937ED" w:rsidRDefault="008E2403" w:rsidP="00C937ED">
    <w:pPr>
      <w:pStyle w:val="Header"/>
      <w:jc w:val="left"/>
    </w:pPr>
    <w:r>
      <w:rPr>
        <w:noProof/>
      </w:rPr>
      <w:drawing>
        <wp:inline distT="0" distB="0" distL="0" distR="0" wp14:anchorId="7041FF09" wp14:editId="2EE1F43B">
          <wp:extent cx="1402715" cy="504825"/>
          <wp:effectExtent l="0" t="0" r="698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it_icon_wordmark_horiz_colour_rgb_72dpi (00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1" r="1" b="19940"/>
                  <a:stretch/>
                </pic:blipFill>
                <pic:spPr bwMode="auto">
                  <a:xfrm>
                    <a:off x="0" y="0"/>
                    <a:ext cx="1402715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9EFBA4" w14:textId="77777777" w:rsidR="00725048" w:rsidRDefault="0014153B" w:rsidP="009B7000">
    <w:pPr>
      <w:spacing w:before="0" w:beforeAutospacing="0" w:after="0" w:afterAutospacing="0"/>
    </w:pPr>
    <w:r>
      <w:pict w14:anchorId="2D634DEE">
        <v:rect id="_x0000_i1026" style="width:468pt;height:2pt" o:hralign="center" o:hrstd="t" o:hrnoshade="t" o:hr="t" fillcolor="#005eb8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5A6D" w14:textId="77777777" w:rsidR="00770B75" w:rsidRPr="00770B75" w:rsidRDefault="00770B75" w:rsidP="0027020C">
    <w:pPr>
      <w:pStyle w:val="Heading1"/>
    </w:pPr>
    <w:r w:rsidRPr="00770B75">
      <w:t>Title of A</w:t>
    </w:r>
    <w:r>
      <w:t>ssignment</w:t>
    </w:r>
  </w:p>
  <w:p w14:paraId="4E06F07F" w14:textId="77777777" w:rsidR="00964778" w:rsidRDefault="0014153B" w:rsidP="0027020C">
    <w:pPr>
      <w:pStyle w:val="Heading1"/>
    </w:pPr>
    <w:r>
      <w:pict w14:anchorId="77E9A4AE">
        <v:rect id="_x0000_i1028" style="width:468pt;height:2pt" o:hralign="center" o:hrstd="t" o:hrnoshade="t" o:hr="t" fillcolor="#d52b00" stroked="f"/>
      </w:pict>
    </w:r>
  </w:p>
  <w:p w14:paraId="7B451D5D" w14:textId="77777777" w:rsidR="00725048" w:rsidRDefault="007250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abstractNum w:abstractNumId="0" w15:restartNumberingAfterBreak="0">
    <w:nsid w:val="FFFFFF88"/>
    <w:multiLevelType w:val="singleLevel"/>
    <w:tmpl w:val="FED48E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6C4990"/>
    <w:multiLevelType w:val="hybridMultilevel"/>
    <w:tmpl w:val="424E3A08"/>
    <w:lvl w:ilvl="0" w:tplc="C828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BBB80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34E1"/>
    <w:multiLevelType w:val="multilevel"/>
    <w:tmpl w:val="D85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20241"/>
    <w:multiLevelType w:val="hybridMultilevel"/>
    <w:tmpl w:val="6EA64D52"/>
    <w:lvl w:ilvl="0" w:tplc="9D22CAB4">
      <w:start w:val="1"/>
      <w:numFmt w:val="bullet"/>
      <w:pStyle w:val="busbullet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A6"/>
    <w:multiLevelType w:val="hybridMultilevel"/>
    <w:tmpl w:val="207697DC"/>
    <w:lvl w:ilvl="0" w:tplc="92008030">
      <w:start w:val="1"/>
      <w:numFmt w:val="lowerLetter"/>
      <w:pStyle w:val="ListParagraphab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70E"/>
    <w:multiLevelType w:val="hybridMultilevel"/>
    <w:tmpl w:val="B8B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0585"/>
    <w:multiLevelType w:val="hybridMultilevel"/>
    <w:tmpl w:val="05C252CC"/>
    <w:lvl w:ilvl="0" w:tplc="899828FE">
      <w:start w:val="1"/>
      <w:numFmt w:val="bullet"/>
      <w:pStyle w:val="ListParagraph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E01A7"/>
    <w:multiLevelType w:val="hybridMultilevel"/>
    <w:tmpl w:val="6A8CFCC6"/>
    <w:lvl w:ilvl="0" w:tplc="B074D954">
      <w:start w:val="1"/>
      <w:numFmt w:val="lowerRoman"/>
      <w:pStyle w:val="ListParagraphiii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9757E"/>
    <w:multiLevelType w:val="hybridMultilevel"/>
    <w:tmpl w:val="4E8CB33E"/>
    <w:lvl w:ilvl="0" w:tplc="DEF2996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E80E00"/>
    <w:multiLevelType w:val="hybridMultilevel"/>
    <w:tmpl w:val="B0E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ED"/>
    <w:rsid w:val="000054D7"/>
    <w:rsid w:val="000155FD"/>
    <w:rsid w:val="00016C12"/>
    <w:rsid w:val="000177D8"/>
    <w:rsid w:val="00024E68"/>
    <w:rsid w:val="000321B7"/>
    <w:rsid w:val="00034C76"/>
    <w:rsid w:val="000358C2"/>
    <w:rsid w:val="000363C4"/>
    <w:rsid w:val="000540C8"/>
    <w:rsid w:val="000552FF"/>
    <w:rsid w:val="00056EB3"/>
    <w:rsid w:val="00084F35"/>
    <w:rsid w:val="00091176"/>
    <w:rsid w:val="000A0DB8"/>
    <w:rsid w:val="000A0EF1"/>
    <w:rsid w:val="000A1751"/>
    <w:rsid w:val="000C07E6"/>
    <w:rsid w:val="000D44CA"/>
    <w:rsid w:val="000E5F4E"/>
    <w:rsid w:val="000E629E"/>
    <w:rsid w:val="00105833"/>
    <w:rsid w:val="001121B3"/>
    <w:rsid w:val="00130AC9"/>
    <w:rsid w:val="00137287"/>
    <w:rsid w:val="00137471"/>
    <w:rsid w:val="0014153B"/>
    <w:rsid w:val="00141AA2"/>
    <w:rsid w:val="001462B0"/>
    <w:rsid w:val="0018055F"/>
    <w:rsid w:val="00193977"/>
    <w:rsid w:val="001B2B39"/>
    <w:rsid w:val="001B4E94"/>
    <w:rsid w:val="001B5F24"/>
    <w:rsid w:val="001C710A"/>
    <w:rsid w:val="001E4EC8"/>
    <w:rsid w:val="001F6765"/>
    <w:rsid w:val="001F7047"/>
    <w:rsid w:val="00201395"/>
    <w:rsid w:val="0020494D"/>
    <w:rsid w:val="00211E9F"/>
    <w:rsid w:val="0024531E"/>
    <w:rsid w:val="00247D63"/>
    <w:rsid w:val="00260A91"/>
    <w:rsid w:val="0027020C"/>
    <w:rsid w:val="00274DED"/>
    <w:rsid w:val="00285018"/>
    <w:rsid w:val="002A5FA6"/>
    <w:rsid w:val="002B2A5E"/>
    <w:rsid w:val="002B6ABC"/>
    <w:rsid w:val="002C5A73"/>
    <w:rsid w:val="002E47FC"/>
    <w:rsid w:val="00302C28"/>
    <w:rsid w:val="0031675B"/>
    <w:rsid w:val="00327055"/>
    <w:rsid w:val="003308F6"/>
    <w:rsid w:val="0033704B"/>
    <w:rsid w:val="00365E0F"/>
    <w:rsid w:val="00365EA8"/>
    <w:rsid w:val="003702C0"/>
    <w:rsid w:val="0037313A"/>
    <w:rsid w:val="00382D1A"/>
    <w:rsid w:val="003931C7"/>
    <w:rsid w:val="00395186"/>
    <w:rsid w:val="00396EE2"/>
    <w:rsid w:val="003A3482"/>
    <w:rsid w:val="003B3CC2"/>
    <w:rsid w:val="003B4146"/>
    <w:rsid w:val="003B5DE4"/>
    <w:rsid w:val="003D26AD"/>
    <w:rsid w:val="003D69A4"/>
    <w:rsid w:val="003E34CA"/>
    <w:rsid w:val="003F0BBC"/>
    <w:rsid w:val="00400E81"/>
    <w:rsid w:val="00404C26"/>
    <w:rsid w:val="004118A8"/>
    <w:rsid w:val="00412F0D"/>
    <w:rsid w:val="004145BC"/>
    <w:rsid w:val="004171D2"/>
    <w:rsid w:val="00417573"/>
    <w:rsid w:val="00421EA6"/>
    <w:rsid w:val="00430526"/>
    <w:rsid w:val="00430C5E"/>
    <w:rsid w:val="00433B7C"/>
    <w:rsid w:val="00436551"/>
    <w:rsid w:val="004430C5"/>
    <w:rsid w:val="00443D09"/>
    <w:rsid w:val="0046077F"/>
    <w:rsid w:val="0046251E"/>
    <w:rsid w:val="004727D8"/>
    <w:rsid w:val="004A064B"/>
    <w:rsid w:val="004A20E5"/>
    <w:rsid w:val="004A2B49"/>
    <w:rsid w:val="004A49D7"/>
    <w:rsid w:val="004B360B"/>
    <w:rsid w:val="004C644D"/>
    <w:rsid w:val="004D7013"/>
    <w:rsid w:val="00506F10"/>
    <w:rsid w:val="00510207"/>
    <w:rsid w:val="00574D39"/>
    <w:rsid w:val="0057613F"/>
    <w:rsid w:val="00581308"/>
    <w:rsid w:val="005A00CF"/>
    <w:rsid w:val="005A400E"/>
    <w:rsid w:val="005A49D5"/>
    <w:rsid w:val="005A6DC8"/>
    <w:rsid w:val="005D2A01"/>
    <w:rsid w:val="005E529C"/>
    <w:rsid w:val="005E7CA3"/>
    <w:rsid w:val="00621C36"/>
    <w:rsid w:val="00643C50"/>
    <w:rsid w:val="00647E72"/>
    <w:rsid w:val="00647F29"/>
    <w:rsid w:val="006527B8"/>
    <w:rsid w:val="00656151"/>
    <w:rsid w:val="006653F3"/>
    <w:rsid w:val="0067606E"/>
    <w:rsid w:val="0068075F"/>
    <w:rsid w:val="006A0759"/>
    <w:rsid w:val="006A4353"/>
    <w:rsid w:val="006A4FC0"/>
    <w:rsid w:val="006B1BCE"/>
    <w:rsid w:val="006B2831"/>
    <w:rsid w:val="006B373D"/>
    <w:rsid w:val="006B74D9"/>
    <w:rsid w:val="006D082C"/>
    <w:rsid w:val="006E015A"/>
    <w:rsid w:val="006E3FCF"/>
    <w:rsid w:val="006F7BEB"/>
    <w:rsid w:val="006F7E07"/>
    <w:rsid w:val="007009E4"/>
    <w:rsid w:val="00706C6A"/>
    <w:rsid w:val="00725048"/>
    <w:rsid w:val="0072518C"/>
    <w:rsid w:val="00730995"/>
    <w:rsid w:val="00732471"/>
    <w:rsid w:val="00741A6B"/>
    <w:rsid w:val="0075270D"/>
    <w:rsid w:val="00755E8C"/>
    <w:rsid w:val="00770B75"/>
    <w:rsid w:val="007727CA"/>
    <w:rsid w:val="007824E1"/>
    <w:rsid w:val="007978B3"/>
    <w:rsid w:val="007A0C0A"/>
    <w:rsid w:val="007B745A"/>
    <w:rsid w:val="007D4876"/>
    <w:rsid w:val="007D7483"/>
    <w:rsid w:val="007E247C"/>
    <w:rsid w:val="007E4B13"/>
    <w:rsid w:val="007F30BD"/>
    <w:rsid w:val="007F3A9C"/>
    <w:rsid w:val="008413F7"/>
    <w:rsid w:val="00861649"/>
    <w:rsid w:val="008619F5"/>
    <w:rsid w:val="00863BBC"/>
    <w:rsid w:val="008A1B0D"/>
    <w:rsid w:val="008A3B13"/>
    <w:rsid w:val="008B5822"/>
    <w:rsid w:val="008C24A5"/>
    <w:rsid w:val="008D15AB"/>
    <w:rsid w:val="008D73B8"/>
    <w:rsid w:val="008D7680"/>
    <w:rsid w:val="008E2403"/>
    <w:rsid w:val="008E2486"/>
    <w:rsid w:val="008E68D7"/>
    <w:rsid w:val="008E7F29"/>
    <w:rsid w:val="008F6C01"/>
    <w:rsid w:val="009071E3"/>
    <w:rsid w:val="009168CA"/>
    <w:rsid w:val="00920061"/>
    <w:rsid w:val="00930238"/>
    <w:rsid w:val="00935CE0"/>
    <w:rsid w:val="0093626D"/>
    <w:rsid w:val="009443A0"/>
    <w:rsid w:val="0095261A"/>
    <w:rsid w:val="009537B2"/>
    <w:rsid w:val="009618AF"/>
    <w:rsid w:val="0096224E"/>
    <w:rsid w:val="0096286F"/>
    <w:rsid w:val="00964778"/>
    <w:rsid w:val="009745C4"/>
    <w:rsid w:val="00980795"/>
    <w:rsid w:val="0099440E"/>
    <w:rsid w:val="00996759"/>
    <w:rsid w:val="00996CEA"/>
    <w:rsid w:val="009A2E06"/>
    <w:rsid w:val="009B7000"/>
    <w:rsid w:val="009D763F"/>
    <w:rsid w:val="009D7FAA"/>
    <w:rsid w:val="009E522B"/>
    <w:rsid w:val="009E5A7D"/>
    <w:rsid w:val="009E64BB"/>
    <w:rsid w:val="009F467F"/>
    <w:rsid w:val="00A166C2"/>
    <w:rsid w:val="00A23D31"/>
    <w:rsid w:val="00A2627C"/>
    <w:rsid w:val="00A2749A"/>
    <w:rsid w:val="00A51554"/>
    <w:rsid w:val="00A60D05"/>
    <w:rsid w:val="00A65586"/>
    <w:rsid w:val="00A65958"/>
    <w:rsid w:val="00A723B3"/>
    <w:rsid w:val="00A73204"/>
    <w:rsid w:val="00A75E4E"/>
    <w:rsid w:val="00A913DF"/>
    <w:rsid w:val="00AA466C"/>
    <w:rsid w:val="00AB23CD"/>
    <w:rsid w:val="00AB46E8"/>
    <w:rsid w:val="00AB7115"/>
    <w:rsid w:val="00AB73A2"/>
    <w:rsid w:val="00AD71C5"/>
    <w:rsid w:val="00AE0010"/>
    <w:rsid w:val="00AE45E5"/>
    <w:rsid w:val="00B07581"/>
    <w:rsid w:val="00B232AB"/>
    <w:rsid w:val="00B325FB"/>
    <w:rsid w:val="00B33033"/>
    <w:rsid w:val="00B47F54"/>
    <w:rsid w:val="00B55EFD"/>
    <w:rsid w:val="00B60736"/>
    <w:rsid w:val="00B93910"/>
    <w:rsid w:val="00B95C98"/>
    <w:rsid w:val="00B97220"/>
    <w:rsid w:val="00BA1A38"/>
    <w:rsid w:val="00BA66C6"/>
    <w:rsid w:val="00BE78B7"/>
    <w:rsid w:val="00BF5FD7"/>
    <w:rsid w:val="00BF6690"/>
    <w:rsid w:val="00C01DF6"/>
    <w:rsid w:val="00C025AE"/>
    <w:rsid w:val="00C0275C"/>
    <w:rsid w:val="00C02B77"/>
    <w:rsid w:val="00C038CA"/>
    <w:rsid w:val="00C11328"/>
    <w:rsid w:val="00C12FC0"/>
    <w:rsid w:val="00C40250"/>
    <w:rsid w:val="00C45F29"/>
    <w:rsid w:val="00C51945"/>
    <w:rsid w:val="00C52993"/>
    <w:rsid w:val="00C62736"/>
    <w:rsid w:val="00C806FF"/>
    <w:rsid w:val="00C937ED"/>
    <w:rsid w:val="00C9571B"/>
    <w:rsid w:val="00CC5835"/>
    <w:rsid w:val="00CC6AB0"/>
    <w:rsid w:val="00CC6D15"/>
    <w:rsid w:val="00CD198E"/>
    <w:rsid w:val="00CE391E"/>
    <w:rsid w:val="00CF3173"/>
    <w:rsid w:val="00CF4FF8"/>
    <w:rsid w:val="00D14D22"/>
    <w:rsid w:val="00D26805"/>
    <w:rsid w:val="00D26B4F"/>
    <w:rsid w:val="00D32EE1"/>
    <w:rsid w:val="00D378B9"/>
    <w:rsid w:val="00D37E0E"/>
    <w:rsid w:val="00D42A7A"/>
    <w:rsid w:val="00D546BB"/>
    <w:rsid w:val="00D54915"/>
    <w:rsid w:val="00D6214D"/>
    <w:rsid w:val="00D63659"/>
    <w:rsid w:val="00D650DD"/>
    <w:rsid w:val="00D81B7C"/>
    <w:rsid w:val="00D87F79"/>
    <w:rsid w:val="00D95A9C"/>
    <w:rsid w:val="00DA0710"/>
    <w:rsid w:val="00DA3B24"/>
    <w:rsid w:val="00DB581B"/>
    <w:rsid w:val="00DB7162"/>
    <w:rsid w:val="00DC4C71"/>
    <w:rsid w:val="00DC7171"/>
    <w:rsid w:val="00DD0277"/>
    <w:rsid w:val="00DD1549"/>
    <w:rsid w:val="00DD715A"/>
    <w:rsid w:val="00DE084F"/>
    <w:rsid w:val="00DE3E60"/>
    <w:rsid w:val="00DE40B4"/>
    <w:rsid w:val="00DE68FC"/>
    <w:rsid w:val="00DF6723"/>
    <w:rsid w:val="00E172F1"/>
    <w:rsid w:val="00E21072"/>
    <w:rsid w:val="00E31E56"/>
    <w:rsid w:val="00E33967"/>
    <w:rsid w:val="00E57837"/>
    <w:rsid w:val="00E66AA4"/>
    <w:rsid w:val="00E77AF7"/>
    <w:rsid w:val="00E81D33"/>
    <w:rsid w:val="00E840CA"/>
    <w:rsid w:val="00E8708D"/>
    <w:rsid w:val="00E97FD7"/>
    <w:rsid w:val="00EA53AB"/>
    <w:rsid w:val="00EB48BD"/>
    <w:rsid w:val="00EC5EED"/>
    <w:rsid w:val="00ED0004"/>
    <w:rsid w:val="00ED21F4"/>
    <w:rsid w:val="00EF0BCB"/>
    <w:rsid w:val="00EF52B4"/>
    <w:rsid w:val="00F03FDD"/>
    <w:rsid w:val="00F3292D"/>
    <w:rsid w:val="00F4218E"/>
    <w:rsid w:val="00F42497"/>
    <w:rsid w:val="00F4480B"/>
    <w:rsid w:val="00F51779"/>
    <w:rsid w:val="00F60180"/>
    <w:rsid w:val="00F707F7"/>
    <w:rsid w:val="00F70A07"/>
    <w:rsid w:val="00F728E2"/>
    <w:rsid w:val="00FB692A"/>
    <w:rsid w:val="00FC1C45"/>
    <w:rsid w:val="00FC351B"/>
    <w:rsid w:val="00FD3059"/>
    <w:rsid w:val="00FE232D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6693AF"/>
  <w15:docId w15:val="{C80A110A-B993-4322-A661-6287D2CF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DB8"/>
    <w:pPr>
      <w:spacing w:before="100" w:beforeAutospacing="1" w:after="100" w:afterAutospacing="1" w:line="276" w:lineRule="auto"/>
    </w:pPr>
    <w:rPr>
      <w:rFonts w:eastAsia="Times New Roman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DB8"/>
    <w:pPr>
      <w:keepNext/>
      <w:keepLines/>
      <w:spacing w:line="240" w:lineRule="auto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DB8"/>
    <w:pPr>
      <w:keepNext/>
      <w:keepLines/>
      <w:spacing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DB8"/>
    <w:pPr>
      <w:keepNext/>
      <w:keepLines/>
      <w:spacing w:line="24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D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rsid w:val="00D650DD"/>
    <w:pPr>
      <w:spacing w:before="240" w:after="60" w:line="240" w:lineRule="auto"/>
      <w:outlineLvl w:val="7"/>
    </w:pPr>
    <w:rPr>
      <w:i/>
      <w:iCs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DB8"/>
    <w:rPr>
      <w:rFonts w:eastAsiaTheme="majorEastAsia" w:cstheme="majorBidi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0DB8"/>
    <w:rPr>
      <w:rFonts w:eastAsiaTheme="majorEastAsia" w:cstheme="majorBidi"/>
      <w:b/>
      <w:sz w:val="26"/>
      <w:szCs w:val="26"/>
    </w:rPr>
  </w:style>
  <w:style w:type="paragraph" w:styleId="Header">
    <w:name w:val="header"/>
    <w:link w:val="HeaderChar"/>
    <w:uiPriority w:val="99"/>
    <w:unhideWhenUsed/>
    <w:rsid w:val="009B7000"/>
    <w:pPr>
      <w:tabs>
        <w:tab w:val="center" w:pos="4680"/>
        <w:tab w:val="right" w:pos="9360"/>
      </w:tabs>
      <w:jc w:val="right"/>
    </w:pPr>
    <w:rPr>
      <w:rFonts w:eastAsia="Times New Roman" w:cs="Arial"/>
      <w:b/>
      <w:smallCaps/>
      <w:sz w:val="3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7000"/>
    <w:rPr>
      <w:rFonts w:eastAsia="Times New Roman" w:cs="Arial"/>
      <w:b/>
      <w:smallCaps/>
      <w:sz w:val="32"/>
      <w:szCs w:val="22"/>
    </w:rPr>
  </w:style>
  <w:style w:type="paragraph" w:styleId="Footer">
    <w:name w:val="footer"/>
    <w:link w:val="FooterChar"/>
    <w:uiPriority w:val="99"/>
    <w:unhideWhenUsed/>
    <w:rsid w:val="00AD71C5"/>
    <w:pPr>
      <w:tabs>
        <w:tab w:val="right" w:pos="720"/>
        <w:tab w:val="left" w:pos="1080"/>
      </w:tabs>
      <w:spacing w:before="60"/>
      <w:ind w:left="1224" w:hanging="1224"/>
    </w:pPr>
    <w:rPr>
      <w:rFonts w:eastAsiaTheme="minorHAnsi" w:cstheme="minorBidi"/>
      <w:b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71C5"/>
    <w:rPr>
      <w:rFonts w:eastAsiaTheme="minorHAnsi" w:cstheme="minorBidi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0F"/>
    <w:rPr>
      <w:rFonts w:ascii="Tahoma" w:hAnsi="Tahoma" w:cs="Tahoma"/>
      <w:b w:val="0"/>
      <w:sz w:val="16"/>
      <w:szCs w:val="16"/>
    </w:rPr>
  </w:style>
  <w:style w:type="paragraph" w:styleId="ListParagraph">
    <w:name w:val="List Paragraph"/>
    <w:basedOn w:val="ListNumber"/>
    <w:uiPriority w:val="34"/>
    <w:qFormat/>
    <w:rsid w:val="000A0DB8"/>
    <w:pPr>
      <w:tabs>
        <w:tab w:val="clear" w:pos="360"/>
      </w:tabs>
      <w:spacing w:before="240" w:beforeAutospacing="0" w:after="120" w:afterAutospacing="0"/>
      <w:contextualSpacing w:val="0"/>
    </w:pPr>
  </w:style>
  <w:style w:type="table" w:styleId="TableGrid">
    <w:name w:val="Table Grid"/>
    <w:basedOn w:val="TableNormal"/>
    <w:uiPriority w:val="39"/>
    <w:rsid w:val="000358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D650DD"/>
    <w:rPr>
      <w:rFonts w:eastAsia="Times New Roman"/>
      <w:i/>
      <w:iCs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A0DB8"/>
    <w:rPr>
      <w:rFonts w:eastAsiaTheme="majorEastAsia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7CA3"/>
    <w:pPr>
      <w:spacing w:after="300"/>
      <w:jc w:val="right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E7CA3"/>
    <w:rPr>
      <w:b/>
      <w:smallCaps/>
      <w:color w:val="000000"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D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63F"/>
    <w:rPr>
      <w:color w:val="000000"/>
      <w:kern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63F"/>
    <w:rPr>
      <w:b/>
      <w:bCs/>
      <w:color w:val="000000"/>
      <w:kern w:val="32"/>
    </w:rPr>
  </w:style>
  <w:style w:type="paragraph" w:styleId="Revision">
    <w:name w:val="Revision"/>
    <w:hidden/>
    <w:uiPriority w:val="99"/>
    <w:semiHidden/>
    <w:rsid w:val="00FC1C45"/>
    <w:rPr>
      <w:color w:val="000000"/>
      <w:kern w:val="32"/>
      <w:sz w:val="2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C51945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ITCaption">
    <w:name w:val="SAIT Caption"/>
    <w:basedOn w:val="Normal"/>
    <w:qFormat/>
    <w:rsid w:val="00C51945"/>
    <w:pPr>
      <w:spacing w:before="120"/>
      <w:jc w:val="center"/>
    </w:pPr>
    <w:rPr>
      <w:b/>
      <w:szCs w:val="24"/>
    </w:rPr>
  </w:style>
  <w:style w:type="paragraph" w:customStyle="1" w:styleId="Source">
    <w:name w:val="Source"/>
    <w:basedOn w:val="Normal"/>
    <w:qFormat/>
    <w:rsid w:val="00C51945"/>
    <w:pPr>
      <w:ind w:right="1440"/>
      <w:jc w:val="right"/>
    </w:pPr>
    <w:rPr>
      <w:sz w:val="20"/>
      <w:szCs w:val="24"/>
    </w:rPr>
  </w:style>
  <w:style w:type="paragraph" w:customStyle="1" w:styleId="FooterCopyright">
    <w:name w:val="Footer Copyright"/>
    <w:basedOn w:val="Footer"/>
    <w:qFormat/>
    <w:rsid w:val="009E522B"/>
    <w:rPr>
      <w:rFonts w:cs="Arial"/>
    </w:rPr>
  </w:style>
  <w:style w:type="paragraph" w:customStyle="1" w:styleId="PageNo">
    <w:name w:val="Page No."/>
    <w:basedOn w:val="Footer"/>
    <w:qFormat/>
    <w:rsid w:val="009E522B"/>
    <w:pPr>
      <w:jc w:val="right"/>
    </w:pPr>
    <w:rPr>
      <w:rFonts w:cs="Arial"/>
      <w:b w:val="0"/>
      <w:bCs/>
      <w:szCs w:val="24"/>
    </w:rPr>
  </w:style>
  <w:style w:type="paragraph" w:customStyle="1" w:styleId="FigureCaption">
    <w:name w:val="Figure_Caption"/>
    <w:basedOn w:val="Normal"/>
    <w:qFormat/>
    <w:rsid w:val="007E247C"/>
    <w:pPr>
      <w:jc w:val="center"/>
    </w:pPr>
    <w:rPr>
      <w:rFonts w:eastAsiaTheme="minorHAnsi" w:cstheme="minorBidi"/>
      <w:b/>
      <w:i/>
    </w:rPr>
  </w:style>
  <w:style w:type="paragraph" w:customStyle="1" w:styleId="Heading">
    <w:name w:val="Heading"/>
    <w:basedOn w:val="Heading1"/>
    <w:qFormat/>
    <w:rsid w:val="000A0DB8"/>
    <w:pPr>
      <w:spacing w:after="480" w:afterAutospacing="0"/>
      <w:jc w:val="center"/>
    </w:pPr>
    <w:rPr>
      <w:smallCaps/>
      <w:sz w:val="32"/>
    </w:rPr>
  </w:style>
  <w:style w:type="paragraph" w:customStyle="1" w:styleId="indent">
    <w:name w:val="indent"/>
    <w:basedOn w:val="Normal"/>
    <w:qFormat/>
    <w:rsid w:val="000A0DB8"/>
    <w:pPr>
      <w:ind w:left="720" w:right="720"/>
    </w:pPr>
    <w:rPr>
      <w:rFonts w:eastAsiaTheme="minorHAnsi" w:cstheme="minorBidi"/>
    </w:rPr>
  </w:style>
  <w:style w:type="paragraph" w:styleId="ListNumber">
    <w:name w:val="List Number"/>
    <w:basedOn w:val="Normal"/>
    <w:uiPriority w:val="99"/>
    <w:unhideWhenUsed/>
    <w:rsid w:val="000A0DB8"/>
    <w:pPr>
      <w:numPr>
        <w:numId w:val="12"/>
      </w:numPr>
      <w:contextualSpacing/>
    </w:pPr>
    <w:rPr>
      <w:rFonts w:eastAsiaTheme="minorHAnsi" w:cstheme="minorBidi"/>
    </w:rPr>
  </w:style>
  <w:style w:type="paragraph" w:customStyle="1" w:styleId="ListParagraphab">
    <w:name w:val="List Paragraph_a)b)"/>
    <w:basedOn w:val="ListParagraph"/>
    <w:qFormat/>
    <w:rsid w:val="000A0DB8"/>
    <w:pPr>
      <w:numPr>
        <w:numId w:val="13"/>
      </w:numPr>
      <w:spacing w:before="0" w:after="60"/>
    </w:pPr>
  </w:style>
  <w:style w:type="paragraph" w:customStyle="1" w:styleId="ListParagraphiii">
    <w:name w:val="List Paragraph i)ii)"/>
    <w:basedOn w:val="ListParagraphab"/>
    <w:qFormat/>
    <w:rsid w:val="000A0DB8"/>
    <w:pPr>
      <w:numPr>
        <w:numId w:val="14"/>
      </w:numPr>
    </w:pPr>
  </w:style>
  <w:style w:type="paragraph" w:customStyle="1" w:styleId="ListParagraphbulletList">
    <w:name w:val="List Paragraph_bulletList"/>
    <w:basedOn w:val="ListParagraph"/>
    <w:qFormat/>
    <w:rsid w:val="000A0DB8"/>
    <w:pPr>
      <w:numPr>
        <w:numId w:val="15"/>
      </w:numPr>
      <w:spacing w:before="0" w:after="60"/>
    </w:pPr>
  </w:style>
  <w:style w:type="paragraph" w:styleId="NormalWeb">
    <w:name w:val="Normal (Web)"/>
    <w:basedOn w:val="Normal"/>
    <w:uiPriority w:val="99"/>
    <w:semiHidden/>
    <w:unhideWhenUsed/>
    <w:rsid w:val="0086164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2497"/>
    <w:pPr>
      <w:widowControl w:val="0"/>
      <w:spacing w:before="27" w:beforeAutospacing="0" w:after="0" w:afterAutospacing="0" w:line="240" w:lineRule="auto"/>
      <w:ind w:left="1537"/>
    </w:pPr>
    <w:rPr>
      <w:rFonts w:ascii="Verdana" w:eastAsia="Verdana" w:hAnsi="Verdan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42497"/>
    <w:rPr>
      <w:rFonts w:ascii="Verdana" w:eastAsia="Verdana" w:hAnsi="Verdana" w:cstheme="minorBidi"/>
      <w:sz w:val="22"/>
      <w:szCs w:val="22"/>
    </w:rPr>
  </w:style>
  <w:style w:type="paragraph" w:customStyle="1" w:styleId="busheading2">
    <w:name w:val="bus_heading 2"/>
    <w:qFormat/>
    <w:rsid w:val="00647E72"/>
    <w:pPr>
      <w:spacing w:before="360" w:after="100" w:afterAutospacing="1"/>
    </w:pPr>
    <w:rPr>
      <w:rFonts w:ascii="Verdana" w:eastAsia="Times New Roman" w:hAnsi="Verdana"/>
      <w:b/>
      <w:color w:val="0238A2"/>
      <w:sz w:val="22"/>
    </w:rPr>
  </w:style>
  <w:style w:type="paragraph" w:customStyle="1" w:styleId="busbullet2">
    <w:name w:val="bus_bullet2"/>
    <w:basedOn w:val="Normal"/>
    <w:qFormat/>
    <w:rsid w:val="00647E72"/>
    <w:pPr>
      <w:numPr>
        <w:numId w:val="5"/>
      </w:numPr>
      <w:spacing w:before="0" w:beforeAutospacing="0" w:line="240" w:lineRule="auto"/>
      <w:ind w:left="1800"/>
      <w:contextualSpacing/>
    </w:pPr>
    <w:rPr>
      <w:rFonts w:ascii="Verdana" w:hAnsi="Verdana" w:cs="Times New Roman"/>
      <w:szCs w:val="20"/>
    </w:rPr>
  </w:style>
  <w:style w:type="character" w:styleId="Strong">
    <w:name w:val="Strong"/>
    <w:basedOn w:val="DefaultParagraphFont"/>
    <w:uiPriority w:val="22"/>
    <w:qFormat/>
    <w:rsid w:val="00A2627C"/>
    <w:rPr>
      <w:b/>
      <w:bCs/>
    </w:rPr>
  </w:style>
  <w:style w:type="paragraph" w:customStyle="1" w:styleId="tableheading">
    <w:name w:val="table_heading"/>
    <w:basedOn w:val="Normal"/>
    <w:qFormat/>
    <w:rsid w:val="008619F5"/>
    <w:pPr>
      <w:spacing w:before="60" w:after="60"/>
      <w:jc w:val="center"/>
    </w:pPr>
    <w:rPr>
      <w:rFonts w:eastAsia="Calibri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A0DB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13DF"/>
    <w:rPr>
      <w:color w:val="0000FF"/>
      <w:u w:val="single"/>
    </w:rPr>
  </w:style>
  <w:style w:type="paragraph" w:customStyle="1" w:styleId="TitleofAssignment">
    <w:name w:val="Title of Assignment"/>
    <w:basedOn w:val="Heading1"/>
    <w:qFormat/>
    <w:rsid w:val="00421EA6"/>
    <w:pPr>
      <w:spacing w:before="480" w:beforeAutospacing="0" w:line="276" w:lineRule="auto"/>
    </w:pPr>
    <w:rPr>
      <w:rFonts w:eastAsia="Times New Roman" w:cs="Arial"/>
      <w:bCs/>
      <w:color w:val="000000" w:themeColor="text1"/>
      <w:kern w:val="32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36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72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hiang\Documents\word_template\curriculum%20Development%20Templates\Assign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DEA1-9E54-448A-8D40-160C365F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template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Joel Hogue</cp:lastModifiedBy>
  <cp:revision>2</cp:revision>
  <cp:lastPrinted>2016-05-25T15:03:00Z</cp:lastPrinted>
  <dcterms:created xsi:type="dcterms:W3CDTF">2018-03-24T18:52:00Z</dcterms:created>
  <dcterms:modified xsi:type="dcterms:W3CDTF">2018-03-24T18:52:00Z</dcterms:modified>
</cp:coreProperties>
</file>