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B047" w14:textId="44EFFFEA" w:rsidR="003B697C" w:rsidRDefault="005C4D06" w:rsidP="002E06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Brittany H</w:t>
      </w:r>
      <w:r w:rsidR="003B697C">
        <w:rPr>
          <w:rFonts w:ascii="Times New Roman" w:hAnsi="Times New Roman"/>
        </w:rPr>
        <w:t>oward</w:t>
      </w:r>
    </w:p>
    <w:p w14:paraId="71D6BFA2" w14:textId="1EB0D391" w:rsidR="002E0625" w:rsidRDefault="003B697C" w:rsidP="002E06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PHI</w:t>
      </w:r>
      <w:r w:rsidR="00843E58">
        <w:rPr>
          <w:rFonts w:ascii="Times New Roman" w:hAnsi="Times New Roman"/>
        </w:rPr>
        <w:t>-105</w:t>
      </w:r>
    </w:p>
    <w:p w14:paraId="56828D81" w14:textId="4CCA1355" w:rsidR="002E0625" w:rsidRDefault="00843E58" w:rsidP="002E06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03/04/2018</w:t>
      </w:r>
    </w:p>
    <w:p w14:paraId="697B7E2E" w14:textId="02FA817A" w:rsidR="002E0625" w:rsidRDefault="00843E58" w:rsidP="002E06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Dor</w:t>
      </w:r>
      <w:r w:rsidR="007857CD">
        <w:rPr>
          <w:rFonts w:ascii="Times New Roman" w:hAnsi="Times New Roman"/>
        </w:rPr>
        <w:t xml:space="preserve">othy </w:t>
      </w:r>
      <w:r w:rsidR="00CA15C8">
        <w:rPr>
          <w:rFonts w:ascii="Times New Roman" w:hAnsi="Times New Roman"/>
        </w:rPr>
        <w:t>Vasquez-Levy</w:t>
      </w:r>
    </w:p>
    <w:p w14:paraId="41A48F44" w14:textId="77777777" w:rsidR="002E0625" w:rsidRDefault="002E0625">
      <w:pPr>
        <w:spacing w:line="480" w:lineRule="auto"/>
        <w:jc w:val="center"/>
        <w:rPr>
          <w:rFonts w:ascii="Times New Roman" w:hAnsi="Times New Roman"/>
        </w:rPr>
      </w:pPr>
    </w:p>
    <w:p w14:paraId="6E5E6187" w14:textId="554B8840" w:rsidR="008D3415" w:rsidRPr="00366ED2" w:rsidRDefault="00D81D07" w:rsidP="008D3415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366ED2">
        <w:rPr>
          <w:rFonts w:ascii="Times New Roman" w:hAnsi="Times New Roman"/>
          <w:b/>
          <w:sz w:val="36"/>
          <w:szCs w:val="36"/>
        </w:rPr>
        <w:t>Legalizing Marijuana</w:t>
      </w:r>
    </w:p>
    <w:p w14:paraId="2E8E48BE" w14:textId="58DFFB45" w:rsidR="008D3415" w:rsidRDefault="00366ED2" w:rsidP="008D341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D3415">
        <w:rPr>
          <w:rFonts w:ascii="Times New Roman" w:hAnsi="Times New Roman"/>
        </w:rPr>
        <w:t xml:space="preserve">Have you ever thought that </w:t>
      </w:r>
      <w:r w:rsidR="00AE5FE1">
        <w:rPr>
          <w:rFonts w:ascii="Times New Roman" w:hAnsi="Times New Roman"/>
        </w:rPr>
        <w:t>Marijuana should be lega</w:t>
      </w:r>
      <w:r>
        <w:rPr>
          <w:rFonts w:ascii="Times New Roman" w:hAnsi="Times New Roman"/>
        </w:rPr>
        <w:t xml:space="preserve">l in all states? </w:t>
      </w:r>
      <w:r w:rsidR="008A55B4">
        <w:rPr>
          <w:rFonts w:ascii="Times New Roman" w:hAnsi="Times New Roman"/>
        </w:rPr>
        <w:t xml:space="preserve">That it could really be helpful and seriously </w:t>
      </w:r>
      <w:r w:rsidR="000E18F5">
        <w:rPr>
          <w:rFonts w:ascii="Times New Roman" w:hAnsi="Times New Roman"/>
        </w:rPr>
        <w:t xml:space="preserve">cure people whom suffer certain diseases </w:t>
      </w:r>
      <w:r w:rsidR="00A7032F">
        <w:rPr>
          <w:rFonts w:ascii="Times New Roman" w:hAnsi="Times New Roman"/>
        </w:rPr>
        <w:t xml:space="preserve">and illnesses? Ever heard that it is a </w:t>
      </w:r>
      <w:r w:rsidR="00C64F56">
        <w:rPr>
          <w:rFonts w:ascii="Times New Roman" w:hAnsi="Times New Roman"/>
        </w:rPr>
        <w:t>pain-relieving</w:t>
      </w:r>
      <w:r w:rsidR="00A7032F">
        <w:rPr>
          <w:rFonts w:ascii="Times New Roman" w:hAnsi="Times New Roman"/>
        </w:rPr>
        <w:t xml:space="preserve"> medication? </w:t>
      </w:r>
      <w:r w:rsidR="00AB3B91">
        <w:rPr>
          <w:rFonts w:ascii="Times New Roman" w:hAnsi="Times New Roman"/>
        </w:rPr>
        <w:t>Well, marijuana</w:t>
      </w:r>
      <w:r w:rsidR="00500EE8">
        <w:rPr>
          <w:rFonts w:ascii="Times New Roman" w:hAnsi="Times New Roman"/>
        </w:rPr>
        <w:t xml:space="preserve"> has finally been proven to be a cure to people whom suffer with </w:t>
      </w:r>
      <w:r w:rsidR="00CC15D6">
        <w:rPr>
          <w:rFonts w:ascii="Times New Roman" w:hAnsi="Times New Roman"/>
        </w:rPr>
        <w:t>glau</w:t>
      </w:r>
      <w:r w:rsidR="00406DFE">
        <w:rPr>
          <w:rFonts w:ascii="Times New Roman" w:hAnsi="Times New Roman"/>
        </w:rPr>
        <w:t>coma,</w:t>
      </w:r>
      <w:r w:rsidR="00F34807">
        <w:rPr>
          <w:rFonts w:ascii="Times New Roman" w:hAnsi="Times New Roman"/>
        </w:rPr>
        <w:t xml:space="preserve"> ep</w:t>
      </w:r>
      <w:r w:rsidR="007277CF">
        <w:rPr>
          <w:rFonts w:ascii="Times New Roman" w:hAnsi="Times New Roman"/>
        </w:rPr>
        <w:t>ileptic seizures,</w:t>
      </w:r>
      <w:r w:rsidR="003F0B03">
        <w:rPr>
          <w:rFonts w:ascii="Times New Roman" w:hAnsi="Times New Roman"/>
        </w:rPr>
        <w:t xml:space="preserve"> stops spreading cancer cells, helps anxiety</w:t>
      </w:r>
      <w:r w:rsidR="006B688F">
        <w:rPr>
          <w:rFonts w:ascii="Times New Roman" w:hAnsi="Times New Roman"/>
        </w:rPr>
        <w:t xml:space="preserve">, Alzheimer’s, </w:t>
      </w:r>
      <w:r w:rsidR="00165888">
        <w:rPr>
          <w:rFonts w:ascii="Times New Roman" w:hAnsi="Times New Roman"/>
        </w:rPr>
        <w:t>sclerosis, muscle spasms, etc.</w:t>
      </w:r>
      <w:r w:rsidR="008B19EB">
        <w:rPr>
          <w:rFonts w:ascii="Times New Roman" w:hAnsi="Times New Roman"/>
        </w:rPr>
        <w:t xml:space="preserve"> </w:t>
      </w:r>
      <w:r w:rsidR="00054167">
        <w:rPr>
          <w:rFonts w:ascii="Times New Roman" w:hAnsi="Times New Roman"/>
        </w:rPr>
        <w:t>M</w:t>
      </w:r>
      <w:r w:rsidR="008B19EB">
        <w:rPr>
          <w:rFonts w:ascii="Times New Roman" w:hAnsi="Times New Roman"/>
        </w:rPr>
        <w:t xml:space="preserve">arijuana needs to be legalized in all states, especially if it can help </w:t>
      </w:r>
      <w:r w:rsidR="00CC3A69">
        <w:rPr>
          <w:rFonts w:ascii="Times New Roman" w:hAnsi="Times New Roman"/>
        </w:rPr>
        <w:t>with all these diseas</w:t>
      </w:r>
      <w:r w:rsidR="00493F8C">
        <w:rPr>
          <w:rFonts w:ascii="Times New Roman" w:hAnsi="Times New Roman"/>
        </w:rPr>
        <w:t>es</w:t>
      </w:r>
      <w:r w:rsidR="00AF4602">
        <w:rPr>
          <w:rFonts w:ascii="Times New Roman" w:hAnsi="Times New Roman"/>
        </w:rPr>
        <w:t xml:space="preserve"> and/or illnesses. Marijuana has been tested in so many ways </w:t>
      </w:r>
      <w:r w:rsidR="008178FE">
        <w:rPr>
          <w:rFonts w:ascii="Times New Roman" w:hAnsi="Times New Roman"/>
        </w:rPr>
        <w:t xml:space="preserve">and has been proven it </w:t>
      </w:r>
      <w:r w:rsidR="006E61D6">
        <w:rPr>
          <w:rFonts w:ascii="Times New Roman" w:hAnsi="Times New Roman"/>
        </w:rPr>
        <w:t>does</w:t>
      </w:r>
      <w:r w:rsidR="008178FE">
        <w:rPr>
          <w:rFonts w:ascii="Times New Roman" w:hAnsi="Times New Roman"/>
        </w:rPr>
        <w:t xml:space="preserve"> heal, cure and treat people who seriously need it. There </w:t>
      </w:r>
      <w:r w:rsidR="006E61D6">
        <w:rPr>
          <w:rFonts w:ascii="Times New Roman" w:hAnsi="Times New Roman"/>
        </w:rPr>
        <w:t>have</w:t>
      </w:r>
      <w:r w:rsidR="008178FE">
        <w:rPr>
          <w:rFonts w:ascii="Times New Roman" w:hAnsi="Times New Roman"/>
        </w:rPr>
        <w:t xml:space="preserve"> been </w:t>
      </w:r>
      <w:r w:rsidR="00FE3574">
        <w:rPr>
          <w:rFonts w:ascii="Times New Roman" w:hAnsi="Times New Roman"/>
        </w:rPr>
        <w:t>so many studies over the las</w:t>
      </w:r>
      <w:r w:rsidR="003D7E5C">
        <w:rPr>
          <w:rFonts w:ascii="Times New Roman" w:hAnsi="Times New Roman"/>
        </w:rPr>
        <w:t>t few years on how many people have found so much relief while using Marijuana as a medication.</w:t>
      </w:r>
      <w:r w:rsidR="006F0DD9">
        <w:rPr>
          <w:rFonts w:ascii="Times New Roman" w:hAnsi="Times New Roman"/>
        </w:rPr>
        <w:t xml:space="preserve"> </w:t>
      </w:r>
    </w:p>
    <w:p w14:paraId="272E595A" w14:textId="7CA54333" w:rsidR="006E61D6" w:rsidRDefault="00CC3A69" w:rsidP="008D341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D66C7">
        <w:rPr>
          <w:rFonts w:ascii="Times New Roman" w:hAnsi="Times New Roman"/>
        </w:rPr>
        <w:t>Have</w:t>
      </w:r>
      <w:r w:rsidR="00363CD4">
        <w:rPr>
          <w:rFonts w:ascii="Times New Roman" w:hAnsi="Times New Roman"/>
        </w:rPr>
        <w:t xml:space="preserve"> you ever met someone who </w:t>
      </w:r>
      <w:r w:rsidR="00054167">
        <w:rPr>
          <w:rFonts w:ascii="Times New Roman" w:hAnsi="Times New Roman"/>
        </w:rPr>
        <w:t xml:space="preserve">is in pain all day every day? There are millions of people out there who </w:t>
      </w:r>
      <w:r w:rsidR="00654432">
        <w:rPr>
          <w:rFonts w:ascii="Times New Roman" w:hAnsi="Times New Roman"/>
        </w:rPr>
        <w:t xml:space="preserve">fight with pain every single day and </w:t>
      </w:r>
      <w:r w:rsidR="00167034">
        <w:rPr>
          <w:rFonts w:ascii="Times New Roman" w:hAnsi="Times New Roman"/>
        </w:rPr>
        <w:t xml:space="preserve">can not </w:t>
      </w:r>
      <w:r w:rsidR="00FC6C96">
        <w:rPr>
          <w:rFonts w:ascii="Times New Roman" w:hAnsi="Times New Roman"/>
        </w:rPr>
        <w:t>function at all.</w:t>
      </w:r>
      <w:r w:rsidR="00CE1EA1">
        <w:rPr>
          <w:rFonts w:ascii="Times New Roman" w:hAnsi="Times New Roman"/>
        </w:rPr>
        <w:t xml:space="preserve"> </w:t>
      </w:r>
      <w:r w:rsidR="00082ED8">
        <w:rPr>
          <w:rFonts w:ascii="Times New Roman" w:hAnsi="Times New Roman"/>
        </w:rPr>
        <w:t xml:space="preserve">In the article </w:t>
      </w:r>
      <w:r w:rsidR="00D14D54">
        <w:rPr>
          <w:rFonts w:ascii="Times New Roman" w:hAnsi="Times New Roman"/>
          <w:i/>
        </w:rPr>
        <w:t>Marijuana as Medicine</w:t>
      </w:r>
      <w:r w:rsidR="00543844">
        <w:rPr>
          <w:rFonts w:ascii="Times New Roman" w:hAnsi="Times New Roman"/>
          <w:i/>
        </w:rPr>
        <w:t xml:space="preserve"> </w:t>
      </w:r>
      <w:r w:rsidR="00543844">
        <w:rPr>
          <w:rFonts w:ascii="Times New Roman" w:hAnsi="Times New Roman"/>
        </w:rPr>
        <w:t>states that d</w:t>
      </w:r>
      <w:r w:rsidR="00CE1EA1">
        <w:rPr>
          <w:rFonts w:ascii="Times New Roman" w:hAnsi="Times New Roman"/>
        </w:rPr>
        <w:t>octors and scien</w:t>
      </w:r>
      <w:r w:rsidR="00E07C20">
        <w:rPr>
          <w:rFonts w:ascii="Times New Roman" w:hAnsi="Times New Roman"/>
        </w:rPr>
        <w:t xml:space="preserve">tist </w:t>
      </w:r>
      <w:r w:rsidR="00E75839">
        <w:rPr>
          <w:rFonts w:ascii="Times New Roman" w:hAnsi="Times New Roman"/>
        </w:rPr>
        <w:t>have tested</w:t>
      </w:r>
      <w:r w:rsidR="001A7632">
        <w:rPr>
          <w:rFonts w:ascii="Times New Roman" w:hAnsi="Times New Roman"/>
        </w:rPr>
        <w:t xml:space="preserve"> that marijuana </w:t>
      </w:r>
      <w:r w:rsidR="00646E97">
        <w:rPr>
          <w:rFonts w:ascii="Times New Roman" w:hAnsi="Times New Roman"/>
        </w:rPr>
        <w:t xml:space="preserve">has been proven to fight and stop cancer cells, </w:t>
      </w:r>
      <w:r w:rsidR="00185E66">
        <w:rPr>
          <w:rFonts w:ascii="Times New Roman" w:hAnsi="Times New Roman"/>
        </w:rPr>
        <w:t>and it also hel</w:t>
      </w:r>
      <w:r w:rsidR="007D5C0F">
        <w:rPr>
          <w:rFonts w:ascii="Times New Roman" w:hAnsi="Times New Roman"/>
        </w:rPr>
        <w:t>ps fight the pain that come from the cancer. It reliev</w:t>
      </w:r>
      <w:r w:rsidR="00D87531">
        <w:rPr>
          <w:rFonts w:ascii="Times New Roman" w:hAnsi="Times New Roman"/>
        </w:rPr>
        <w:t>es the pain and dis</w:t>
      </w:r>
      <w:r w:rsidR="0034067A">
        <w:rPr>
          <w:rFonts w:ascii="Times New Roman" w:hAnsi="Times New Roman"/>
        </w:rPr>
        <w:t>comfort that cancer brings</w:t>
      </w:r>
      <w:r w:rsidR="00543844">
        <w:rPr>
          <w:rFonts w:ascii="Times New Roman" w:hAnsi="Times New Roman"/>
        </w:rPr>
        <w:t xml:space="preserve">. While using marijuana </w:t>
      </w:r>
      <w:r w:rsidR="003E0342">
        <w:rPr>
          <w:rFonts w:ascii="Times New Roman" w:hAnsi="Times New Roman"/>
        </w:rPr>
        <w:t xml:space="preserve">cancer patients have </w:t>
      </w:r>
      <w:r w:rsidR="0024674D">
        <w:rPr>
          <w:rFonts w:ascii="Times New Roman" w:hAnsi="Times New Roman"/>
        </w:rPr>
        <w:t>found they are happy, not in as much pain, have an ap</w:t>
      </w:r>
      <w:r w:rsidR="00563A95">
        <w:rPr>
          <w:rFonts w:ascii="Times New Roman" w:hAnsi="Times New Roman"/>
        </w:rPr>
        <w:t xml:space="preserve">petite, able to function, and find comfort </w:t>
      </w:r>
      <w:r w:rsidR="001C671F">
        <w:rPr>
          <w:rFonts w:ascii="Times New Roman" w:hAnsi="Times New Roman"/>
        </w:rPr>
        <w:t>in their battles.</w:t>
      </w:r>
      <w:r w:rsidR="00A22394">
        <w:rPr>
          <w:rFonts w:ascii="Times New Roman" w:hAnsi="Times New Roman"/>
        </w:rPr>
        <w:t xml:space="preserve"> Using marijuana apparently allowed people </w:t>
      </w:r>
      <w:r w:rsidR="00A13CEE">
        <w:rPr>
          <w:rFonts w:ascii="Times New Roman" w:hAnsi="Times New Roman"/>
        </w:rPr>
        <w:t>not to feel so nausea because of the pain they are experiencing and allows them to gain their appetite bac</w:t>
      </w:r>
      <w:r w:rsidR="00D6471A">
        <w:rPr>
          <w:rFonts w:ascii="Times New Roman" w:hAnsi="Times New Roman"/>
        </w:rPr>
        <w:t>k which lets</w:t>
      </w:r>
      <w:r w:rsidR="004B675B">
        <w:rPr>
          <w:rFonts w:ascii="Times New Roman" w:hAnsi="Times New Roman"/>
        </w:rPr>
        <w:t xml:space="preserve"> the patient to ea</w:t>
      </w:r>
      <w:r w:rsidR="0085408A">
        <w:rPr>
          <w:rFonts w:ascii="Times New Roman" w:hAnsi="Times New Roman"/>
        </w:rPr>
        <w:t xml:space="preserve">t, </w:t>
      </w:r>
      <w:r w:rsidR="0085408A">
        <w:rPr>
          <w:rFonts w:ascii="Times New Roman" w:hAnsi="Times New Roman"/>
        </w:rPr>
        <w:lastRenderedPageBreak/>
        <w:t xml:space="preserve">leading to consuming and </w:t>
      </w:r>
      <w:r w:rsidR="00DA171D">
        <w:rPr>
          <w:rFonts w:ascii="Times New Roman" w:hAnsi="Times New Roman"/>
        </w:rPr>
        <w:t>o</w:t>
      </w:r>
      <w:r w:rsidR="00F24553">
        <w:rPr>
          <w:rFonts w:ascii="Times New Roman" w:hAnsi="Times New Roman"/>
        </w:rPr>
        <w:t>btaining the body to get the nutrient it is needing to heal a lot easier and faster.</w:t>
      </w:r>
      <w:r w:rsidR="00BD667D">
        <w:rPr>
          <w:rFonts w:ascii="Times New Roman" w:hAnsi="Times New Roman"/>
        </w:rPr>
        <w:t xml:space="preserve"> Marijuana has been proven to cure eating disorders as well which is a neat fact. When it causes the </w:t>
      </w:r>
      <w:r w:rsidR="00F35F64">
        <w:rPr>
          <w:rFonts w:ascii="Times New Roman" w:hAnsi="Times New Roman"/>
        </w:rPr>
        <w:t xml:space="preserve">body to relax, your stomach muscles relax allowing us to eat and properly </w:t>
      </w:r>
      <w:r w:rsidR="006E61D6">
        <w:rPr>
          <w:rFonts w:ascii="Times New Roman" w:hAnsi="Times New Roman"/>
        </w:rPr>
        <w:t>digest</w:t>
      </w:r>
    </w:p>
    <w:p w14:paraId="237F69EF" w14:textId="78F697E6" w:rsidR="001F3012" w:rsidRDefault="00F02EAB" w:rsidP="008D341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C2832">
        <w:rPr>
          <w:rFonts w:ascii="Times New Roman" w:hAnsi="Times New Roman"/>
        </w:rPr>
        <w:t>our meal without vomiting.</w:t>
      </w:r>
    </w:p>
    <w:p w14:paraId="4EB3682D" w14:textId="5FF74A22" w:rsidR="001F3012" w:rsidRDefault="001F3012" w:rsidP="008D341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C1973">
        <w:rPr>
          <w:rFonts w:ascii="Times New Roman" w:hAnsi="Times New Roman"/>
        </w:rPr>
        <w:t xml:space="preserve">In </w:t>
      </w:r>
      <w:r w:rsidR="00EE17E2">
        <w:rPr>
          <w:rFonts w:ascii="Times New Roman" w:hAnsi="Times New Roman"/>
          <w:i/>
        </w:rPr>
        <w:t xml:space="preserve">Marijuana Medical </w:t>
      </w:r>
      <w:r w:rsidR="00C64F56">
        <w:rPr>
          <w:rFonts w:ascii="Times New Roman" w:hAnsi="Times New Roman"/>
          <w:i/>
        </w:rPr>
        <w:t>Handbook:</w:t>
      </w:r>
      <w:r w:rsidR="00EE17E2">
        <w:rPr>
          <w:rFonts w:ascii="Times New Roman" w:hAnsi="Times New Roman"/>
          <w:i/>
        </w:rPr>
        <w:t xml:space="preserve"> </w:t>
      </w:r>
      <w:r w:rsidR="00640CAB">
        <w:rPr>
          <w:rFonts w:ascii="Times New Roman" w:hAnsi="Times New Roman"/>
          <w:i/>
        </w:rPr>
        <w:t>Practical Guide to Ther</w:t>
      </w:r>
      <w:r w:rsidR="00517309">
        <w:rPr>
          <w:rFonts w:ascii="Times New Roman" w:hAnsi="Times New Roman"/>
          <w:i/>
        </w:rPr>
        <w:t xml:space="preserve">apeutic Uses of Marijuana </w:t>
      </w:r>
      <w:r w:rsidR="00517309">
        <w:rPr>
          <w:rFonts w:ascii="Times New Roman" w:hAnsi="Times New Roman"/>
        </w:rPr>
        <w:t xml:space="preserve">states </w:t>
      </w:r>
      <w:r w:rsidR="00A97455">
        <w:rPr>
          <w:rFonts w:ascii="Times New Roman" w:hAnsi="Times New Roman"/>
        </w:rPr>
        <w:t>“</w:t>
      </w:r>
      <w:r w:rsidR="005926F8">
        <w:rPr>
          <w:rFonts w:ascii="Times New Roman" w:hAnsi="Times New Roman"/>
        </w:rPr>
        <w:t>In studies</w:t>
      </w:r>
      <w:r w:rsidR="00A20188">
        <w:rPr>
          <w:rFonts w:ascii="Times New Roman" w:hAnsi="Times New Roman"/>
        </w:rPr>
        <w:t xml:space="preserve"> </w:t>
      </w:r>
      <w:r w:rsidR="003B7E78">
        <w:rPr>
          <w:rFonts w:ascii="Times New Roman" w:hAnsi="Times New Roman"/>
        </w:rPr>
        <w:t>found cannabis or natural extracts to be effective for treating nausea and appetite loss from chemotherapy, pain and appetite loss</w:t>
      </w:r>
      <w:r w:rsidR="00EC73B2">
        <w:rPr>
          <w:rFonts w:ascii="Times New Roman" w:hAnsi="Times New Roman"/>
        </w:rPr>
        <w:t xml:space="preserve"> due to HIV/AIDS, multiple sclerosis</w:t>
      </w:r>
      <w:r w:rsidR="00460488">
        <w:rPr>
          <w:rFonts w:ascii="Times New Roman" w:hAnsi="Times New Roman"/>
        </w:rPr>
        <w:t>, and other conditions.” With that b</w:t>
      </w:r>
      <w:r w:rsidR="002E6720">
        <w:rPr>
          <w:rFonts w:ascii="Times New Roman" w:hAnsi="Times New Roman"/>
        </w:rPr>
        <w:t>eing proven this allows to cancer or ill people to find some relief with their pain a</w:t>
      </w:r>
      <w:r w:rsidR="00586788">
        <w:rPr>
          <w:rFonts w:ascii="Times New Roman" w:hAnsi="Times New Roman"/>
        </w:rPr>
        <w:t xml:space="preserve">nd to be able to relax </w:t>
      </w:r>
      <w:r w:rsidR="00C05AA4">
        <w:rPr>
          <w:rFonts w:ascii="Times New Roman" w:hAnsi="Times New Roman"/>
        </w:rPr>
        <w:t>their</w:t>
      </w:r>
      <w:r w:rsidR="0052322F">
        <w:rPr>
          <w:rFonts w:ascii="Times New Roman" w:hAnsi="Times New Roman"/>
        </w:rPr>
        <w:t xml:space="preserve"> stomachs for a while too</w:t>
      </w:r>
      <w:r w:rsidR="00586788">
        <w:rPr>
          <w:rFonts w:ascii="Times New Roman" w:hAnsi="Times New Roman"/>
        </w:rPr>
        <w:t>. Cancer patients said they see a</w:t>
      </w:r>
      <w:r w:rsidR="00C80106">
        <w:rPr>
          <w:rFonts w:ascii="Times New Roman" w:hAnsi="Times New Roman"/>
        </w:rPr>
        <w:t xml:space="preserve"> </w:t>
      </w:r>
      <w:r w:rsidR="00586788">
        <w:rPr>
          <w:rFonts w:ascii="Times New Roman" w:hAnsi="Times New Roman"/>
        </w:rPr>
        <w:t>really big difference in their battles</w:t>
      </w:r>
      <w:r w:rsidR="00A615A6">
        <w:rPr>
          <w:rFonts w:ascii="Times New Roman" w:hAnsi="Times New Roman"/>
        </w:rPr>
        <w:t>, mainly with their loss of appetite and the amount of pain they feel</w:t>
      </w:r>
      <w:r w:rsidR="00655F58">
        <w:rPr>
          <w:rFonts w:ascii="Times New Roman" w:hAnsi="Times New Roman"/>
        </w:rPr>
        <w:t xml:space="preserve"> and the nause</w:t>
      </w:r>
      <w:r w:rsidR="00817BA6">
        <w:rPr>
          <w:rFonts w:ascii="Times New Roman" w:hAnsi="Times New Roman"/>
        </w:rPr>
        <w:t>a</w:t>
      </w:r>
      <w:r w:rsidR="00A615A6">
        <w:rPr>
          <w:rFonts w:ascii="Times New Roman" w:hAnsi="Times New Roman"/>
        </w:rPr>
        <w:t xml:space="preserve"> when </w:t>
      </w:r>
      <w:r w:rsidR="00817BA6">
        <w:rPr>
          <w:rFonts w:ascii="Times New Roman" w:hAnsi="Times New Roman"/>
        </w:rPr>
        <w:t xml:space="preserve">not </w:t>
      </w:r>
      <w:r w:rsidR="00A615A6">
        <w:rPr>
          <w:rFonts w:ascii="Times New Roman" w:hAnsi="Times New Roman"/>
        </w:rPr>
        <w:t>using.</w:t>
      </w:r>
      <w:r w:rsidR="00291E46">
        <w:rPr>
          <w:rFonts w:ascii="Times New Roman" w:hAnsi="Times New Roman"/>
        </w:rPr>
        <w:t xml:space="preserve"> The article also states that </w:t>
      </w:r>
      <w:r w:rsidR="00514990">
        <w:rPr>
          <w:rFonts w:ascii="Times New Roman" w:hAnsi="Times New Roman"/>
        </w:rPr>
        <w:t>smoking marijuana has stopped the growth of the cancer</w:t>
      </w:r>
      <w:r w:rsidR="00CA0707">
        <w:rPr>
          <w:rFonts w:ascii="Times New Roman" w:hAnsi="Times New Roman"/>
        </w:rPr>
        <w:t xml:space="preserve"> cells. </w:t>
      </w:r>
      <w:r w:rsidR="00300904">
        <w:rPr>
          <w:rFonts w:ascii="Times New Roman" w:hAnsi="Times New Roman"/>
        </w:rPr>
        <w:t>Which allows the body to get on track allowing blood cells attack</w:t>
      </w:r>
      <w:r w:rsidR="00AD5CDE">
        <w:rPr>
          <w:rFonts w:ascii="Times New Roman" w:hAnsi="Times New Roman"/>
        </w:rPr>
        <w:t xml:space="preserve"> the cancer cells resulting in the patient healing or at least having more time</w:t>
      </w:r>
      <w:r w:rsidR="00EA5BA0">
        <w:rPr>
          <w:rFonts w:ascii="Times New Roman" w:hAnsi="Times New Roman"/>
        </w:rPr>
        <w:t xml:space="preserve"> without being in pain or discomfort. Marijuana allows the body to rest and </w:t>
      </w:r>
      <w:r w:rsidR="006361AE">
        <w:rPr>
          <w:rFonts w:ascii="Times New Roman" w:hAnsi="Times New Roman"/>
        </w:rPr>
        <w:t xml:space="preserve">relax, it soothes and calms the body down instead of being so tense and </w:t>
      </w:r>
      <w:r w:rsidR="00DA171D">
        <w:rPr>
          <w:rFonts w:ascii="Times New Roman" w:hAnsi="Times New Roman"/>
        </w:rPr>
        <w:t>uncomfortable.</w:t>
      </w:r>
    </w:p>
    <w:p w14:paraId="739529E1" w14:textId="7313E5AE" w:rsidR="00AB6596" w:rsidRDefault="006026A0" w:rsidP="00DD666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In </w:t>
      </w:r>
      <w:r w:rsidR="00A13670">
        <w:rPr>
          <w:rFonts w:ascii="Times New Roman" w:hAnsi="Times New Roman"/>
        </w:rPr>
        <w:t xml:space="preserve">the article </w:t>
      </w:r>
      <w:r w:rsidR="000828D1">
        <w:rPr>
          <w:rFonts w:ascii="Times New Roman" w:hAnsi="Times New Roman"/>
          <w:i/>
        </w:rPr>
        <w:t xml:space="preserve">Nursing, medical marijuana and Pediatric </w:t>
      </w:r>
      <w:r w:rsidR="00E01E3B">
        <w:rPr>
          <w:rFonts w:ascii="Times New Roman" w:hAnsi="Times New Roman"/>
          <w:i/>
        </w:rPr>
        <w:t>Epilepsy Disorders</w:t>
      </w:r>
      <w:r w:rsidR="000504C1">
        <w:rPr>
          <w:rFonts w:ascii="Times New Roman" w:hAnsi="Times New Roman"/>
          <w:i/>
        </w:rPr>
        <w:t xml:space="preserve"> </w:t>
      </w:r>
      <w:r w:rsidR="00680D00">
        <w:rPr>
          <w:rFonts w:ascii="Times New Roman" w:hAnsi="Times New Roman"/>
        </w:rPr>
        <w:t xml:space="preserve">it talks about how one girl was suffering with </w:t>
      </w:r>
      <w:r w:rsidR="0088424B">
        <w:rPr>
          <w:rFonts w:ascii="Times New Roman" w:hAnsi="Times New Roman"/>
        </w:rPr>
        <w:t xml:space="preserve">severe seizures which </w:t>
      </w:r>
      <w:r w:rsidR="0033446A">
        <w:rPr>
          <w:rFonts w:ascii="Times New Roman" w:hAnsi="Times New Roman"/>
        </w:rPr>
        <w:t>caused her not to be able to r</w:t>
      </w:r>
      <w:r w:rsidR="00DD6662">
        <w:rPr>
          <w:rFonts w:ascii="Times New Roman" w:hAnsi="Times New Roman"/>
        </w:rPr>
        <w:t>un and play</w:t>
      </w:r>
      <w:r w:rsidR="00740A5E">
        <w:rPr>
          <w:rFonts w:ascii="Times New Roman" w:hAnsi="Times New Roman"/>
        </w:rPr>
        <w:t>. She was prescribed oils to take</w:t>
      </w:r>
      <w:r w:rsidR="001808F7">
        <w:rPr>
          <w:rFonts w:ascii="Times New Roman" w:hAnsi="Times New Roman"/>
        </w:rPr>
        <w:t>, which allowed her to be able to function and do things she was never capable of doing such as running and playing.</w:t>
      </w:r>
      <w:r w:rsidR="00647B03">
        <w:rPr>
          <w:rFonts w:ascii="Times New Roman" w:hAnsi="Times New Roman"/>
        </w:rPr>
        <w:t xml:space="preserve"> </w:t>
      </w:r>
      <w:r w:rsidR="00C227CC">
        <w:rPr>
          <w:rFonts w:ascii="Times New Roman" w:hAnsi="Times New Roman"/>
        </w:rPr>
        <w:t xml:space="preserve">This article goes over a ton of different cases of how seizures damaged people </w:t>
      </w:r>
      <w:r w:rsidR="00556007">
        <w:rPr>
          <w:rFonts w:ascii="Times New Roman" w:hAnsi="Times New Roman"/>
        </w:rPr>
        <w:t xml:space="preserve">and cause them to </w:t>
      </w:r>
      <w:r w:rsidR="00C64F56">
        <w:rPr>
          <w:rFonts w:ascii="Times New Roman" w:hAnsi="Times New Roman"/>
        </w:rPr>
        <w:t>lose</w:t>
      </w:r>
      <w:r w:rsidR="00556007">
        <w:rPr>
          <w:rFonts w:ascii="Times New Roman" w:hAnsi="Times New Roman"/>
        </w:rPr>
        <w:t xml:space="preserve"> the ability to do certain things</w:t>
      </w:r>
      <w:r w:rsidR="007F65DB">
        <w:rPr>
          <w:rFonts w:ascii="Times New Roman" w:hAnsi="Times New Roman"/>
        </w:rPr>
        <w:t xml:space="preserve"> and how using marijuana has impacted their lives and abled them to do things they </w:t>
      </w:r>
      <w:r w:rsidR="00903318">
        <w:rPr>
          <w:rFonts w:ascii="Times New Roman" w:hAnsi="Times New Roman"/>
        </w:rPr>
        <w:t xml:space="preserve">weren’t able to do before. </w:t>
      </w:r>
    </w:p>
    <w:p w14:paraId="2ADDFDC8" w14:textId="16D267BE" w:rsidR="00903318" w:rsidRDefault="00903318" w:rsidP="00DD666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With knowing what these three had said</w:t>
      </w:r>
      <w:r w:rsidR="00BA05B9">
        <w:rPr>
          <w:rFonts w:ascii="Times New Roman" w:hAnsi="Times New Roman"/>
        </w:rPr>
        <w:t xml:space="preserve"> can you now see the positives of the use of marijuana and how it can impact and change one person’s life? W</w:t>
      </w:r>
      <w:r w:rsidR="00741603">
        <w:rPr>
          <w:rFonts w:ascii="Times New Roman" w:hAnsi="Times New Roman"/>
        </w:rPr>
        <w:t xml:space="preserve">ell, you should be able too. In all three articles in went over </w:t>
      </w:r>
      <w:r w:rsidR="00AF1974">
        <w:rPr>
          <w:rFonts w:ascii="Times New Roman" w:hAnsi="Times New Roman"/>
        </w:rPr>
        <w:t>all facts about using marijuana, all the side effects,</w:t>
      </w:r>
      <w:r w:rsidR="00E10312">
        <w:rPr>
          <w:rFonts w:ascii="Times New Roman" w:hAnsi="Times New Roman"/>
        </w:rPr>
        <w:t xml:space="preserve"> how to use it, why it was being used,</w:t>
      </w:r>
      <w:r w:rsidR="00C80106">
        <w:rPr>
          <w:rFonts w:ascii="Times New Roman" w:hAnsi="Times New Roman"/>
        </w:rPr>
        <w:t xml:space="preserve"> </w:t>
      </w:r>
      <w:r w:rsidR="00996ED8">
        <w:rPr>
          <w:rFonts w:ascii="Times New Roman" w:hAnsi="Times New Roman"/>
        </w:rPr>
        <w:t xml:space="preserve">how it was curing and helping, and so forth. </w:t>
      </w:r>
      <w:r w:rsidR="00065631">
        <w:rPr>
          <w:rFonts w:ascii="Times New Roman" w:hAnsi="Times New Roman"/>
        </w:rPr>
        <w:t xml:space="preserve">Marijuana should be legalized in all the </w:t>
      </w:r>
      <w:r w:rsidR="00C64F56">
        <w:rPr>
          <w:rFonts w:ascii="Times New Roman" w:hAnsi="Times New Roman"/>
        </w:rPr>
        <w:t>states,</w:t>
      </w:r>
      <w:r w:rsidR="00065631">
        <w:rPr>
          <w:rFonts w:ascii="Times New Roman" w:hAnsi="Times New Roman"/>
        </w:rPr>
        <w:t xml:space="preserve"> so people can find relief in their lives, find cures and </w:t>
      </w:r>
      <w:r w:rsidR="00C95B3B">
        <w:rPr>
          <w:rFonts w:ascii="Times New Roman" w:hAnsi="Times New Roman"/>
        </w:rPr>
        <w:t>medications to help with any illness</w:t>
      </w:r>
      <w:r w:rsidR="00FA38A4">
        <w:rPr>
          <w:rFonts w:ascii="Times New Roman" w:hAnsi="Times New Roman"/>
        </w:rPr>
        <w:t xml:space="preserve"> or disorder, and allow them to find happiness in their lives without any pain or discomfort. If the government aloud </w:t>
      </w:r>
      <w:r w:rsidR="00B1213D">
        <w:rPr>
          <w:rFonts w:ascii="Times New Roman" w:hAnsi="Times New Roman"/>
        </w:rPr>
        <w:t xml:space="preserve">marijuana to be legal we </w:t>
      </w:r>
      <w:r w:rsidR="007170A8">
        <w:rPr>
          <w:rFonts w:ascii="Times New Roman" w:hAnsi="Times New Roman"/>
        </w:rPr>
        <w:t xml:space="preserve">all </w:t>
      </w:r>
      <w:r w:rsidR="0093500F">
        <w:rPr>
          <w:rFonts w:ascii="Times New Roman" w:hAnsi="Times New Roman"/>
        </w:rPr>
        <w:t>should take it in and consideration and understand the facts that marijuana is a cure and not a drug</w:t>
      </w:r>
      <w:r w:rsidR="00ED7ED1">
        <w:rPr>
          <w:rFonts w:ascii="Times New Roman" w:hAnsi="Times New Roman"/>
        </w:rPr>
        <w:t>. Maybe give it all a chance and see the results</w:t>
      </w:r>
      <w:r w:rsidR="00C62D20">
        <w:rPr>
          <w:rFonts w:ascii="Times New Roman" w:hAnsi="Times New Roman"/>
        </w:rPr>
        <w:t xml:space="preserve"> to see </w:t>
      </w:r>
      <w:r w:rsidR="00C64F56">
        <w:rPr>
          <w:rFonts w:ascii="Times New Roman" w:hAnsi="Times New Roman"/>
        </w:rPr>
        <w:t>whether</w:t>
      </w:r>
      <w:r w:rsidR="00C62D20">
        <w:rPr>
          <w:rFonts w:ascii="Times New Roman" w:hAnsi="Times New Roman"/>
        </w:rPr>
        <w:t xml:space="preserve"> it truly helps. </w:t>
      </w:r>
    </w:p>
    <w:p w14:paraId="20E2B194" w14:textId="1A6729F3" w:rsidR="004C4510" w:rsidRDefault="004C4510" w:rsidP="00DD6662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14:paraId="02C10980" w14:textId="0A20504E" w:rsidR="004C4510" w:rsidRDefault="004C4510" w:rsidP="00DD6662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</w:t>
      </w:r>
    </w:p>
    <w:p w14:paraId="14B565CE" w14:textId="50AFD6AD" w:rsidR="004C4510" w:rsidRDefault="00EF7EA7" w:rsidP="00DD6662">
      <w:pPr>
        <w:spacing w:line="480" w:lineRule="auto"/>
        <w:rPr>
          <w:rFonts w:ascii="Times New Roman" w:hAnsi="Times New Roman"/>
        </w:rPr>
      </w:pPr>
      <w:hyperlink r:id="rId11" w:history="1">
        <w:r w:rsidRPr="00BC48C2">
          <w:rPr>
            <w:rStyle w:val="Hyperlink"/>
            <w:rFonts w:ascii="Times New Roman" w:hAnsi="Times New Roman"/>
          </w:rPr>
          <w:t>http://gcu.contentdm.oclc.org.lopes.idm.oclc.org/cdm/ref/collection/p15805coll2/id/1442</w:t>
        </w:r>
      </w:hyperlink>
    </w:p>
    <w:p w14:paraId="2A3AAC71" w14:textId="5BC00930" w:rsidR="00EF7EA7" w:rsidRDefault="00EF7EA7" w:rsidP="00DD6662">
      <w:pPr>
        <w:spacing w:line="480" w:lineRule="auto"/>
        <w:rPr>
          <w:rFonts w:ascii="Times New Roman" w:hAnsi="Times New Roman"/>
        </w:rPr>
      </w:pPr>
    </w:p>
    <w:p w14:paraId="712D5D16" w14:textId="2B542B14" w:rsidR="00EF7EA7" w:rsidRDefault="00EF7EA7" w:rsidP="00DD6662">
      <w:pPr>
        <w:spacing w:line="480" w:lineRule="auto"/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Gieringer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, D., &amp; Rosenthal, E. (2008). </w:t>
      </w:r>
      <w:r>
        <w:rPr>
          <w:rFonts w:ascii="&amp;quot" w:hAnsi="&amp;quot"/>
          <w:i/>
          <w:iCs/>
          <w:color w:val="555555"/>
          <w:sz w:val="21"/>
          <w:szCs w:val="21"/>
        </w:rPr>
        <w:t xml:space="preserve">Marijuana medical </w:t>
      </w:r>
      <w:proofErr w:type="gramStart"/>
      <w:r>
        <w:rPr>
          <w:rFonts w:ascii="&amp;quot" w:hAnsi="&amp;quot"/>
          <w:i/>
          <w:iCs/>
          <w:color w:val="555555"/>
          <w:sz w:val="21"/>
          <w:szCs w:val="21"/>
        </w:rPr>
        <w:t>handbook :</w:t>
      </w:r>
      <w:proofErr w:type="gramEnd"/>
      <w:r>
        <w:rPr>
          <w:rFonts w:ascii="&amp;quot" w:hAnsi="&amp;quot"/>
          <w:i/>
          <w:iCs/>
          <w:color w:val="555555"/>
          <w:sz w:val="21"/>
          <w:szCs w:val="21"/>
        </w:rPr>
        <w:t xml:space="preserve"> practical guide to therapeutic uses of marijuana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. Retrieved from </w:t>
      </w:r>
      <w:hyperlink r:id="rId12" w:history="1">
        <w:r w:rsidR="002A5027" w:rsidRPr="00BC48C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https://ebookcentral-proquest-com.lopes.idm.oclc.org</w:t>
        </w:r>
      </w:hyperlink>
    </w:p>
    <w:p w14:paraId="5705733C" w14:textId="77777777" w:rsidR="002A5027" w:rsidRDefault="002A5027" w:rsidP="00DD6662">
      <w:pPr>
        <w:spacing w:line="480" w:lineRule="auto"/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14:paraId="676C418E" w14:textId="2BAB5993" w:rsidR="002A5027" w:rsidRPr="004C4510" w:rsidRDefault="002A5027" w:rsidP="00DD6662">
      <w:pPr>
        <w:spacing w:line="480" w:lineRule="auto"/>
        <w:rPr>
          <w:rFonts w:ascii="Times New Roman" w:hAnsi="Times New Roman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Mack, Alison, and Janet Joy. Marijuana As </w:t>
      </w:r>
      <w:proofErr w:type="gram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Medicine :</w:t>
      </w:r>
      <w:proofErr w:type="gram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The Science Beyond the Controversy, National Academies Press, 2000. ProQuest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Ebook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Central, https://ebookcentral-proquest-com.lopes.idm.oclc.org/lib/gcu/detail.action?docID=3375354.</w:t>
      </w:r>
    </w:p>
    <w:sectPr w:rsidR="002A5027" w:rsidRPr="004C4510" w:rsidSect="00A522DF">
      <w:head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43C1" w14:textId="77777777" w:rsidR="00354D74" w:rsidRDefault="00354D74">
      <w:r>
        <w:separator/>
      </w:r>
    </w:p>
  </w:endnote>
  <w:endnote w:type="continuationSeparator" w:id="0">
    <w:p w14:paraId="09555664" w14:textId="77777777" w:rsidR="00354D74" w:rsidRDefault="0035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9A78" w14:textId="77777777" w:rsidR="00354D74" w:rsidRDefault="00354D74">
      <w:r>
        <w:separator/>
      </w:r>
    </w:p>
  </w:footnote>
  <w:footnote w:type="continuationSeparator" w:id="0">
    <w:p w14:paraId="7B02CC71" w14:textId="77777777" w:rsidR="00354D74" w:rsidRDefault="0035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61E1" w14:textId="6E413B7F" w:rsidR="007B09E9" w:rsidRDefault="007B09E9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A502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6623C12A" w14:textId="77777777" w:rsidR="007B09E9" w:rsidRDefault="007B09E9">
    <w:pPr>
      <w:pStyle w:val="Header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C14CB"/>
    <w:multiLevelType w:val="hybridMultilevel"/>
    <w:tmpl w:val="4126C634"/>
    <w:lvl w:ilvl="0" w:tplc="4544A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74"/>
    <w:rsid w:val="000504C1"/>
    <w:rsid w:val="00051DCF"/>
    <w:rsid w:val="00054167"/>
    <w:rsid w:val="00060FDB"/>
    <w:rsid w:val="00065631"/>
    <w:rsid w:val="000772F9"/>
    <w:rsid w:val="000828D1"/>
    <w:rsid w:val="00082ED8"/>
    <w:rsid w:val="000B3070"/>
    <w:rsid w:val="000B5A06"/>
    <w:rsid w:val="000C7A3B"/>
    <w:rsid w:val="000E18F5"/>
    <w:rsid w:val="000E7E16"/>
    <w:rsid w:val="00107B2C"/>
    <w:rsid w:val="00122CEF"/>
    <w:rsid w:val="00124276"/>
    <w:rsid w:val="00165888"/>
    <w:rsid w:val="00167034"/>
    <w:rsid w:val="00167FFC"/>
    <w:rsid w:val="00170650"/>
    <w:rsid w:val="00175D91"/>
    <w:rsid w:val="0017671B"/>
    <w:rsid w:val="001808F7"/>
    <w:rsid w:val="00185E66"/>
    <w:rsid w:val="001A13C5"/>
    <w:rsid w:val="001A2C47"/>
    <w:rsid w:val="001A746B"/>
    <w:rsid w:val="001A7632"/>
    <w:rsid w:val="001B160D"/>
    <w:rsid w:val="001B312F"/>
    <w:rsid w:val="001B43BF"/>
    <w:rsid w:val="001C671F"/>
    <w:rsid w:val="001E50BD"/>
    <w:rsid w:val="001F3012"/>
    <w:rsid w:val="0021021B"/>
    <w:rsid w:val="0024674D"/>
    <w:rsid w:val="00255B50"/>
    <w:rsid w:val="00291E46"/>
    <w:rsid w:val="002A5027"/>
    <w:rsid w:val="002E0625"/>
    <w:rsid w:val="002E1E10"/>
    <w:rsid w:val="002E5302"/>
    <w:rsid w:val="002E6720"/>
    <w:rsid w:val="002F5DC1"/>
    <w:rsid w:val="002F65E9"/>
    <w:rsid w:val="00300904"/>
    <w:rsid w:val="00304984"/>
    <w:rsid w:val="0033044A"/>
    <w:rsid w:val="0033446A"/>
    <w:rsid w:val="0034067A"/>
    <w:rsid w:val="00340FDA"/>
    <w:rsid w:val="00354D74"/>
    <w:rsid w:val="00363CD4"/>
    <w:rsid w:val="00366ED2"/>
    <w:rsid w:val="003B697C"/>
    <w:rsid w:val="003B7E78"/>
    <w:rsid w:val="003C203E"/>
    <w:rsid w:val="003D7E5C"/>
    <w:rsid w:val="003E0342"/>
    <w:rsid w:val="003F0B03"/>
    <w:rsid w:val="003F7FB0"/>
    <w:rsid w:val="00406DFE"/>
    <w:rsid w:val="00423454"/>
    <w:rsid w:val="00435C3E"/>
    <w:rsid w:val="00460488"/>
    <w:rsid w:val="00460E84"/>
    <w:rsid w:val="00463855"/>
    <w:rsid w:val="00493F8C"/>
    <w:rsid w:val="004A0C7B"/>
    <w:rsid w:val="004A50F1"/>
    <w:rsid w:val="004B675B"/>
    <w:rsid w:val="004C4510"/>
    <w:rsid w:val="004D5E25"/>
    <w:rsid w:val="004D74C7"/>
    <w:rsid w:val="004E658B"/>
    <w:rsid w:val="004F39BA"/>
    <w:rsid w:val="00500EE8"/>
    <w:rsid w:val="00504598"/>
    <w:rsid w:val="00511DFF"/>
    <w:rsid w:val="00514990"/>
    <w:rsid w:val="00517309"/>
    <w:rsid w:val="0052322F"/>
    <w:rsid w:val="00543844"/>
    <w:rsid w:val="00556007"/>
    <w:rsid w:val="00563A95"/>
    <w:rsid w:val="005677D1"/>
    <w:rsid w:val="0057489D"/>
    <w:rsid w:val="00586788"/>
    <w:rsid w:val="005905FA"/>
    <w:rsid w:val="005926F8"/>
    <w:rsid w:val="005B6611"/>
    <w:rsid w:val="005C4D06"/>
    <w:rsid w:val="005E4E5C"/>
    <w:rsid w:val="005E6E71"/>
    <w:rsid w:val="005F27CE"/>
    <w:rsid w:val="006026A0"/>
    <w:rsid w:val="006361AE"/>
    <w:rsid w:val="00640CAB"/>
    <w:rsid w:val="00646E97"/>
    <w:rsid w:val="00647B03"/>
    <w:rsid w:val="00654432"/>
    <w:rsid w:val="00655F58"/>
    <w:rsid w:val="00675441"/>
    <w:rsid w:val="00680D00"/>
    <w:rsid w:val="006B688F"/>
    <w:rsid w:val="006E61D6"/>
    <w:rsid w:val="006F0DD9"/>
    <w:rsid w:val="007170A8"/>
    <w:rsid w:val="00722AA9"/>
    <w:rsid w:val="007277CF"/>
    <w:rsid w:val="00740A5E"/>
    <w:rsid w:val="00741603"/>
    <w:rsid w:val="007533BB"/>
    <w:rsid w:val="00754F8A"/>
    <w:rsid w:val="007857CD"/>
    <w:rsid w:val="0078621E"/>
    <w:rsid w:val="00794453"/>
    <w:rsid w:val="00794B4E"/>
    <w:rsid w:val="007B09E9"/>
    <w:rsid w:val="007D5C0F"/>
    <w:rsid w:val="007F65DB"/>
    <w:rsid w:val="008033C5"/>
    <w:rsid w:val="008178FE"/>
    <w:rsid w:val="00817BA6"/>
    <w:rsid w:val="00834CAC"/>
    <w:rsid w:val="00843E58"/>
    <w:rsid w:val="00853FEC"/>
    <w:rsid w:val="0085408A"/>
    <w:rsid w:val="0088424B"/>
    <w:rsid w:val="008A55B4"/>
    <w:rsid w:val="008B19EB"/>
    <w:rsid w:val="008B4F38"/>
    <w:rsid w:val="008C2832"/>
    <w:rsid w:val="008D3415"/>
    <w:rsid w:val="008D66C7"/>
    <w:rsid w:val="008F0F0E"/>
    <w:rsid w:val="00903318"/>
    <w:rsid w:val="009115E9"/>
    <w:rsid w:val="00917F91"/>
    <w:rsid w:val="00930B60"/>
    <w:rsid w:val="0093500F"/>
    <w:rsid w:val="0095506E"/>
    <w:rsid w:val="00996ED8"/>
    <w:rsid w:val="009A70B2"/>
    <w:rsid w:val="009F6B38"/>
    <w:rsid w:val="00A13670"/>
    <w:rsid w:val="00A13CEE"/>
    <w:rsid w:val="00A20188"/>
    <w:rsid w:val="00A22394"/>
    <w:rsid w:val="00A26CE1"/>
    <w:rsid w:val="00A4284D"/>
    <w:rsid w:val="00A522DF"/>
    <w:rsid w:val="00A615A6"/>
    <w:rsid w:val="00A7032F"/>
    <w:rsid w:val="00A835BB"/>
    <w:rsid w:val="00A91BB3"/>
    <w:rsid w:val="00A97455"/>
    <w:rsid w:val="00AA0424"/>
    <w:rsid w:val="00AB3B91"/>
    <w:rsid w:val="00AB6596"/>
    <w:rsid w:val="00AC1973"/>
    <w:rsid w:val="00AD214A"/>
    <w:rsid w:val="00AD5CDE"/>
    <w:rsid w:val="00AE5FE1"/>
    <w:rsid w:val="00AF1974"/>
    <w:rsid w:val="00AF4602"/>
    <w:rsid w:val="00B1213D"/>
    <w:rsid w:val="00B13B8F"/>
    <w:rsid w:val="00B5333C"/>
    <w:rsid w:val="00B8423E"/>
    <w:rsid w:val="00BA05B9"/>
    <w:rsid w:val="00BA1AE5"/>
    <w:rsid w:val="00BB0D54"/>
    <w:rsid w:val="00BD667D"/>
    <w:rsid w:val="00BF081F"/>
    <w:rsid w:val="00C05AA4"/>
    <w:rsid w:val="00C227CC"/>
    <w:rsid w:val="00C27D1D"/>
    <w:rsid w:val="00C62AFB"/>
    <w:rsid w:val="00C62D20"/>
    <w:rsid w:val="00C64F56"/>
    <w:rsid w:val="00C80106"/>
    <w:rsid w:val="00C81FFC"/>
    <w:rsid w:val="00C94D05"/>
    <w:rsid w:val="00C95B3B"/>
    <w:rsid w:val="00C9646D"/>
    <w:rsid w:val="00CA0707"/>
    <w:rsid w:val="00CA15C8"/>
    <w:rsid w:val="00CC15D6"/>
    <w:rsid w:val="00CC3A69"/>
    <w:rsid w:val="00CC4924"/>
    <w:rsid w:val="00CC5B38"/>
    <w:rsid w:val="00CE1EA1"/>
    <w:rsid w:val="00CF6FB9"/>
    <w:rsid w:val="00D14D54"/>
    <w:rsid w:val="00D21341"/>
    <w:rsid w:val="00D42E90"/>
    <w:rsid w:val="00D50021"/>
    <w:rsid w:val="00D56DF1"/>
    <w:rsid w:val="00D6471A"/>
    <w:rsid w:val="00D66A28"/>
    <w:rsid w:val="00D7158A"/>
    <w:rsid w:val="00D81D07"/>
    <w:rsid w:val="00D85CDA"/>
    <w:rsid w:val="00D87531"/>
    <w:rsid w:val="00DA171D"/>
    <w:rsid w:val="00DB00C9"/>
    <w:rsid w:val="00DD6662"/>
    <w:rsid w:val="00DE4511"/>
    <w:rsid w:val="00E001BB"/>
    <w:rsid w:val="00E01E3B"/>
    <w:rsid w:val="00E06418"/>
    <w:rsid w:val="00E07C20"/>
    <w:rsid w:val="00E10312"/>
    <w:rsid w:val="00E233F4"/>
    <w:rsid w:val="00E3760D"/>
    <w:rsid w:val="00E7309F"/>
    <w:rsid w:val="00E75839"/>
    <w:rsid w:val="00E94A11"/>
    <w:rsid w:val="00EA33EF"/>
    <w:rsid w:val="00EA5BA0"/>
    <w:rsid w:val="00EB334F"/>
    <w:rsid w:val="00EC1B0B"/>
    <w:rsid w:val="00EC73B2"/>
    <w:rsid w:val="00ED0C26"/>
    <w:rsid w:val="00ED2252"/>
    <w:rsid w:val="00ED7ED1"/>
    <w:rsid w:val="00EE17E2"/>
    <w:rsid w:val="00EF7EA7"/>
    <w:rsid w:val="00F02EAB"/>
    <w:rsid w:val="00F2359D"/>
    <w:rsid w:val="00F24553"/>
    <w:rsid w:val="00F30FF9"/>
    <w:rsid w:val="00F321FE"/>
    <w:rsid w:val="00F34807"/>
    <w:rsid w:val="00F35F64"/>
    <w:rsid w:val="00F63ADD"/>
    <w:rsid w:val="00F7477B"/>
    <w:rsid w:val="00F82A90"/>
    <w:rsid w:val="00F87815"/>
    <w:rsid w:val="00FA38A4"/>
    <w:rsid w:val="00FA65C9"/>
    <w:rsid w:val="00FC498F"/>
    <w:rsid w:val="00FC6C96"/>
    <w:rsid w:val="00FE213B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6EA7A"/>
  <w15:chartTrackingRefBased/>
  <w15:docId w15:val="{A0CBACDA-3460-4CCB-93D9-B523C11E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line="480" w:lineRule="auto"/>
      <w:ind w:firstLine="720"/>
    </w:pPr>
  </w:style>
  <w:style w:type="paragraph" w:styleId="ListParagraph">
    <w:name w:val="List Paragraph"/>
    <w:basedOn w:val="Normal"/>
    <w:qFormat/>
    <w:rsid w:val="00722A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722AA9"/>
    <w:rPr>
      <w:color w:val="0000FF"/>
      <w:u w:val="single"/>
    </w:rPr>
  </w:style>
  <w:style w:type="paragraph" w:styleId="BalloonText">
    <w:name w:val="Balloon Text"/>
    <w:basedOn w:val="Normal"/>
    <w:semiHidden/>
    <w:rsid w:val="003C203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F5DC1"/>
    <w:rPr>
      <w:sz w:val="16"/>
      <w:szCs w:val="16"/>
    </w:rPr>
  </w:style>
  <w:style w:type="paragraph" w:styleId="CommentText">
    <w:name w:val="annotation text"/>
    <w:basedOn w:val="Normal"/>
    <w:semiHidden/>
    <w:rsid w:val="002F5D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F5D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F7E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bookcentral-proquest-com.lopes.idm.ocl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cu.contentdm.oclc.org.lopes.idm.oclc.org/cdm/ref/collection/p15805coll2/id/144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_Howard\AppData\Local\Packages\Microsoft.MicrosoftEdge_8wekyb3d8bbwe\TempState\Downloads\GCU-Style-Guid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9AB004DB5F24774F96E5A2D4C338A5E2" ma:contentTypeVersion="15" ma:contentTypeDescription="Create a new document." ma:contentTypeScope="" ma:versionID="b97bee71f6b496a0c6799132fbed4c19">
  <xsd:schema xmlns:xsd="http://www.w3.org/2001/XMLSchema" xmlns:xs="http://www.w3.org/2001/XMLSchema" xmlns:p="http://schemas.microsoft.com/office/2006/metadata/properties" xmlns:ns1="http://schemas.microsoft.com/sharepoint/v3" xmlns:ns2="2f6e891f-0ac8-47e0-a765-df660b563adb" targetNamespace="http://schemas.microsoft.com/office/2006/metadata/properties" ma:root="true" ma:fieldsID="5b4b80c2e619f9e1e1b25b93a77db1b4" ns1:_="" ns2:_="">
    <xsd:import namespace="http://schemas.microsoft.com/sharepoint/v3"/>
    <xsd:import namespace="2f6e891f-0ac8-47e0-a765-df660b563adb"/>
    <xsd:element name="properties">
      <xsd:complexType>
        <xsd:sequence>
          <xsd:element name="documentManagement">
            <xsd:complexType>
              <xsd:all>
                <xsd:element ref="ns1:DocumentTypeTaxHTField0" minOccurs="0"/>
                <xsd:element ref="ns1:DocumentSubjectTaxHTField0" minOccurs="0"/>
                <xsd:element ref="ns1:DocumentCategoryTaxHTField0" minOccurs="0"/>
                <xsd:element ref="ns2:TaxKeywordTaxHTField" minOccurs="0"/>
                <xsd:element ref="ns1:DocumentComments" minOccurs="0"/>
                <xsd:element ref="ns1:DocumentDepartmentTaxHTField0" minOccurs="0"/>
                <xsd:element ref="ns1:SecurityClassificationTaxHTField0" minOccurs="0"/>
                <xsd:element ref="ns1:DocumentBusinessValueTaxHTField0" minOccurs="0"/>
                <xsd:element ref="ns1:DocumentStatu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TaxHTField0" ma:index="9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ubjectTaxHTField0" ma:index="11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CategoryTaxHTField0" ma:index="13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Comments" ma:index="1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8" nillable="true" ma:taxonomy="true" ma:internalName="DocumentDepartmentTaxHTField0" ma:taxonomyFieldName="DocumentDepartment" ma:displayName="Department" ma:readOnly="false" ma:default="3;#Curriculum Design and Development|daadcc1e-222f-435e-9dfd-8402b3540544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20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BusinessValueTaxHTField0" ma:index="22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0" ma:index="24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e891f-0ac8-47e0-a765-df660b563ad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84101459-2a07-4c49-bb8b-4a395318b2fb}" ma:internalName="TaxCatchAll" ma:showField="CatchAllData" ma:web="2f6e891f-0ac8-47e0-a765-df660b563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84101459-2a07-4c49-bb8b-4a395318b2fb}" ma:internalName="TaxCatchAllLabel" ma:readOnly="true" ma:showField="CatchAllDataLabel" ma:web="2f6e891f-0ac8-47e0-a765-df660b563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>
  <LongProp xmlns="" name="TaxCatchAll"><![CDATA[705;#Editing|d46a985e-5fe3-4339-b93c-f6e7c0a1af5c;#685;#Editorial Guidelines|ab5a95c8-7288-41ca-905c-08137f9b02ca;#464;#Editing|de79e772-b630-448f-8a41-7174eac28e22;#3;#Curriculum Design and Development|daadcc1e-222f-435e-9dfd-8402b3540544;#2;#Internal|98311b30-b9e9-4d4f-9f64-0688c0d4a234;#1;#Normal|581d4866-74cc-43f1-bef1-bb304cbfeaa5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9806F-29FB-4F36-9EA8-FCC0829D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6e891f-0ac8-47e0-a765-df660b563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2FF25-01E7-4346-8FFF-D3D48F65DE8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76AF72A-CFA9-4DBC-8F8C-3D41D085B77A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50B1688D-7486-4E8A-9444-6BD2B3C96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GCU-Style-Guide-Template</Template>
  <TotalTime>92</TotalTime>
  <Pages>3</Pages>
  <Words>810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Style Template</vt:lpstr>
    </vt:vector>
  </TitlesOfParts>
  <Company>Grand Canyon University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Style Template</dc:title>
  <dc:subject/>
  <dc:creator>David_Howard</dc:creator>
  <cp:keywords/>
  <cp:lastModifiedBy>Brittany N Howard</cp:lastModifiedBy>
  <cp:revision>84</cp:revision>
  <cp:lastPrinted>2009-10-21T12:29:00Z</cp:lastPrinted>
  <dcterms:created xsi:type="dcterms:W3CDTF">2018-03-05T02:44:00Z</dcterms:created>
  <dcterms:modified xsi:type="dcterms:W3CDTF">2018-03-05T04:33:00Z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DocumentDepartment">
    <vt:lpwstr>3;#Curriculum Design and Development|daadcc1e-222f-435e-9dfd-8402b3540544</vt:lpwstr>
  </property>
  <property fmtid="{D5CDD505-2E9C-101B-9397-08002B2CF9AE}" pid="4" name="TaxKeyword">
    <vt:lpwstr/>
  </property>
  <property fmtid="{D5CDD505-2E9C-101B-9397-08002B2CF9AE}" pid="5" name="DocumentBusinessValue">
    <vt:lpwstr>1;#Normal|581d4866-74cc-43f1-bef1-bb304cbfeaa5</vt:lpwstr>
  </property>
  <property fmtid="{D5CDD505-2E9C-101B-9397-08002B2CF9AE}" pid="6" name="TaxCatchAll">
    <vt:lpwstr>705;#Editing|d46a985e-5fe3-4339-b93c-f6e7c0a1af5c;#685;#Editorial Guidelines|ab5a95c8-7288-41ca-905c-08137f9b02ca;#464;#Editing|de79e772-b630-448f-8a41-7174eac28e22;#3;#Curriculum Design and Development|daadcc1e-222f-435e-9dfd-8402b3540544;#2;#Internal|98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Type">
    <vt:lpwstr>685;#Editorial Guidelines|ab5a95c8-7288-41ca-905c-08137f9b02ca</vt:lpwstr>
  </property>
  <property fmtid="{D5CDD505-2E9C-101B-9397-08002B2CF9AE}" pid="9" name="DocumentSubject">
    <vt:lpwstr>705;#Editing|d46a985e-5fe3-4339-b93c-f6e7c0a1af5c</vt:lpwstr>
  </property>
  <property fmtid="{D5CDD505-2E9C-101B-9397-08002B2CF9AE}" pid="10" name="DocumentCategoryTaxHTField0">
    <vt:lpwstr>Editing|de79e772-b630-448f-8a41-7174eac28e22</vt:lpwstr>
  </property>
  <property fmtid="{D5CDD505-2E9C-101B-9397-08002B2CF9AE}" pid="11" name="DocumentStatus">
    <vt:lpwstr/>
  </property>
  <property fmtid="{D5CDD505-2E9C-101B-9397-08002B2CF9AE}" pid="12" name="DocumentSubjectTaxHTField0">
    <vt:lpwstr>Editing|d46a985e-5fe3-4339-b93c-f6e7c0a1af5c</vt:lpwstr>
  </property>
  <property fmtid="{D5CDD505-2E9C-101B-9397-08002B2CF9AE}" pid="13" name="DocumentCategory">
    <vt:lpwstr>464;#Editing|de79e772-b630-448f-8a41-7174eac28e22</vt:lpwstr>
  </property>
  <property fmtid="{D5CDD505-2E9C-101B-9397-08002B2CF9AE}" pid="14" name="DocumentStatusTaxHTField0">
    <vt:lpwstr/>
  </property>
  <property fmtid="{D5CDD505-2E9C-101B-9397-08002B2CF9AE}" pid="15" name="DocumentTypeTaxHTField0">
    <vt:lpwstr>Editorial Guidelines|ab5a95c8-7288-41ca-905c-08137f9b02ca</vt:lpwstr>
  </property>
  <property fmtid="{D5CDD505-2E9C-101B-9397-08002B2CF9AE}" pid="16" name="DocumentBusinessValueTaxHTField0">
    <vt:lpwstr>Normal|581d4866-74cc-43f1-bef1-bb304cbfeaa5</vt:lpwstr>
  </property>
  <property fmtid="{D5CDD505-2E9C-101B-9397-08002B2CF9AE}" pid="17" name="DocumentComments">
    <vt:lpwstr/>
  </property>
  <property fmtid="{D5CDD505-2E9C-101B-9397-08002B2CF9AE}" pid="18" name="DocumentDepartmentTaxHTField0">
    <vt:lpwstr>Curriculum Design and Development|daadcc1e-222f-435e-9dfd-8402b3540544</vt:lpwstr>
  </property>
  <property fmtid="{D5CDD505-2E9C-101B-9397-08002B2CF9AE}" pid="19" name="SecurityClassificationTaxHTField0">
    <vt:lpwstr>Internal|98311b30-b9e9-4d4f-9f64-0688c0d4a234</vt:lpwstr>
  </property>
</Properties>
</file>