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33" w:rsidRDefault="000C311F" w:rsidP="00845E33">
      <w:pPr>
        <w:pStyle w:val="BodyText"/>
        <w:spacing w:before="60"/>
        <w:ind w:left="2880" w:firstLine="720"/>
        <w:jc w:val="both"/>
        <w:rPr>
          <w:rFonts w:ascii="Times New Roman" w:hAnsi="Times New Roman" w:cs="Times New Roman"/>
          <w:b/>
          <w:color w:val="4472C4" w:themeColor="accent5"/>
          <w:sz w:val="36"/>
          <w:szCs w:val="20"/>
        </w:rPr>
      </w:pPr>
      <w:r>
        <w:rPr>
          <w:rFonts w:ascii="Times New Roman" w:hAnsi="Times New Roman" w:cs="Times New Roman"/>
          <w:b/>
          <w:color w:val="4472C4" w:themeColor="accent5"/>
          <w:sz w:val="36"/>
          <w:szCs w:val="20"/>
        </w:rPr>
        <w:t>Assignment 1</w:t>
      </w:r>
    </w:p>
    <w:p w:rsidR="00845E33" w:rsidRPr="00656F4D" w:rsidRDefault="00845E33" w:rsidP="00845E33">
      <w:pPr>
        <w:pStyle w:val="BodyText"/>
        <w:spacing w:before="60"/>
        <w:jc w:val="both"/>
        <w:rPr>
          <w:rFonts w:ascii="Times New Roman" w:hAnsi="Times New Roman" w:cs="Times New Roman"/>
          <w:b/>
          <w:color w:val="000000" w:themeColor="text1"/>
          <w:sz w:val="36"/>
          <w:szCs w:val="20"/>
          <w:highlight w:val="yellow"/>
        </w:rPr>
      </w:pPr>
      <w:r w:rsidRPr="005440C6">
        <w:rPr>
          <w:rFonts w:ascii="Times New Roman" w:hAnsi="Times New Roman" w:cs="Times New Roman"/>
          <w:b/>
          <w:color w:val="000000" w:themeColor="text1"/>
          <w:sz w:val="36"/>
          <w:szCs w:val="20"/>
          <w:highlight w:val="yellow"/>
        </w:rPr>
        <w:t>Please read the guidelines and make this assignment accordingly. There should be at least 10 references.</w:t>
      </w:r>
      <w:r w:rsidR="00EE6519" w:rsidRPr="005440C6">
        <w:rPr>
          <w:rFonts w:ascii="Times New Roman" w:hAnsi="Times New Roman" w:cs="Times New Roman"/>
          <w:b/>
          <w:color w:val="000000" w:themeColor="text1"/>
          <w:sz w:val="36"/>
          <w:szCs w:val="20"/>
          <w:highlight w:val="yellow"/>
        </w:rPr>
        <w:t xml:space="preserve"> There should be headings and subheadings wherever needed. Word</w:t>
      </w:r>
      <w:r w:rsidR="00017CA7">
        <w:rPr>
          <w:rFonts w:ascii="Times New Roman" w:hAnsi="Times New Roman" w:cs="Times New Roman"/>
          <w:b/>
          <w:color w:val="000000" w:themeColor="text1"/>
          <w:sz w:val="36"/>
          <w:szCs w:val="20"/>
          <w:highlight w:val="yellow"/>
        </w:rPr>
        <w:t xml:space="preserve"> limit for this assignment is 20</w:t>
      </w:r>
      <w:r w:rsidR="00EE6519" w:rsidRPr="005440C6">
        <w:rPr>
          <w:rFonts w:ascii="Times New Roman" w:hAnsi="Times New Roman" w:cs="Times New Roman"/>
          <w:b/>
          <w:color w:val="000000" w:themeColor="text1"/>
          <w:sz w:val="36"/>
          <w:szCs w:val="20"/>
          <w:highlight w:val="yellow"/>
        </w:rPr>
        <w:t>00 maximum</w:t>
      </w:r>
      <w:r w:rsidR="005440C6" w:rsidRPr="005440C6">
        <w:rPr>
          <w:rFonts w:ascii="Times New Roman" w:hAnsi="Times New Roman" w:cs="Times New Roman"/>
          <w:b/>
          <w:color w:val="000000" w:themeColor="text1"/>
          <w:sz w:val="36"/>
          <w:szCs w:val="20"/>
          <w:highlight w:val="yellow"/>
        </w:rPr>
        <w:t>.</w:t>
      </w:r>
    </w:p>
    <w:p w:rsidR="00EE6519" w:rsidRPr="00EE6519" w:rsidRDefault="00EE6519" w:rsidP="00845E33">
      <w:pPr>
        <w:pStyle w:val="BodyText"/>
        <w:spacing w:before="60"/>
        <w:jc w:val="both"/>
        <w:rPr>
          <w:rFonts w:ascii="Times New Roman" w:hAnsi="Times New Roman" w:cs="Times New Roman"/>
          <w:b/>
          <w:color w:val="000000" w:themeColor="text1"/>
          <w:sz w:val="36"/>
          <w:szCs w:val="20"/>
        </w:rPr>
      </w:pPr>
    </w:p>
    <w:p w:rsidR="004447C0" w:rsidRDefault="00280CAC" w:rsidP="00280CAC">
      <w:pPr>
        <w:pStyle w:val="BodyText"/>
        <w:spacing w:before="60"/>
        <w:jc w:val="both"/>
        <w:rPr>
          <w:rFonts w:ascii="Times New Roman" w:hAnsi="Times New Roman" w:cs="Times New Roman"/>
          <w:b/>
          <w:color w:val="4472C4" w:themeColor="accent5"/>
          <w:sz w:val="36"/>
          <w:szCs w:val="20"/>
        </w:rPr>
      </w:pPr>
      <w:r w:rsidRPr="004447C0">
        <w:rPr>
          <w:rFonts w:ascii="Times New Roman" w:hAnsi="Times New Roman" w:cs="Times New Roman"/>
          <w:b/>
          <w:color w:val="4472C4" w:themeColor="accent5"/>
          <w:sz w:val="36"/>
          <w:szCs w:val="20"/>
        </w:rPr>
        <w:t>Strategic Group Report (2</w:t>
      </w:r>
      <w:r w:rsidR="00656F4D">
        <w:rPr>
          <w:rFonts w:ascii="Times New Roman" w:hAnsi="Times New Roman" w:cs="Times New Roman"/>
          <w:b/>
          <w:color w:val="4472C4" w:themeColor="accent5"/>
          <w:sz w:val="36"/>
          <w:szCs w:val="20"/>
        </w:rPr>
        <w:t>0</w:t>
      </w:r>
      <w:r w:rsidRPr="004447C0">
        <w:rPr>
          <w:rFonts w:ascii="Times New Roman" w:hAnsi="Times New Roman" w:cs="Times New Roman"/>
          <w:b/>
          <w:color w:val="4472C4" w:themeColor="accent5"/>
          <w:sz w:val="36"/>
          <w:szCs w:val="20"/>
        </w:rPr>
        <w:t xml:space="preserve">00 words) </w:t>
      </w:r>
    </w:p>
    <w:p w:rsidR="00845E33" w:rsidRPr="00656F4D" w:rsidRDefault="00656F4D" w:rsidP="00280CAC">
      <w:pPr>
        <w:pStyle w:val="BodyText"/>
        <w:spacing w:before="60"/>
        <w:jc w:val="both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656F4D">
        <w:rPr>
          <w:rFonts w:ascii="Times New Roman" w:hAnsi="Times New Roman" w:cs="Times New Roman"/>
          <w:sz w:val="32"/>
          <w:szCs w:val="32"/>
          <w:highlight w:val="yellow"/>
        </w:rPr>
        <w:t>For the purpose of this assignment, you need to identify a company (Australian Company only) in any industry of your choice and examine the structure of their operation and their strategies. The following are the industries from where you can chose a company:</w:t>
      </w:r>
    </w:p>
    <w:p w:rsidR="00280CAC" w:rsidRPr="004447C0" w:rsidRDefault="00280CAC" w:rsidP="00280CAC">
      <w:pPr>
        <w:pStyle w:val="BodyText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  <w:sz w:val="28"/>
          <w:szCs w:val="20"/>
        </w:rPr>
      </w:pPr>
      <w:r w:rsidRPr="004447C0">
        <w:rPr>
          <w:rFonts w:ascii="Times New Roman" w:hAnsi="Times New Roman" w:cs="Times New Roman"/>
          <w:sz w:val="28"/>
          <w:szCs w:val="20"/>
        </w:rPr>
        <w:t>Agriculture</w:t>
      </w:r>
    </w:p>
    <w:p w:rsidR="00280CAC" w:rsidRPr="004447C0" w:rsidRDefault="00280CAC" w:rsidP="00280CAC">
      <w:pPr>
        <w:pStyle w:val="BodyText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  <w:sz w:val="28"/>
          <w:szCs w:val="20"/>
        </w:rPr>
      </w:pPr>
      <w:r w:rsidRPr="004447C0">
        <w:rPr>
          <w:rFonts w:ascii="Times New Roman" w:hAnsi="Times New Roman" w:cs="Times New Roman"/>
          <w:sz w:val="28"/>
          <w:szCs w:val="20"/>
        </w:rPr>
        <w:t>Tourism</w:t>
      </w:r>
    </w:p>
    <w:p w:rsidR="00280CAC" w:rsidRPr="004447C0" w:rsidRDefault="00280CAC" w:rsidP="00280CAC">
      <w:pPr>
        <w:pStyle w:val="BodyText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  <w:sz w:val="28"/>
          <w:szCs w:val="20"/>
        </w:rPr>
      </w:pPr>
      <w:r w:rsidRPr="004447C0">
        <w:rPr>
          <w:rFonts w:ascii="Times New Roman" w:hAnsi="Times New Roman" w:cs="Times New Roman"/>
          <w:sz w:val="28"/>
          <w:szCs w:val="20"/>
        </w:rPr>
        <w:t>Education</w:t>
      </w:r>
    </w:p>
    <w:p w:rsidR="00280CAC" w:rsidRPr="004447C0" w:rsidRDefault="00280CAC" w:rsidP="00280CAC">
      <w:pPr>
        <w:pStyle w:val="BodyText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  <w:sz w:val="28"/>
          <w:szCs w:val="20"/>
        </w:rPr>
      </w:pPr>
      <w:r w:rsidRPr="004447C0">
        <w:rPr>
          <w:rFonts w:ascii="Times New Roman" w:hAnsi="Times New Roman" w:cs="Times New Roman"/>
          <w:sz w:val="28"/>
          <w:szCs w:val="20"/>
        </w:rPr>
        <w:t xml:space="preserve">Pharmaceutical </w:t>
      </w:r>
    </w:p>
    <w:p w:rsidR="00280CAC" w:rsidRPr="004447C0" w:rsidRDefault="00280CAC" w:rsidP="00280CAC">
      <w:pPr>
        <w:pStyle w:val="BodyText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  <w:sz w:val="28"/>
          <w:szCs w:val="20"/>
        </w:rPr>
      </w:pPr>
      <w:r w:rsidRPr="004447C0">
        <w:rPr>
          <w:rFonts w:ascii="Times New Roman" w:hAnsi="Times New Roman" w:cs="Times New Roman"/>
          <w:sz w:val="28"/>
          <w:szCs w:val="20"/>
        </w:rPr>
        <w:t>Organic food</w:t>
      </w:r>
    </w:p>
    <w:p w:rsidR="00280CAC" w:rsidRPr="004447C0" w:rsidRDefault="00280CAC" w:rsidP="00280CAC">
      <w:pPr>
        <w:pStyle w:val="BodyText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  <w:sz w:val="28"/>
          <w:szCs w:val="20"/>
        </w:rPr>
      </w:pPr>
      <w:r w:rsidRPr="004447C0">
        <w:rPr>
          <w:rFonts w:ascii="Times New Roman" w:hAnsi="Times New Roman" w:cs="Times New Roman"/>
          <w:sz w:val="28"/>
          <w:szCs w:val="20"/>
        </w:rPr>
        <w:t>Wine</w:t>
      </w:r>
    </w:p>
    <w:p w:rsidR="00280CAC" w:rsidRPr="004447C0" w:rsidRDefault="00280CAC" w:rsidP="00280CAC">
      <w:pPr>
        <w:pStyle w:val="BodyText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  <w:sz w:val="28"/>
          <w:szCs w:val="20"/>
        </w:rPr>
      </w:pPr>
      <w:r w:rsidRPr="004447C0">
        <w:rPr>
          <w:rFonts w:ascii="Times New Roman" w:hAnsi="Times New Roman" w:cs="Times New Roman"/>
          <w:sz w:val="28"/>
          <w:szCs w:val="20"/>
        </w:rPr>
        <w:t xml:space="preserve">Airline </w:t>
      </w:r>
    </w:p>
    <w:p w:rsidR="00280CAC" w:rsidRDefault="00280CAC" w:rsidP="00280CAC">
      <w:pPr>
        <w:pStyle w:val="BodyText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  <w:sz w:val="28"/>
          <w:szCs w:val="20"/>
        </w:rPr>
      </w:pPr>
      <w:r w:rsidRPr="004447C0">
        <w:rPr>
          <w:rFonts w:ascii="Times New Roman" w:hAnsi="Times New Roman" w:cs="Times New Roman"/>
          <w:sz w:val="28"/>
          <w:szCs w:val="20"/>
        </w:rPr>
        <w:t xml:space="preserve">Sports/Events </w:t>
      </w:r>
    </w:p>
    <w:p w:rsidR="004447C0" w:rsidRDefault="004447C0" w:rsidP="004447C0">
      <w:pPr>
        <w:pStyle w:val="BodyText"/>
        <w:spacing w:before="60"/>
        <w:jc w:val="both"/>
        <w:rPr>
          <w:rFonts w:ascii="Times New Roman" w:hAnsi="Times New Roman" w:cs="Times New Roman"/>
          <w:sz w:val="28"/>
          <w:szCs w:val="20"/>
        </w:rPr>
      </w:pPr>
    </w:p>
    <w:p w:rsidR="004447C0" w:rsidRDefault="004447C0" w:rsidP="004447C0">
      <w:pPr>
        <w:pStyle w:val="BodyText"/>
        <w:spacing w:before="60"/>
        <w:jc w:val="both"/>
        <w:rPr>
          <w:rFonts w:ascii="Times New Roman" w:hAnsi="Times New Roman" w:cs="Times New Roman"/>
          <w:sz w:val="28"/>
          <w:szCs w:val="20"/>
        </w:rPr>
      </w:pPr>
    </w:p>
    <w:p w:rsidR="004447C0" w:rsidRPr="004447C0" w:rsidRDefault="004447C0" w:rsidP="004447C0">
      <w:pPr>
        <w:pStyle w:val="BodyText"/>
        <w:spacing w:before="60"/>
        <w:jc w:val="both"/>
        <w:rPr>
          <w:rFonts w:ascii="Times New Roman" w:hAnsi="Times New Roman" w:cs="Times New Roman"/>
          <w:sz w:val="28"/>
          <w:szCs w:val="20"/>
        </w:rPr>
      </w:pPr>
    </w:p>
    <w:p w:rsidR="00280CAC" w:rsidRPr="004447C0" w:rsidRDefault="00280CAC" w:rsidP="00280CAC">
      <w:pPr>
        <w:pStyle w:val="BodyText"/>
        <w:spacing w:before="6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4447C0">
        <w:rPr>
          <w:rFonts w:ascii="Times New Roman" w:hAnsi="Times New Roman" w:cs="Times New Roman"/>
          <w:b/>
          <w:sz w:val="28"/>
          <w:szCs w:val="20"/>
          <w:highlight w:val="yellow"/>
        </w:rPr>
        <w:t>Note: Students are not allowed to choose fast food or soft drinks industries for this assignment.</w:t>
      </w:r>
      <w:r w:rsidRPr="004447C0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EE6519" w:rsidRDefault="00EE6519" w:rsidP="00280CAC">
      <w:pPr>
        <w:pStyle w:val="BodyText"/>
        <w:spacing w:before="60"/>
        <w:ind w:left="142"/>
        <w:rPr>
          <w:rFonts w:ascii="Times New Roman" w:hAnsi="Times New Roman" w:cs="Times New Roman"/>
          <w:b/>
          <w:color w:val="4472C4" w:themeColor="accent5"/>
          <w:sz w:val="36"/>
          <w:szCs w:val="20"/>
        </w:rPr>
      </w:pPr>
    </w:p>
    <w:p w:rsidR="00EE6519" w:rsidRDefault="00EE6519" w:rsidP="00280CAC">
      <w:pPr>
        <w:pStyle w:val="BodyText"/>
        <w:spacing w:before="60"/>
        <w:ind w:left="142"/>
        <w:rPr>
          <w:rFonts w:ascii="Times New Roman" w:hAnsi="Times New Roman" w:cs="Times New Roman"/>
          <w:b/>
          <w:color w:val="4472C4" w:themeColor="accent5"/>
          <w:sz w:val="36"/>
          <w:szCs w:val="20"/>
        </w:rPr>
      </w:pPr>
    </w:p>
    <w:p w:rsidR="00656F4D" w:rsidRDefault="00656F4D" w:rsidP="00280CAC">
      <w:pPr>
        <w:pStyle w:val="BodyText"/>
        <w:spacing w:before="60"/>
        <w:ind w:left="142"/>
        <w:rPr>
          <w:rFonts w:ascii="Times New Roman" w:hAnsi="Times New Roman" w:cs="Times New Roman"/>
          <w:b/>
          <w:color w:val="4472C4" w:themeColor="accent5"/>
          <w:sz w:val="36"/>
          <w:szCs w:val="20"/>
        </w:rPr>
      </w:pPr>
    </w:p>
    <w:p w:rsidR="00280CAC" w:rsidRDefault="00280CAC" w:rsidP="00280CAC">
      <w:pPr>
        <w:pStyle w:val="BodyText"/>
        <w:spacing w:before="60"/>
        <w:ind w:left="142"/>
        <w:rPr>
          <w:rFonts w:ascii="Times New Roman" w:hAnsi="Times New Roman" w:cs="Times New Roman"/>
          <w:b/>
          <w:color w:val="4472C4" w:themeColor="accent5"/>
          <w:sz w:val="36"/>
          <w:szCs w:val="20"/>
        </w:rPr>
      </w:pPr>
      <w:r w:rsidRPr="004447C0">
        <w:rPr>
          <w:rFonts w:ascii="Times New Roman" w:hAnsi="Times New Roman" w:cs="Times New Roman"/>
          <w:b/>
          <w:color w:val="4472C4" w:themeColor="accent5"/>
          <w:sz w:val="36"/>
          <w:szCs w:val="20"/>
        </w:rPr>
        <w:lastRenderedPageBreak/>
        <w:t>Use the following structure for your assignment:</w:t>
      </w:r>
    </w:p>
    <w:p w:rsidR="00656F4D" w:rsidRPr="004447C0" w:rsidRDefault="00656F4D" w:rsidP="00280CAC">
      <w:pPr>
        <w:pStyle w:val="BodyText"/>
        <w:spacing w:before="60"/>
        <w:ind w:left="142"/>
        <w:rPr>
          <w:rFonts w:ascii="Times New Roman" w:hAnsi="Times New Roman" w:cs="Times New Roman"/>
          <w:b/>
          <w:color w:val="4472C4" w:themeColor="accent5"/>
          <w:sz w:val="36"/>
          <w:szCs w:val="20"/>
        </w:rPr>
      </w:pPr>
    </w:p>
    <w:p w:rsidR="00280CAC" w:rsidRPr="00656F4D" w:rsidRDefault="00280CAC" w:rsidP="005440C6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56F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Introduction – Industry and your company  </w:t>
      </w:r>
    </w:p>
    <w:p w:rsidR="005440C6" w:rsidRPr="00656F4D" w:rsidRDefault="005440C6" w:rsidP="005440C6">
      <w:pPr>
        <w:pStyle w:val="BodyText"/>
        <w:ind w:left="71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80CAC" w:rsidRPr="00656F4D" w:rsidRDefault="00656F4D" w:rsidP="005440C6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56F4D">
        <w:rPr>
          <w:rFonts w:ascii="Times New Roman" w:hAnsi="Times New Roman" w:cs="Times New Roman"/>
          <w:b/>
          <w:sz w:val="28"/>
          <w:szCs w:val="28"/>
          <w:highlight w:val="yellow"/>
        </w:rPr>
        <w:t>Company’s Structure (discuss the type of structure this company is following and why)</w:t>
      </w:r>
    </w:p>
    <w:p w:rsidR="005440C6" w:rsidRPr="00656F4D" w:rsidRDefault="005440C6" w:rsidP="005440C6">
      <w:pPr>
        <w:pStyle w:val="ListParagrap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440C6" w:rsidRPr="00656F4D" w:rsidRDefault="005440C6" w:rsidP="005440C6">
      <w:pPr>
        <w:pStyle w:val="BodyText"/>
        <w:ind w:left="71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440C6" w:rsidRPr="00656F4D" w:rsidRDefault="00656F4D" w:rsidP="005440C6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56F4D">
        <w:rPr>
          <w:rFonts w:ascii="Times New Roman" w:hAnsi="Times New Roman" w:cs="Times New Roman"/>
          <w:b/>
          <w:sz w:val="28"/>
          <w:szCs w:val="28"/>
          <w:highlight w:val="yellow"/>
        </w:rPr>
        <w:t>Company’s leadership style</w:t>
      </w:r>
      <w:r w:rsidR="00280CAC" w:rsidRPr="00656F4D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280CAC" w:rsidRPr="00656F4D" w:rsidRDefault="00280CAC" w:rsidP="005440C6">
      <w:pPr>
        <w:pStyle w:val="BodyText"/>
        <w:ind w:left="71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440C6" w:rsidRPr="00656F4D" w:rsidRDefault="00280CAC" w:rsidP="00656F4D">
      <w:pPr>
        <w:pStyle w:val="BodyText"/>
        <w:ind w:left="14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56F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4. </w:t>
      </w:r>
      <w:r w:rsidR="005440C6" w:rsidRPr="00656F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  <w:r w:rsidRPr="00656F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56F4D" w:rsidRPr="00656F4D">
        <w:rPr>
          <w:rFonts w:ascii="Times New Roman" w:hAnsi="Times New Roman" w:cs="Times New Roman"/>
          <w:b/>
          <w:sz w:val="28"/>
          <w:szCs w:val="28"/>
          <w:highlight w:val="yellow"/>
        </w:rPr>
        <w:t>Company’s Strategies within Australia and/or overseas markets</w:t>
      </w:r>
    </w:p>
    <w:p w:rsidR="007A712E" w:rsidRPr="00656F4D" w:rsidRDefault="005440C6" w:rsidP="00656F4D">
      <w:pPr>
        <w:pStyle w:val="BodyText"/>
        <w:ind w:lef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F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5.  </w:t>
      </w:r>
      <w:r w:rsidR="00656F4D" w:rsidRPr="00656F4D">
        <w:rPr>
          <w:rFonts w:ascii="Times New Roman" w:hAnsi="Times New Roman" w:cs="Times New Roman"/>
          <w:b/>
          <w:sz w:val="28"/>
          <w:szCs w:val="28"/>
          <w:highlight w:val="yellow"/>
        </w:rPr>
        <w:t>Your comments on this company’s structure and strategies</w:t>
      </w:r>
      <w:r w:rsidR="00656F4D" w:rsidRPr="00656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CAC" w:rsidRPr="00656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EF5" w:rsidRPr="004447C0">
        <w:rPr>
          <w:rFonts w:ascii="Times New Roman" w:hAnsi="Times New Roman" w:cs="Times New Roman"/>
          <w:b/>
          <w:color w:val="FFFFFF"/>
          <w:sz w:val="36"/>
        </w:rPr>
        <w:t>IT</w:t>
      </w:r>
      <w:r w:rsidR="00814971" w:rsidRPr="004447C0">
        <w:rPr>
          <w:rFonts w:ascii="Times New Roman" w:hAnsi="Times New Roman" w:cs="Times New Roman"/>
          <w:b/>
          <w:color w:val="FFFFFF"/>
          <w:sz w:val="36"/>
        </w:rPr>
        <w:t xml:space="preserve"> SYLLABUS</w:t>
      </w:r>
    </w:p>
    <w:sectPr w:rsidR="007A712E" w:rsidRPr="00656F4D" w:rsidSect="00655D5E">
      <w:footerReference w:type="even" r:id="rId8"/>
      <w:footerReference w:type="first" r:id="rId9"/>
      <w:pgSz w:w="11907" w:h="16840" w:code="9"/>
      <w:pgMar w:top="1418" w:right="1418" w:bottom="1701" w:left="1418" w:header="675" w:footer="67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5E" w:rsidRDefault="008C7E5E">
      <w:r>
        <w:separator/>
      </w:r>
    </w:p>
  </w:endnote>
  <w:endnote w:type="continuationSeparator" w:id="1">
    <w:p w:rsidR="008C7E5E" w:rsidRDefault="008C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C C39 2 to 1 Medium">
    <w:altName w:val="Agency FB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3C" w:rsidRDefault="00703307" w:rsidP="00226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76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3C" w:rsidRDefault="00703307" w:rsidP="00DF7414">
    <w:pPr>
      <w:pStyle w:val="Footer"/>
      <w:ind w:right="360" w:firstLine="360"/>
    </w:pPr>
    <w:sdt>
      <w:sdtPr>
        <w:id w:val="969400743"/>
        <w:placeholder>
          <w:docPart w:val="5FB5852EE49BC5449A3312C9A9C8CF27"/>
        </w:placeholder>
        <w:temporary/>
        <w:showingPlcHdr/>
      </w:sdtPr>
      <w:sdtContent>
        <w:r w:rsidR="007E763C">
          <w:t>[Type text]</w:t>
        </w:r>
      </w:sdtContent>
    </w:sdt>
    <w:r w:rsidR="007E763C">
      <w:ptab w:relativeTo="margin" w:alignment="center" w:leader="none"/>
    </w:r>
    <w:sdt>
      <w:sdtPr>
        <w:id w:val="969400748"/>
        <w:placeholder>
          <w:docPart w:val="3C7F6A2CCF774443B31C8CC733A7B00F"/>
        </w:placeholder>
        <w:temporary/>
        <w:showingPlcHdr/>
      </w:sdtPr>
      <w:sdtContent>
        <w:r w:rsidR="007E763C">
          <w:t>[Type text]</w:t>
        </w:r>
      </w:sdtContent>
    </w:sdt>
    <w:r w:rsidR="007E763C">
      <w:ptab w:relativeTo="margin" w:alignment="right" w:leader="none"/>
    </w:r>
    <w:sdt>
      <w:sdtPr>
        <w:id w:val="969400753"/>
        <w:placeholder>
          <w:docPart w:val="A3372EF85C1021429213A06FDA6D0532"/>
        </w:placeholder>
        <w:temporary/>
        <w:showingPlcHdr/>
      </w:sdtPr>
      <w:sdtContent>
        <w:r w:rsidR="007E763C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3C" w:rsidRPr="00A43829" w:rsidRDefault="007E763C" w:rsidP="007A712E">
    <w:pPr>
      <w:pStyle w:val="BodyText"/>
      <w:tabs>
        <w:tab w:val="center" w:pos="4535"/>
        <w:tab w:val="left" w:pos="6560"/>
      </w:tabs>
      <w:spacing w:after="0" w:line="240" w:lineRule="auto"/>
      <w:rPr>
        <w:rFonts w:cs="Arial"/>
        <w:b/>
        <w:i/>
        <w:color w:val="9933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5E" w:rsidRDefault="008C7E5E">
      <w:r>
        <w:separator/>
      </w:r>
    </w:p>
  </w:footnote>
  <w:footnote w:type="continuationSeparator" w:id="1">
    <w:p w:rsidR="008C7E5E" w:rsidRDefault="008C7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205"/>
    <w:multiLevelType w:val="hybridMultilevel"/>
    <w:tmpl w:val="2D2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692"/>
    <w:multiLevelType w:val="hybridMultilevel"/>
    <w:tmpl w:val="136A0A78"/>
    <w:lvl w:ilvl="0" w:tplc="37CACB48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4" w:hanging="360"/>
      </w:pPr>
    </w:lvl>
    <w:lvl w:ilvl="2" w:tplc="0C09001B" w:tentative="1">
      <w:start w:val="1"/>
      <w:numFmt w:val="lowerRoman"/>
      <w:lvlText w:val="%3."/>
      <w:lvlJc w:val="right"/>
      <w:pPr>
        <w:ind w:left="1944" w:hanging="180"/>
      </w:pPr>
    </w:lvl>
    <w:lvl w:ilvl="3" w:tplc="0C09000F" w:tentative="1">
      <w:start w:val="1"/>
      <w:numFmt w:val="decimal"/>
      <w:lvlText w:val="%4."/>
      <w:lvlJc w:val="left"/>
      <w:pPr>
        <w:ind w:left="2664" w:hanging="360"/>
      </w:pPr>
    </w:lvl>
    <w:lvl w:ilvl="4" w:tplc="0C090019" w:tentative="1">
      <w:start w:val="1"/>
      <w:numFmt w:val="lowerLetter"/>
      <w:lvlText w:val="%5."/>
      <w:lvlJc w:val="left"/>
      <w:pPr>
        <w:ind w:left="3384" w:hanging="360"/>
      </w:pPr>
    </w:lvl>
    <w:lvl w:ilvl="5" w:tplc="0C09001B" w:tentative="1">
      <w:start w:val="1"/>
      <w:numFmt w:val="lowerRoman"/>
      <w:lvlText w:val="%6."/>
      <w:lvlJc w:val="right"/>
      <w:pPr>
        <w:ind w:left="4104" w:hanging="180"/>
      </w:pPr>
    </w:lvl>
    <w:lvl w:ilvl="6" w:tplc="0C09000F" w:tentative="1">
      <w:start w:val="1"/>
      <w:numFmt w:val="decimal"/>
      <w:lvlText w:val="%7."/>
      <w:lvlJc w:val="left"/>
      <w:pPr>
        <w:ind w:left="4824" w:hanging="360"/>
      </w:pPr>
    </w:lvl>
    <w:lvl w:ilvl="7" w:tplc="0C090019" w:tentative="1">
      <w:start w:val="1"/>
      <w:numFmt w:val="lowerLetter"/>
      <w:lvlText w:val="%8."/>
      <w:lvlJc w:val="left"/>
      <w:pPr>
        <w:ind w:left="5544" w:hanging="360"/>
      </w:pPr>
    </w:lvl>
    <w:lvl w:ilvl="8" w:tplc="0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2A922A7"/>
    <w:multiLevelType w:val="hybridMultilevel"/>
    <w:tmpl w:val="AB789AF8"/>
    <w:lvl w:ilvl="0" w:tplc="583EA5BE">
      <w:start w:val="1"/>
      <w:numFmt w:val="lowerLetter"/>
      <w:pStyle w:val="TimesNewRoman10ptnumbered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0EA570B"/>
    <w:multiLevelType w:val="hybridMultilevel"/>
    <w:tmpl w:val="2CC4AD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43CC4"/>
    <w:multiLevelType w:val="hybridMultilevel"/>
    <w:tmpl w:val="FD147336"/>
    <w:lvl w:ilvl="0" w:tplc="0F4E6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0309E"/>
    <w:multiLevelType w:val="hybridMultilevel"/>
    <w:tmpl w:val="C1A4511E"/>
    <w:lvl w:ilvl="0" w:tplc="0F4E6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738"/>
    <w:multiLevelType w:val="hybridMultilevel"/>
    <w:tmpl w:val="631477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C73E62"/>
    <w:multiLevelType w:val="hybridMultilevel"/>
    <w:tmpl w:val="C542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41390"/>
    <w:multiLevelType w:val="hybridMultilevel"/>
    <w:tmpl w:val="4852E3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993475"/>
    <w:multiLevelType w:val="hybridMultilevel"/>
    <w:tmpl w:val="696A74A6"/>
    <w:lvl w:ilvl="0" w:tplc="8722C638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EA9CF6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8ADB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24285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5A41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C06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5A9A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06B4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D446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9102183"/>
    <w:multiLevelType w:val="hybridMultilevel"/>
    <w:tmpl w:val="C7C42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uppressBottomSpacing/>
    <w:suppressTopSpacing/>
    <w:doNotUseHTMLParagraphAutoSpacing/>
  </w:compat>
  <w:rsids>
    <w:rsidRoot w:val="00B64C05"/>
    <w:rsid w:val="00010A77"/>
    <w:rsid w:val="00011DE3"/>
    <w:rsid w:val="00015C2E"/>
    <w:rsid w:val="0001710E"/>
    <w:rsid w:val="00017CA7"/>
    <w:rsid w:val="00023233"/>
    <w:rsid w:val="000337EB"/>
    <w:rsid w:val="00033C0D"/>
    <w:rsid w:val="00035C0E"/>
    <w:rsid w:val="00035F5B"/>
    <w:rsid w:val="0003622B"/>
    <w:rsid w:val="00037D42"/>
    <w:rsid w:val="00044AA8"/>
    <w:rsid w:val="0004685A"/>
    <w:rsid w:val="00050BE1"/>
    <w:rsid w:val="0005746B"/>
    <w:rsid w:val="000576BE"/>
    <w:rsid w:val="000659BC"/>
    <w:rsid w:val="00067A68"/>
    <w:rsid w:val="00067E1B"/>
    <w:rsid w:val="00075284"/>
    <w:rsid w:val="00077622"/>
    <w:rsid w:val="00081227"/>
    <w:rsid w:val="00081F51"/>
    <w:rsid w:val="00081FE3"/>
    <w:rsid w:val="0008673B"/>
    <w:rsid w:val="00090E91"/>
    <w:rsid w:val="00092E5F"/>
    <w:rsid w:val="000A1A11"/>
    <w:rsid w:val="000A371F"/>
    <w:rsid w:val="000A4261"/>
    <w:rsid w:val="000A4704"/>
    <w:rsid w:val="000A6DBA"/>
    <w:rsid w:val="000C311F"/>
    <w:rsid w:val="000C4AD8"/>
    <w:rsid w:val="000C5230"/>
    <w:rsid w:val="000C7E94"/>
    <w:rsid w:val="000D0F7B"/>
    <w:rsid w:val="000D4381"/>
    <w:rsid w:val="000D4ED0"/>
    <w:rsid w:val="000D74AC"/>
    <w:rsid w:val="000D7EF1"/>
    <w:rsid w:val="000E22B3"/>
    <w:rsid w:val="000E3EE0"/>
    <w:rsid w:val="000E5DBF"/>
    <w:rsid w:val="000E6DCB"/>
    <w:rsid w:val="000F069F"/>
    <w:rsid w:val="000F5D92"/>
    <w:rsid w:val="000F5DDE"/>
    <w:rsid w:val="000F60CA"/>
    <w:rsid w:val="00101EDB"/>
    <w:rsid w:val="00102437"/>
    <w:rsid w:val="00104EC4"/>
    <w:rsid w:val="0011072B"/>
    <w:rsid w:val="00113144"/>
    <w:rsid w:val="00114F80"/>
    <w:rsid w:val="001307FD"/>
    <w:rsid w:val="00131D7C"/>
    <w:rsid w:val="00134B3F"/>
    <w:rsid w:val="0013623D"/>
    <w:rsid w:val="00143C70"/>
    <w:rsid w:val="00145E20"/>
    <w:rsid w:val="00150B75"/>
    <w:rsid w:val="0016090B"/>
    <w:rsid w:val="00160B63"/>
    <w:rsid w:val="00162815"/>
    <w:rsid w:val="0016317D"/>
    <w:rsid w:val="00163CB3"/>
    <w:rsid w:val="0016644F"/>
    <w:rsid w:val="00176D59"/>
    <w:rsid w:val="001770DF"/>
    <w:rsid w:val="00177669"/>
    <w:rsid w:val="00183C5C"/>
    <w:rsid w:val="00184493"/>
    <w:rsid w:val="00192CC7"/>
    <w:rsid w:val="00193332"/>
    <w:rsid w:val="001A1A5D"/>
    <w:rsid w:val="001A3BE0"/>
    <w:rsid w:val="001B576C"/>
    <w:rsid w:val="001C1C20"/>
    <w:rsid w:val="001C2230"/>
    <w:rsid w:val="001C2A7F"/>
    <w:rsid w:val="001C56FB"/>
    <w:rsid w:val="001D2879"/>
    <w:rsid w:val="001D7C4F"/>
    <w:rsid w:val="001E19BE"/>
    <w:rsid w:val="001E1B67"/>
    <w:rsid w:val="001F3E0F"/>
    <w:rsid w:val="00200AF3"/>
    <w:rsid w:val="00203800"/>
    <w:rsid w:val="002071DE"/>
    <w:rsid w:val="00210A31"/>
    <w:rsid w:val="002132DF"/>
    <w:rsid w:val="00215833"/>
    <w:rsid w:val="00216B61"/>
    <w:rsid w:val="00217613"/>
    <w:rsid w:val="00225643"/>
    <w:rsid w:val="00226DEF"/>
    <w:rsid w:val="00226F1C"/>
    <w:rsid w:val="00230E0D"/>
    <w:rsid w:val="00230E7E"/>
    <w:rsid w:val="002364F2"/>
    <w:rsid w:val="00244368"/>
    <w:rsid w:val="00244E7E"/>
    <w:rsid w:val="0025083A"/>
    <w:rsid w:val="00250C26"/>
    <w:rsid w:val="00251CE1"/>
    <w:rsid w:val="00252388"/>
    <w:rsid w:val="00253800"/>
    <w:rsid w:val="00256CE9"/>
    <w:rsid w:val="00262717"/>
    <w:rsid w:val="00264003"/>
    <w:rsid w:val="00264AB0"/>
    <w:rsid w:val="002667A2"/>
    <w:rsid w:val="00266990"/>
    <w:rsid w:val="0026730E"/>
    <w:rsid w:val="00267C28"/>
    <w:rsid w:val="00280CAC"/>
    <w:rsid w:val="00284450"/>
    <w:rsid w:val="0029495C"/>
    <w:rsid w:val="002A028E"/>
    <w:rsid w:val="002A0DBF"/>
    <w:rsid w:val="002B4163"/>
    <w:rsid w:val="002B4536"/>
    <w:rsid w:val="002B5C17"/>
    <w:rsid w:val="002C1C6B"/>
    <w:rsid w:val="002C7B8C"/>
    <w:rsid w:val="002D019A"/>
    <w:rsid w:val="002D02AD"/>
    <w:rsid w:val="002D2293"/>
    <w:rsid w:val="002D2988"/>
    <w:rsid w:val="002D46BE"/>
    <w:rsid w:val="002D5907"/>
    <w:rsid w:val="002D5A21"/>
    <w:rsid w:val="002D6759"/>
    <w:rsid w:val="002E186F"/>
    <w:rsid w:val="002E36A4"/>
    <w:rsid w:val="002E7931"/>
    <w:rsid w:val="002F469E"/>
    <w:rsid w:val="002F572E"/>
    <w:rsid w:val="002F61F7"/>
    <w:rsid w:val="00302BFB"/>
    <w:rsid w:val="00302C82"/>
    <w:rsid w:val="003052C7"/>
    <w:rsid w:val="00316F4E"/>
    <w:rsid w:val="003213C3"/>
    <w:rsid w:val="00322633"/>
    <w:rsid w:val="0032378A"/>
    <w:rsid w:val="00323E14"/>
    <w:rsid w:val="0033619A"/>
    <w:rsid w:val="00337D35"/>
    <w:rsid w:val="00340C1E"/>
    <w:rsid w:val="00342327"/>
    <w:rsid w:val="003460F7"/>
    <w:rsid w:val="00347F60"/>
    <w:rsid w:val="00355329"/>
    <w:rsid w:val="00355DF0"/>
    <w:rsid w:val="00356F26"/>
    <w:rsid w:val="00364D34"/>
    <w:rsid w:val="00365BF3"/>
    <w:rsid w:val="00367590"/>
    <w:rsid w:val="00371FD1"/>
    <w:rsid w:val="0037708F"/>
    <w:rsid w:val="003865E4"/>
    <w:rsid w:val="00392509"/>
    <w:rsid w:val="00396060"/>
    <w:rsid w:val="00397142"/>
    <w:rsid w:val="00397946"/>
    <w:rsid w:val="003A0261"/>
    <w:rsid w:val="003A6574"/>
    <w:rsid w:val="003B2601"/>
    <w:rsid w:val="003B4072"/>
    <w:rsid w:val="003B7265"/>
    <w:rsid w:val="003C1289"/>
    <w:rsid w:val="003C1631"/>
    <w:rsid w:val="003C5285"/>
    <w:rsid w:val="003C6194"/>
    <w:rsid w:val="003D0200"/>
    <w:rsid w:val="003D1E13"/>
    <w:rsid w:val="003D354D"/>
    <w:rsid w:val="003D438D"/>
    <w:rsid w:val="003D4A8C"/>
    <w:rsid w:val="003D6D39"/>
    <w:rsid w:val="003D7475"/>
    <w:rsid w:val="003E468E"/>
    <w:rsid w:val="003F04CF"/>
    <w:rsid w:val="003F100F"/>
    <w:rsid w:val="003F1BA8"/>
    <w:rsid w:val="003F38DF"/>
    <w:rsid w:val="003F630D"/>
    <w:rsid w:val="00403B32"/>
    <w:rsid w:val="00403D74"/>
    <w:rsid w:val="004065F0"/>
    <w:rsid w:val="00406C9A"/>
    <w:rsid w:val="00410268"/>
    <w:rsid w:val="00411406"/>
    <w:rsid w:val="00413592"/>
    <w:rsid w:val="004144AF"/>
    <w:rsid w:val="0042180E"/>
    <w:rsid w:val="004233F0"/>
    <w:rsid w:val="00425593"/>
    <w:rsid w:val="00434007"/>
    <w:rsid w:val="00435055"/>
    <w:rsid w:val="00436EFF"/>
    <w:rsid w:val="004447C0"/>
    <w:rsid w:val="0046030A"/>
    <w:rsid w:val="00461171"/>
    <w:rsid w:val="004637EF"/>
    <w:rsid w:val="004655BF"/>
    <w:rsid w:val="00467126"/>
    <w:rsid w:val="00474BE4"/>
    <w:rsid w:val="00481455"/>
    <w:rsid w:val="00491C38"/>
    <w:rsid w:val="00497CD1"/>
    <w:rsid w:val="004A027F"/>
    <w:rsid w:val="004B470C"/>
    <w:rsid w:val="004B7D97"/>
    <w:rsid w:val="004C0C53"/>
    <w:rsid w:val="004C1A03"/>
    <w:rsid w:val="004C4D13"/>
    <w:rsid w:val="004E3D96"/>
    <w:rsid w:val="004E61D7"/>
    <w:rsid w:val="004F34A5"/>
    <w:rsid w:val="00501CE5"/>
    <w:rsid w:val="0050247C"/>
    <w:rsid w:val="00516417"/>
    <w:rsid w:val="005200EC"/>
    <w:rsid w:val="00520324"/>
    <w:rsid w:val="005210F3"/>
    <w:rsid w:val="0052376B"/>
    <w:rsid w:val="00525798"/>
    <w:rsid w:val="00527C06"/>
    <w:rsid w:val="005327B7"/>
    <w:rsid w:val="00533BB5"/>
    <w:rsid w:val="00534CA0"/>
    <w:rsid w:val="00537680"/>
    <w:rsid w:val="00542E16"/>
    <w:rsid w:val="005438C6"/>
    <w:rsid w:val="005440C6"/>
    <w:rsid w:val="00544BB2"/>
    <w:rsid w:val="00545479"/>
    <w:rsid w:val="00545B49"/>
    <w:rsid w:val="00547BA1"/>
    <w:rsid w:val="005538C3"/>
    <w:rsid w:val="00553C4C"/>
    <w:rsid w:val="00553E7D"/>
    <w:rsid w:val="00553F0B"/>
    <w:rsid w:val="0055453A"/>
    <w:rsid w:val="00554815"/>
    <w:rsid w:val="00555303"/>
    <w:rsid w:val="00566F50"/>
    <w:rsid w:val="00571288"/>
    <w:rsid w:val="0057299C"/>
    <w:rsid w:val="00574F57"/>
    <w:rsid w:val="0057743D"/>
    <w:rsid w:val="00580A03"/>
    <w:rsid w:val="00595584"/>
    <w:rsid w:val="00595DD3"/>
    <w:rsid w:val="00597DC3"/>
    <w:rsid w:val="005A1DF5"/>
    <w:rsid w:val="005A4E16"/>
    <w:rsid w:val="005B3144"/>
    <w:rsid w:val="005B3CE6"/>
    <w:rsid w:val="005B44F1"/>
    <w:rsid w:val="005B7DB1"/>
    <w:rsid w:val="005C3919"/>
    <w:rsid w:val="005D0958"/>
    <w:rsid w:val="005D0DB2"/>
    <w:rsid w:val="005D3999"/>
    <w:rsid w:val="005D517E"/>
    <w:rsid w:val="005D66E3"/>
    <w:rsid w:val="005E14E0"/>
    <w:rsid w:val="005F4B13"/>
    <w:rsid w:val="005F6430"/>
    <w:rsid w:val="005F769E"/>
    <w:rsid w:val="00605A21"/>
    <w:rsid w:val="0060761D"/>
    <w:rsid w:val="006103D6"/>
    <w:rsid w:val="00611135"/>
    <w:rsid w:val="00613812"/>
    <w:rsid w:val="006151B2"/>
    <w:rsid w:val="00616040"/>
    <w:rsid w:val="00626D64"/>
    <w:rsid w:val="00632171"/>
    <w:rsid w:val="00632654"/>
    <w:rsid w:val="00636491"/>
    <w:rsid w:val="0063729F"/>
    <w:rsid w:val="00643071"/>
    <w:rsid w:val="0064358D"/>
    <w:rsid w:val="00655D5E"/>
    <w:rsid w:val="00656F4D"/>
    <w:rsid w:val="00660FE5"/>
    <w:rsid w:val="00661F48"/>
    <w:rsid w:val="00662D2F"/>
    <w:rsid w:val="006754C1"/>
    <w:rsid w:val="00675FA4"/>
    <w:rsid w:val="00690BFC"/>
    <w:rsid w:val="006A275D"/>
    <w:rsid w:val="006A411A"/>
    <w:rsid w:val="006A5955"/>
    <w:rsid w:val="006A715E"/>
    <w:rsid w:val="006A7E90"/>
    <w:rsid w:val="006B1140"/>
    <w:rsid w:val="006B5A35"/>
    <w:rsid w:val="006C085D"/>
    <w:rsid w:val="006C28C1"/>
    <w:rsid w:val="006C3503"/>
    <w:rsid w:val="006C5282"/>
    <w:rsid w:val="006D198D"/>
    <w:rsid w:val="006F2F81"/>
    <w:rsid w:val="00703307"/>
    <w:rsid w:val="00704934"/>
    <w:rsid w:val="00704D31"/>
    <w:rsid w:val="007066EA"/>
    <w:rsid w:val="0071332F"/>
    <w:rsid w:val="007201FE"/>
    <w:rsid w:val="00720E77"/>
    <w:rsid w:val="00725742"/>
    <w:rsid w:val="0073078C"/>
    <w:rsid w:val="00730C6A"/>
    <w:rsid w:val="00735E07"/>
    <w:rsid w:val="00736949"/>
    <w:rsid w:val="00742361"/>
    <w:rsid w:val="00742C36"/>
    <w:rsid w:val="00743C58"/>
    <w:rsid w:val="0075050F"/>
    <w:rsid w:val="00755674"/>
    <w:rsid w:val="00760B91"/>
    <w:rsid w:val="0076688E"/>
    <w:rsid w:val="00773508"/>
    <w:rsid w:val="00774A42"/>
    <w:rsid w:val="007802AF"/>
    <w:rsid w:val="007832B0"/>
    <w:rsid w:val="00787F55"/>
    <w:rsid w:val="0079354B"/>
    <w:rsid w:val="007939F5"/>
    <w:rsid w:val="00793F78"/>
    <w:rsid w:val="00794D38"/>
    <w:rsid w:val="007965FC"/>
    <w:rsid w:val="007A23C6"/>
    <w:rsid w:val="007A44F1"/>
    <w:rsid w:val="007A49EE"/>
    <w:rsid w:val="007A712E"/>
    <w:rsid w:val="007A7139"/>
    <w:rsid w:val="007B0940"/>
    <w:rsid w:val="007B4962"/>
    <w:rsid w:val="007C3D5E"/>
    <w:rsid w:val="007C6F02"/>
    <w:rsid w:val="007D0C6A"/>
    <w:rsid w:val="007E2744"/>
    <w:rsid w:val="007E331B"/>
    <w:rsid w:val="007E41C9"/>
    <w:rsid w:val="007E4B7D"/>
    <w:rsid w:val="007E6901"/>
    <w:rsid w:val="007E763C"/>
    <w:rsid w:val="007F18E9"/>
    <w:rsid w:val="007F577E"/>
    <w:rsid w:val="007F75DB"/>
    <w:rsid w:val="0080012B"/>
    <w:rsid w:val="00801F45"/>
    <w:rsid w:val="008051F9"/>
    <w:rsid w:val="00814971"/>
    <w:rsid w:val="00822B94"/>
    <w:rsid w:val="00822E38"/>
    <w:rsid w:val="00823019"/>
    <w:rsid w:val="00831109"/>
    <w:rsid w:val="00833DF3"/>
    <w:rsid w:val="00841BFA"/>
    <w:rsid w:val="00845E33"/>
    <w:rsid w:val="00854F4F"/>
    <w:rsid w:val="00855136"/>
    <w:rsid w:val="008553C6"/>
    <w:rsid w:val="008578C5"/>
    <w:rsid w:val="00860D18"/>
    <w:rsid w:val="00862360"/>
    <w:rsid w:val="00864D89"/>
    <w:rsid w:val="0087017C"/>
    <w:rsid w:val="00872A05"/>
    <w:rsid w:val="00872E10"/>
    <w:rsid w:val="00877C0B"/>
    <w:rsid w:val="008838BE"/>
    <w:rsid w:val="0088635D"/>
    <w:rsid w:val="00887304"/>
    <w:rsid w:val="008906F6"/>
    <w:rsid w:val="00891DEF"/>
    <w:rsid w:val="00897C67"/>
    <w:rsid w:val="008A405D"/>
    <w:rsid w:val="008A6B96"/>
    <w:rsid w:val="008B2D56"/>
    <w:rsid w:val="008B4203"/>
    <w:rsid w:val="008B4AD9"/>
    <w:rsid w:val="008B4E5E"/>
    <w:rsid w:val="008C7E5E"/>
    <w:rsid w:val="008D2DD0"/>
    <w:rsid w:val="008D6A96"/>
    <w:rsid w:val="008E1FC9"/>
    <w:rsid w:val="008E41BE"/>
    <w:rsid w:val="008E594E"/>
    <w:rsid w:val="008E622F"/>
    <w:rsid w:val="008F13F0"/>
    <w:rsid w:val="008F1590"/>
    <w:rsid w:val="008F2BDC"/>
    <w:rsid w:val="008F7266"/>
    <w:rsid w:val="009072D0"/>
    <w:rsid w:val="009120C3"/>
    <w:rsid w:val="00926998"/>
    <w:rsid w:val="0093478D"/>
    <w:rsid w:val="0093550B"/>
    <w:rsid w:val="009371E0"/>
    <w:rsid w:val="009408AD"/>
    <w:rsid w:val="00960185"/>
    <w:rsid w:val="00965560"/>
    <w:rsid w:val="009742C9"/>
    <w:rsid w:val="009810DF"/>
    <w:rsid w:val="009810F6"/>
    <w:rsid w:val="00982028"/>
    <w:rsid w:val="00986233"/>
    <w:rsid w:val="009912E1"/>
    <w:rsid w:val="00995DFE"/>
    <w:rsid w:val="0099690A"/>
    <w:rsid w:val="00996F24"/>
    <w:rsid w:val="009A278A"/>
    <w:rsid w:val="009A6671"/>
    <w:rsid w:val="009B0D05"/>
    <w:rsid w:val="009B3A23"/>
    <w:rsid w:val="009B3B61"/>
    <w:rsid w:val="009B480F"/>
    <w:rsid w:val="009C35D3"/>
    <w:rsid w:val="009C6B48"/>
    <w:rsid w:val="009D24FC"/>
    <w:rsid w:val="009D4A35"/>
    <w:rsid w:val="009D5147"/>
    <w:rsid w:val="009D5A90"/>
    <w:rsid w:val="009E0002"/>
    <w:rsid w:val="009E2F81"/>
    <w:rsid w:val="009E3DA0"/>
    <w:rsid w:val="009E63B1"/>
    <w:rsid w:val="009F14A7"/>
    <w:rsid w:val="009F5A95"/>
    <w:rsid w:val="009F6FF7"/>
    <w:rsid w:val="00A022C9"/>
    <w:rsid w:val="00A03E1E"/>
    <w:rsid w:val="00A16707"/>
    <w:rsid w:val="00A17403"/>
    <w:rsid w:val="00A175F2"/>
    <w:rsid w:val="00A2153C"/>
    <w:rsid w:val="00A217C6"/>
    <w:rsid w:val="00A37035"/>
    <w:rsid w:val="00A429D1"/>
    <w:rsid w:val="00A43829"/>
    <w:rsid w:val="00A524BE"/>
    <w:rsid w:val="00A53963"/>
    <w:rsid w:val="00A53AE6"/>
    <w:rsid w:val="00A62AC2"/>
    <w:rsid w:val="00A6512B"/>
    <w:rsid w:val="00A660DA"/>
    <w:rsid w:val="00A77396"/>
    <w:rsid w:val="00A82755"/>
    <w:rsid w:val="00A8406F"/>
    <w:rsid w:val="00A857A0"/>
    <w:rsid w:val="00A85805"/>
    <w:rsid w:val="00A971C4"/>
    <w:rsid w:val="00AA7CCB"/>
    <w:rsid w:val="00AB4452"/>
    <w:rsid w:val="00AC0433"/>
    <w:rsid w:val="00AC3106"/>
    <w:rsid w:val="00AC3C6A"/>
    <w:rsid w:val="00AC525D"/>
    <w:rsid w:val="00AC57F1"/>
    <w:rsid w:val="00AD4F94"/>
    <w:rsid w:val="00AD5830"/>
    <w:rsid w:val="00AD7EC8"/>
    <w:rsid w:val="00AE05D6"/>
    <w:rsid w:val="00AF1469"/>
    <w:rsid w:val="00AF5096"/>
    <w:rsid w:val="00B145C4"/>
    <w:rsid w:val="00B17DE6"/>
    <w:rsid w:val="00B20753"/>
    <w:rsid w:val="00B216F2"/>
    <w:rsid w:val="00B24A90"/>
    <w:rsid w:val="00B31177"/>
    <w:rsid w:val="00B36D40"/>
    <w:rsid w:val="00B401BA"/>
    <w:rsid w:val="00B41570"/>
    <w:rsid w:val="00B55C3F"/>
    <w:rsid w:val="00B55D17"/>
    <w:rsid w:val="00B61388"/>
    <w:rsid w:val="00B6413A"/>
    <w:rsid w:val="00B64C05"/>
    <w:rsid w:val="00B65377"/>
    <w:rsid w:val="00B733E8"/>
    <w:rsid w:val="00B83249"/>
    <w:rsid w:val="00B86670"/>
    <w:rsid w:val="00B932D8"/>
    <w:rsid w:val="00B959C0"/>
    <w:rsid w:val="00B96B68"/>
    <w:rsid w:val="00BA457E"/>
    <w:rsid w:val="00BA75F7"/>
    <w:rsid w:val="00BB10F6"/>
    <w:rsid w:val="00BB1E87"/>
    <w:rsid w:val="00BB740C"/>
    <w:rsid w:val="00BC2A87"/>
    <w:rsid w:val="00BC46CB"/>
    <w:rsid w:val="00BC4F7D"/>
    <w:rsid w:val="00BC762D"/>
    <w:rsid w:val="00BD096D"/>
    <w:rsid w:val="00BD09E9"/>
    <w:rsid w:val="00BD3401"/>
    <w:rsid w:val="00BD4194"/>
    <w:rsid w:val="00BD4CFF"/>
    <w:rsid w:val="00BE2407"/>
    <w:rsid w:val="00BE3EE4"/>
    <w:rsid w:val="00BE622F"/>
    <w:rsid w:val="00BE6AFB"/>
    <w:rsid w:val="00BF00A7"/>
    <w:rsid w:val="00BF4E2A"/>
    <w:rsid w:val="00BF5C03"/>
    <w:rsid w:val="00C05531"/>
    <w:rsid w:val="00C124C9"/>
    <w:rsid w:val="00C164CB"/>
    <w:rsid w:val="00C204B7"/>
    <w:rsid w:val="00C215BF"/>
    <w:rsid w:val="00C2622C"/>
    <w:rsid w:val="00C3066F"/>
    <w:rsid w:val="00C30FB2"/>
    <w:rsid w:val="00C34361"/>
    <w:rsid w:val="00C35611"/>
    <w:rsid w:val="00C35A64"/>
    <w:rsid w:val="00C363BF"/>
    <w:rsid w:val="00C42DD8"/>
    <w:rsid w:val="00C467BA"/>
    <w:rsid w:val="00C47AF5"/>
    <w:rsid w:val="00C52A01"/>
    <w:rsid w:val="00C5622B"/>
    <w:rsid w:val="00C604C7"/>
    <w:rsid w:val="00C63C45"/>
    <w:rsid w:val="00C66B9B"/>
    <w:rsid w:val="00C74607"/>
    <w:rsid w:val="00C82A53"/>
    <w:rsid w:val="00C83A3A"/>
    <w:rsid w:val="00C83D90"/>
    <w:rsid w:val="00C85307"/>
    <w:rsid w:val="00C86F4C"/>
    <w:rsid w:val="00C91129"/>
    <w:rsid w:val="00C9344B"/>
    <w:rsid w:val="00C96721"/>
    <w:rsid w:val="00C97C9B"/>
    <w:rsid w:val="00CA04EA"/>
    <w:rsid w:val="00CA1E4E"/>
    <w:rsid w:val="00CB2AE0"/>
    <w:rsid w:val="00CB3C2E"/>
    <w:rsid w:val="00CC2B68"/>
    <w:rsid w:val="00CC3327"/>
    <w:rsid w:val="00CC47FC"/>
    <w:rsid w:val="00CC4FBF"/>
    <w:rsid w:val="00CC7733"/>
    <w:rsid w:val="00CD1F27"/>
    <w:rsid w:val="00CD274A"/>
    <w:rsid w:val="00CD4033"/>
    <w:rsid w:val="00CE4152"/>
    <w:rsid w:val="00CF16C1"/>
    <w:rsid w:val="00CF1F6B"/>
    <w:rsid w:val="00CF55F9"/>
    <w:rsid w:val="00D03564"/>
    <w:rsid w:val="00D1168B"/>
    <w:rsid w:val="00D12794"/>
    <w:rsid w:val="00D12A88"/>
    <w:rsid w:val="00D217D0"/>
    <w:rsid w:val="00D24319"/>
    <w:rsid w:val="00D246F5"/>
    <w:rsid w:val="00D24B1E"/>
    <w:rsid w:val="00D27348"/>
    <w:rsid w:val="00D33965"/>
    <w:rsid w:val="00D3598F"/>
    <w:rsid w:val="00D4321B"/>
    <w:rsid w:val="00D4501D"/>
    <w:rsid w:val="00D450D2"/>
    <w:rsid w:val="00D55E1F"/>
    <w:rsid w:val="00D56AF5"/>
    <w:rsid w:val="00D60028"/>
    <w:rsid w:val="00D6256F"/>
    <w:rsid w:val="00D65EF5"/>
    <w:rsid w:val="00D71315"/>
    <w:rsid w:val="00D85789"/>
    <w:rsid w:val="00D859A6"/>
    <w:rsid w:val="00D86ABE"/>
    <w:rsid w:val="00D9308E"/>
    <w:rsid w:val="00D94243"/>
    <w:rsid w:val="00D96B38"/>
    <w:rsid w:val="00D979F9"/>
    <w:rsid w:val="00DA07A9"/>
    <w:rsid w:val="00DC2AD7"/>
    <w:rsid w:val="00DC4A42"/>
    <w:rsid w:val="00DC56A4"/>
    <w:rsid w:val="00DD2AEB"/>
    <w:rsid w:val="00DF7414"/>
    <w:rsid w:val="00E0073E"/>
    <w:rsid w:val="00E04E9A"/>
    <w:rsid w:val="00E11C57"/>
    <w:rsid w:val="00E12BAD"/>
    <w:rsid w:val="00E13DC9"/>
    <w:rsid w:val="00E209BB"/>
    <w:rsid w:val="00E2535B"/>
    <w:rsid w:val="00E25F1B"/>
    <w:rsid w:val="00E3098A"/>
    <w:rsid w:val="00E312CC"/>
    <w:rsid w:val="00E422D8"/>
    <w:rsid w:val="00E47F44"/>
    <w:rsid w:val="00E51CD1"/>
    <w:rsid w:val="00E51D9E"/>
    <w:rsid w:val="00E520D7"/>
    <w:rsid w:val="00E52432"/>
    <w:rsid w:val="00E5353B"/>
    <w:rsid w:val="00E6263E"/>
    <w:rsid w:val="00E70C40"/>
    <w:rsid w:val="00E72771"/>
    <w:rsid w:val="00E72B90"/>
    <w:rsid w:val="00E72C87"/>
    <w:rsid w:val="00E81765"/>
    <w:rsid w:val="00E8257C"/>
    <w:rsid w:val="00E860A4"/>
    <w:rsid w:val="00E927B7"/>
    <w:rsid w:val="00EA209F"/>
    <w:rsid w:val="00EB330F"/>
    <w:rsid w:val="00EB54C1"/>
    <w:rsid w:val="00EC0DB6"/>
    <w:rsid w:val="00EC2F26"/>
    <w:rsid w:val="00EE6519"/>
    <w:rsid w:val="00EF59D3"/>
    <w:rsid w:val="00F000F9"/>
    <w:rsid w:val="00F07884"/>
    <w:rsid w:val="00F10318"/>
    <w:rsid w:val="00F22676"/>
    <w:rsid w:val="00F31852"/>
    <w:rsid w:val="00F31FD2"/>
    <w:rsid w:val="00F33351"/>
    <w:rsid w:val="00F44767"/>
    <w:rsid w:val="00F450AC"/>
    <w:rsid w:val="00F51C42"/>
    <w:rsid w:val="00F55E5B"/>
    <w:rsid w:val="00F61511"/>
    <w:rsid w:val="00F61756"/>
    <w:rsid w:val="00F63029"/>
    <w:rsid w:val="00F663CB"/>
    <w:rsid w:val="00F66816"/>
    <w:rsid w:val="00F7505F"/>
    <w:rsid w:val="00F75611"/>
    <w:rsid w:val="00F8344B"/>
    <w:rsid w:val="00F84D9C"/>
    <w:rsid w:val="00F968C5"/>
    <w:rsid w:val="00FA2E93"/>
    <w:rsid w:val="00FB05B1"/>
    <w:rsid w:val="00FB0FFF"/>
    <w:rsid w:val="00FB109D"/>
    <w:rsid w:val="00FB52C7"/>
    <w:rsid w:val="00FC00F5"/>
    <w:rsid w:val="00FC1912"/>
    <w:rsid w:val="00FC3C64"/>
    <w:rsid w:val="00FD0D3E"/>
    <w:rsid w:val="00FD2FAF"/>
    <w:rsid w:val="00FD3D78"/>
    <w:rsid w:val="00FD47F5"/>
    <w:rsid w:val="00FD7141"/>
    <w:rsid w:val="00FE3C3C"/>
    <w:rsid w:val="00FF1C4C"/>
    <w:rsid w:val="00FF2CB4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D7C4F"/>
    <w:pPr>
      <w:spacing w:after="120"/>
    </w:pPr>
    <w:rPr>
      <w:rFonts w:ascii="Calibri" w:hAnsi="Calibri" w:cs="Bembo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0E3EE0"/>
    <w:pPr>
      <w:keepNext/>
      <w:spacing w:before="460"/>
      <w:outlineLvl w:val="0"/>
    </w:pPr>
    <w:rPr>
      <w:rFonts w:ascii="Helvetica" w:hAnsi="Helvetica" w:cs="Helvetica"/>
      <w:b/>
      <w:bCs/>
      <w:sz w:val="36"/>
      <w:szCs w:val="36"/>
    </w:rPr>
  </w:style>
  <w:style w:type="paragraph" w:styleId="Heading2">
    <w:name w:val="heading 2"/>
    <w:basedOn w:val="Heading1"/>
    <w:next w:val="BodyText"/>
    <w:qFormat/>
    <w:rsid w:val="000E3EE0"/>
    <w:pPr>
      <w:keepNext w:val="0"/>
      <w:widowControl w:val="0"/>
      <w:spacing w:before="340" w:after="60"/>
      <w:outlineLvl w:val="1"/>
    </w:pPr>
    <w:rPr>
      <w:sz w:val="32"/>
      <w:szCs w:val="32"/>
    </w:rPr>
  </w:style>
  <w:style w:type="paragraph" w:styleId="Heading3">
    <w:name w:val="heading 3"/>
    <w:basedOn w:val="Heading1"/>
    <w:next w:val="BodyText"/>
    <w:qFormat/>
    <w:rsid w:val="000E3EE0"/>
    <w:pPr>
      <w:spacing w:before="240" w:after="60"/>
      <w:outlineLvl w:val="2"/>
    </w:pPr>
    <w:rPr>
      <w:sz w:val="28"/>
      <w:szCs w:val="28"/>
      <w:lang w:val="en-US"/>
    </w:rPr>
  </w:style>
  <w:style w:type="paragraph" w:styleId="Heading4">
    <w:name w:val="heading 4"/>
    <w:basedOn w:val="Heading1"/>
    <w:next w:val="BodyText"/>
    <w:qFormat/>
    <w:rsid w:val="000E3EE0"/>
    <w:pPr>
      <w:spacing w:before="120" w:after="60"/>
      <w:outlineLvl w:val="3"/>
    </w:pPr>
    <w:rPr>
      <w:sz w:val="24"/>
      <w:szCs w:val="24"/>
    </w:rPr>
  </w:style>
  <w:style w:type="paragraph" w:styleId="Heading5">
    <w:name w:val="heading 5"/>
    <w:aliases w:val="Heading 5 Reader/Textbook"/>
    <w:basedOn w:val="BodyText"/>
    <w:next w:val="BodyText"/>
    <w:qFormat/>
    <w:rsid w:val="000E3EE0"/>
    <w:pPr>
      <w:spacing w:before="240" w:after="240"/>
      <w:ind w:left="1701" w:hanging="1701"/>
      <w:outlineLvl w:val="4"/>
    </w:pPr>
    <w:rPr>
      <w:b/>
      <w:bCs/>
      <w:sz w:val="20"/>
      <w:szCs w:val="20"/>
    </w:rPr>
  </w:style>
  <w:style w:type="paragraph" w:styleId="Heading6">
    <w:name w:val="heading 6"/>
    <w:aliases w:val="Course Code USE ON CP FRONT PAGE ONLY"/>
    <w:basedOn w:val="Normal"/>
    <w:next w:val="Heading7"/>
    <w:qFormat/>
    <w:rsid w:val="000E3EE0"/>
    <w:pPr>
      <w:spacing w:before="200" w:after="60"/>
      <w:ind w:left="1418" w:right="2268"/>
      <w:jc w:val="center"/>
      <w:outlineLvl w:val="5"/>
    </w:pPr>
    <w:rPr>
      <w:rFonts w:ascii="Helvetica" w:hAnsi="Helvetica" w:cs="Helvetica"/>
      <w:b/>
      <w:bCs/>
      <w:sz w:val="44"/>
      <w:szCs w:val="44"/>
    </w:rPr>
  </w:style>
  <w:style w:type="paragraph" w:styleId="Heading7">
    <w:name w:val="heading 7"/>
    <w:aliases w:val="Course Name USE ON CP FRONT PAGE ONLY"/>
    <w:basedOn w:val="Normal"/>
    <w:next w:val="Normal"/>
    <w:qFormat/>
    <w:rsid w:val="000E3EE0"/>
    <w:pPr>
      <w:spacing w:before="60" w:after="60"/>
      <w:ind w:left="1418" w:right="2268"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qFormat/>
    <w:rsid w:val="000E3EE0"/>
    <w:pPr>
      <w:keepNext/>
      <w:outlineLvl w:val="7"/>
    </w:pPr>
    <w:rPr>
      <w:rFonts w:ascii="Arial" w:hAnsi="Arial"/>
      <w:b/>
      <w:color w:val="808080"/>
      <w:sz w:val="36"/>
    </w:rPr>
  </w:style>
  <w:style w:type="paragraph" w:styleId="Heading9">
    <w:name w:val="heading 9"/>
    <w:basedOn w:val="Normal"/>
    <w:next w:val="Normal"/>
    <w:qFormat/>
    <w:rsid w:val="000E3EE0"/>
    <w:pPr>
      <w:keepNext/>
      <w:spacing w:after="0"/>
      <w:jc w:val="center"/>
      <w:outlineLvl w:val="8"/>
    </w:pPr>
    <w:rPr>
      <w:rFonts w:ascii="Tahoma" w:hAnsi="Tahoma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,Body Text Char1 Char Char,Body Text Char Char Char Char,Body Text Char Char1"/>
    <w:basedOn w:val="Normal"/>
    <w:rsid w:val="000E3EE0"/>
    <w:pPr>
      <w:spacing w:line="260" w:lineRule="atLeast"/>
    </w:pPr>
    <w:rPr>
      <w:sz w:val="23"/>
      <w:szCs w:val="23"/>
    </w:rPr>
  </w:style>
  <w:style w:type="paragraph" w:customStyle="1" w:styleId="TableText">
    <w:name w:val="Table Text"/>
    <w:basedOn w:val="BodyText"/>
    <w:rsid w:val="000E3EE0"/>
    <w:pPr>
      <w:spacing w:before="40" w:after="80"/>
    </w:pPr>
    <w:rPr>
      <w:sz w:val="20"/>
      <w:szCs w:val="20"/>
    </w:rPr>
  </w:style>
  <w:style w:type="paragraph" w:styleId="Caption">
    <w:name w:val="caption"/>
    <w:basedOn w:val="BodyText"/>
    <w:next w:val="BodyText"/>
    <w:qFormat/>
    <w:rsid w:val="000E3EE0"/>
    <w:pPr>
      <w:spacing w:before="120"/>
    </w:pPr>
    <w:rPr>
      <w:b/>
      <w:bCs/>
    </w:rPr>
  </w:style>
  <w:style w:type="paragraph" w:styleId="FootnoteText">
    <w:name w:val="footnote text"/>
    <w:basedOn w:val="Normal"/>
    <w:semiHidden/>
    <w:rsid w:val="000E3EE0"/>
    <w:pPr>
      <w:autoSpaceDE w:val="0"/>
      <w:autoSpaceDN w:val="0"/>
      <w:adjustRightInd w:val="0"/>
      <w:spacing w:before="40" w:after="80"/>
      <w:ind w:left="369" w:hanging="369"/>
    </w:pPr>
    <w:rPr>
      <w:sz w:val="20"/>
      <w:szCs w:val="20"/>
    </w:rPr>
  </w:style>
  <w:style w:type="character" w:styleId="PageNumber">
    <w:name w:val="page number"/>
    <w:rsid w:val="000E3EE0"/>
    <w:rPr>
      <w:rFonts w:ascii="Helvetica" w:hAnsi="Helvetica" w:cs="Helvetica"/>
      <w:b/>
      <w:bCs/>
      <w:sz w:val="16"/>
      <w:szCs w:val="16"/>
    </w:rPr>
  </w:style>
  <w:style w:type="paragraph" w:styleId="Footer">
    <w:name w:val="footer"/>
    <w:aliases w:val="DO NOT USE"/>
    <w:basedOn w:val="Normal"/>
    <w:rsid w:val="000E3EE0"/>
    <w:pPr>
      <w:tabs>
        <w:tab w:val="center" w:pos="4153"/>
        <w:tab w:val="right" w:pos="8306"/>
      </w:tabs>
      <w:spacing w:after="0" w:line="240" w:lineRule="atLeast"/>
      <w:jc w:val="center"/>
    </w:pPr>
    <w:rPr>
      <w:rFonts w:ascii="Helvetica" w:hAnsi="Helvetica" w:cs="Helvetica"/>
      <w:noProof/>
      <w:color w:val="000000"/>
      <w:sz w:val="16"/>
      <w:szCs w:val="16"/>
    </w:rPr>
  </w:style>
  <w:style w:type="paragraph" w:styleId="Header">
    <w:name w:val="header"/>
    <w:aliases w:val="DO NOT USE1"/>
    <w:basedOn w:val="Normal"/>
    <w:rsid w:val="000E3EE0"/>
    <w:pPr>
      <w:tabs>
        <w:tab w:val="center" w:pos="4320"/>
        <w:tab w:val="right" w:pos="8640"/>
      </w:tabs>
      <w:jc w:val="right"/>
    </w:pPr>
    <w:rPr>
      <w:rFonts w:ascii="Helvetica" w:hAnsi="Helvetica" w:cs="Helvetica"/>
      <w:color w:val="000000"/>
      <w:sz w:val="16"/>
      <w:szCs w:val="16"/>
    </w:rPr>
  </w:style>
  <w:style w:type="paragraph" w:styleId="TOC1">
    <w:name w:val="toc 1"/>
    <w:aliases w:val="CONTENTS ONLY"/>
    <w:basedOn w:val="BodyText"/>
    <w:autoRedefine/>
    <w:semiHidden/>
    <w:rsid w:val="000E3EE0"/>
    <w:pPr>
      <w:tabs>
        <w:tab w:val="right" w:leader="dot" w:pos="7938"/>
      </w:tabs>
      <w:spacing w:before="50" w:after="0"/>
    </w:pPr>
  </w:style>
  <w:style w:type="paragraph" w:styleId="TOC2">
    <w:name w:val="toc 2"/>
    <w:aliases w:val="CONTENTS ONLY1"/>
    <w:basedOn w:val="TOC1"/>
    <w:autoRedefine/>
    <w:semiHidden/>
    <w:rsid w:val="000E3EE0"/>
    <w:pPr>
      <w:spacing w:before="40"/>
      <w:ind w:left="255"/>
    </w:pPr>
  </w:style>
  <w:style w:type="character" w:styleId="Hyperlink">
    <w:name w:val="Hyperlink"/>
    <w:rsid w:val="000E3EE0"/>
    <w:rPr>
      <w:color w:val="000000"/>
      <w:u w:val="single"/>
    </w:rPr>
  </w:style>
  <w:style w:type="paragraph" w:customStyle="1" w:styleId="BlankSpace">
    <w:name w:val="Blank Space"/>
    <w:basedOn w:val="BodyText"/>
    <w:next w:val="BodyText"/>
    <w:rsid w:val="000E3EE0"/>
    <w:pPr>
      <w:spacing w:before="120"/>
    </w:pPr>
  </w:style>
  <w:style w:type="character" w:styleId="FootnoteReference">
    <w:name w:val="footnote reference"/>
    <w:semiHidden/>
    <w:rsid w:val="000E3EE0"/>
    <w:rPr>
      <w:vertAlign w:val="superscript"/>
    </w:rPr>
  </w:style>
  <w:style w:type="paragraph" w:customStyle="1" w:styleId="TermYear">
    <w:name w:val="Term/Year"/>
    <w:basedOn w:val="BodyText"/>
    <w:next w:val="BodyText"/>
    <w:rsid w:val="000E3EE0"/>
    <w:pPr>
      <w:spacing w:before="60" w:after="0"/>
      <w:ind w:left="1418" w:right="2268"/>
      <w:jc w:val="center"/>
    </w:pPr>
    <w:rPr>
      <w:sz w:val="16"/>
      <w:szCs w:val="16"/>
    </w:rPr>
  </w:style>
  <w:style w:type="paragraph" w:customStyle="1" w:styleId="Variation">
    <w:name w:val="Variation"/>
    <w:next w:val="BodyText"/>
    <w:rsid w:val="000E3EE0"/>
    <w:rPr>
      <w:rFonts w:ascii="Bembo" w:hAnsi="Bembo" w:cs="Bembo"/>
      <w:sz w:val="23"/>
      <w:szCs w:val="23"/>
      <w:lang w:eastAsia="en-US"/>
    </w:rPr>
  </w:style>
  <w:style w:type="paragraph" w:customStyle="1" w:styleId="ListIndented">
    <w:name w:val="List Indented"/>
    <w:basedOn w:val="NumberList"/>
    <w:next w:val="BodyText"/>
    <w:rsid w:val="000E3EE0"/>
    <w:pPr>
      <w:ind w:left="738"/>
    </w:pPr>
  </w:style>
  <w:style w:type="paragraph" w:customStyle="1" w:styleId="NumberList">
    <w:name w:val="Number List"/>
    <w:basedOn w:val="BodyText"/>
    <w:next w:val="BodyText"/>
    <w:rsid w:val="000E3EE0"/>
    <w:pPr>
      <w:ind w:left="369" w:hanging="369"/>
    </w:pPr>
  </w:style>
  <w:style w:type="paragraph" w:customStyle="1" w:styleId="BulletList">
    <w:name w:val="Bullet List"/>
    <w:basedOn w:val="BodyText"/>
    <w:next w:val="BodyText"/>
    <w:rsid w:val="000E3EE0"/>
    <w:pPr>
      <w:numPr>
        <w:numId w:val="1"/>
      </w:numPr>
      <w:ind w:left="357" w:hanging="357"/>
    </w:pPr>
  </w:style>
  <w:style w:type="paragraph" w:styleId="Quote">
    <w:name w:val="Quote"/>
    <w:next w:val="BodyText"/>
    <w:qFormat/>
    <w:rsid w:val="000E3EE0"/>
    <w:pPr>
      <w:spacing w:before="57" w:after="170"/>
      <w:ind w:left="567" w:right="567"/>
    </w:pPr>
    <w:rPr>
      <w:rFonts w:ascii="Bembo" w:hAnsi="Bembo" w:cs="Bembo"/>
      <w:sz w:val="22"/>
      <w:szCs w:val="22"/>
      <w:lang w:eastAsia="en-US"/>
    </w:rPr>
  </w:style>
  <w:style w:type="paragraph" w:customStyle="1" w:styleId="Equation">
    <w:name w:val="Equation"/>
    <w:rsid w:val="000E3EE0"/>
    <w:pPr>
      <w:spacing w:before="57" w:after="170"/>
      <w:ind w:left="567"/>
    </w:pPr>
    <w:rPr>
      <w:rFonts w:ascii="Bembo" w:hAnsi="Bembo" w:cs="Bembo"/>
      <w:sz w:val="23"/>
      <w:szCs w:val="23"/>
      <w:lang w:eastAsia="en-US"/>
    </w:rPr>
  </w:style>
  <w:style w:type="character" w:styleId="FollowedHyperlink">
    <w:name w:val="FollowedHyperlink"/>
    <w:rsid w:val="000E3EE0"/>
    <w:rPr>
      <w:color w:val="800080"/>
      <w:u w:val="single"/>
    </w:rPr>
  </w:style>
  <w:style w:type="paragraph" w:customStyle="1" w:styleId="Spacer">
    <w:name w:val="Spacer"/>
    <w:basedOn w:val="BodyText"/>
    <w:rsid w:val="000E3EE0"/>
    <w:pPr>
      <w:spacing w:before="120"/>
    </w:pPr>
  </w:style>
  <w:style w:type="character" w:customStyle="1" w:styleId="MTEquationSection">
    <w:name w:val="MTEquationSection"/>
    <w:rsid w:val="000E3EE0"/>
    <w:rPr>
      <w:color w:val="FF0000"/>
      <w:sz w:val="72"/>
      <w:szCs w:val="72"/>
    </w:rPr>
  </w:style>
  <w:style w:type="paragraph" w:customStyle="1" w:styleId="BarcodeHeading">
    <w:name w:val="Barcode Heading"/>
    <w:rsid w:val="000E3EE0"/>
    <w:pPr>
      <w:spacing w:before="7200"/>
      <w:ind w:left="851" w:right="1984"/>
      <w:jc w:val="right"/>
    </w:pPr>
    <w:rPr>
      <w:rFonts w:ascii="Bembo" w:hAnsi="Bembo" w:cs="Bembo"/>
      <w:noProof/>
      <w:lang w:val="en-US" w:eastAsia="en-US"/>
    </w:rPr>
  </w:style>
  <w:style w:type="character" w:styleId="CommentReference">
    <w:name w:val="annotation reference"/>
    <w:semiHidden/>
    <w:rsid w:val="000E3EE0"/>
    <w:rPr>
      <w:rFonts w:ascii="Bembo" w:hAnsi="Bembo" w:cs="Bembo"/>
      <w:vanish/>
      <w:color w:val="FFFFFF"/>
      <w:sz w:val="16"/>
      <w:szCs w:val="16"/>
    </w:rPr>
  </w:style>
  <w:style w:type="paragraph" w:styleId="CommentText">
    <w:name w:val="annotation text"/>
    <w:basedOn w:val="Normal"/>
    <w:semiHidden/>
    <w:rsid w:val="000E3EE0"/>
    <w:rPr>
      <w:sz w:val="20"/>
      <w:szCs w:val="20"/>
    </w:rPr>
  </w:style>
  <w:style w:type="paragraph" w:customStyle="1" w:styleId="BookType">
    <w:name w:val="Book Type"/>
    <w:rsid w:val="000E3EE0"/>
    <w:pPr>
      <w:spacing w:before="60"/>
      <w:ind w:left="1418" w:right="2268"/>
      <w:jc w:val="center"/>
    </w:pPr>
    <w:rPr>
      <w:rFonts w:ascii="Helvetica" w:hAnsi="Helvetica" w:cs="Helvetica"/>
      <w:b/>
      <w:bCs/>
      <w:sz w:val="32"/>
      <w:szCs w:val="32"/>
      <w:lang w:eastAsia="en-US"/>
    </w:rPr>
  </w:style>
  <w:style w:type="paragraph" w:customStyle="1" w:styleId="subheading">
    <w:name w:val="subheading"/>
    <w:rsid w:val="000E3EE0"/>
    <w:pPr>
      <w:spacing w:before="60" w:after="60"/>
      <w:ind w:left="1418" w:right="2268"/>
      <w:jc w:val="center"/>
    </w:pPr>
    <w:rPr>
      <w:rFonts w:ascii="Bembo" w:hAnsi="Bembo" w:cs="Bembo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0E3EE0"/>
    <w:pPr>
      <w:spacing w:after="0"/>
      <w:ind w:left="480"/>
    </w:pPr>
  </w:style>
  <w:style w:type="paragraph" w:styleId="TOC4">
    <w:name w:val="toc 4"/>
    <w:basedOn w:val="Normal"/>
    <w:next w:val="Normal"/>
    <w:autoRedefine/>
    <w:semiHidden/>
    <w:rsid w:val="000E3EE0"/>
    <w:pPr>
      <w:spacing w:after="0"/>
      <w:ind w:left="720"/>
    </w:pPr>
  </w:style>
  <w:style w:type="paragraph" w:styleId="TOC5">
    <w:name w:val="toc 5"/>
    <w:basedOn w:val="Normal"/>
    <w:next w:val="Normal"/>
    <w:autoRedefine/>
    <w:semiHidden/>
    <w:rsid w:val="000E3EE0"/>
    <w:pPr>
      <w:spacing w:after="0"/>
      <w:ind w:left="960"/>
    </w:pPr>
  </w:style>
  <w:style w:type="paragraph" w:styleId="TOC6">
    <w:name w:val="toc 6"/>
    <w:basedOn w:val="Normal"/>
    <w:next w:val="Normal"/>
    <w:autoRedefine/>
    <w:semiHidden/>
    <w:rsid w:val="000E3EE0"/>
    <w:pPr>
      <w:spacing w:after="0"/>
      <w:ind w:left="1200"/>
    </w:pPr>
  </w:style>
  <w:style w:type="paragraph" w:styleId="TOC7">
    <w:name w:val="toc 7"/>
    <w:basedOn w:val="Normal"/>
    <w:next w:val="Normal"/>
    <w:autoRedefine/>
    <w:semiHidden/>
    <w:rsid w:val="000E3EE0"/>
    <w:pPr>
      <w:spacing w:after="0"/>
      <w:ind w:left="1440"/>
    </w:pPr>
  </w:style>
  <w:style w:type="paragraph" w:styleId="TOC8">
    <w:name w:val="toc 8"/>
    <w:basedOn w:val="Normal"/>
    <w:next w:val="Normal"/>
    <w:autoRedefine/>
    <w:semiHidden/>
    <w:rsid w:val="000E3EE0"/>
    <w:pPr>
      <w:spacing w:after="0"/>
      <w:ind w:left="1680"/>
    </w:pPr>
  </w:style>
  <w:style w:type="paragraph" w:styleId="TOC9">
    <w:name w:val="toc 9"/>
    <w:basedOn w:val="Normal"/>
    <w:next w:val="Normal"/>
    <w:autoRedefine/>
    <w:semiHidden/>
    <w:rsid w:val="000E3EE0"/>
    <w:pPr>
      <w:spacing w:after="0"/>
      <w:ind w:left="1920"/>
    </w:pPr>
  </w:style>
  <w:style w:type="paragraph" w:customStyle="1" w:styleId="Barcodenew">
    <w:name w:val="Barcodenew"/>
    <w:next w:val="Normal"/>
    <w:rsid w:val="000E3EE0"/>
    <w:pPr>
      <w:spacing w:before="7200"/>
      <w:ind w:left="1418" w:right="2268"/>
      <w:jc w:val="center"/>
    </w:pPr>
    <w:rPr>
      <w:rFonts w:ascii="BC C39 2 to 1 Medium" w:hAnsi="BC C39 2 to 1 Medium" w:cs="Tahoma"/>
      <w:sz w:val="40"/>
      <w:szCs w:val="40"/>
      <w:lang w:eastAsia="en-US"/>
    </w:rPr>
  </w:style>
  <w:style w:type="paragraph" w:customStyle="1" w:styleId="BarcodeNumber">
    <w:name w:val="Barcode Number"/>
    <w:rsid w:val="000E3EE0"/>
    <w:pPr>
      <w:ind w:left="1418" w:right="2268"/>
      <w:jc w:val="center"/>
    </w:pPr>
    <w:rPr>
      <w:rFonts w:ascii="Bembo" w:hAnsi="Bembo" w:cs="Bembo"/>
      <w:lang w:eastAsia="en-US"/>
    </w:rPr>
  </w:style>
  <w:style w:type="paragraph" w:customStyle="1" w:styleId="MTDisplayEquation">
    <w:name w:val="MTDisplayEquation"/>
    <w:basedOn w:val="BodyText"/>
    <w:rsid w:val="000E3EE0"/>
    <w:pPr>
      <w:tabs>
        <w:tab w:val="left" w:pos="567"/>
      </w:tabs>
    </w:pPr>
  </w:style>
  <w:style w:type="paragraph" w:customStyle="1" w:styleId="CQUHeading">
    <w:name w:val="CQU Heading"/>
    <w:basedOn w:val="Heading1"/>
    <w:next w:val="BodyText"/>
    <w:rsid w:val="000E3EE0"/>
    <w:pPr>
      <w:pageBreakBefore/>
      <w:spacing w:before="120" w:after="60"/>
      <w:jc w:val="center"/>
    </w:pPr>
    <w:rPr>
      <w:sz w:val="24"/>
      <w:szCs w:val="24"/>
    </w:rPr>
  </w:style>
  <w:style w:type="paragraph" w:customStyle="1" w:styleId="Faculty">
    <w:name w:val="Faculty"/>
    <w:basedOn w:val="Heading1"/>
    <w:rsid w:val="000E3EE0"/>
    <w:pPr>
      <w:spacing w:before="120" w:after="60"/>
      <w:jc w:val="center"/>
    </w:pPr>
    <w:rPr>
      <w:sz w:val="28"/>
      <w:szCs w:val="28"/>
    </w:rPr>
  </w:style>
  <w:style w:type="paragraph" w:customStyle="1" w:styleId="CourseProfile">
    <w:name w:val="Course Profile"/>
    <w:basedOn w:val="Heading1"/>
    <w:rsid w:val="000E3EE0"/>
    <w:pPr>
      <w:spacing w:before="60"/>
      <w:jc w:val="center"/>
    </w:pPr>
    <w:rPr>
      <w:sz w:val="24"/>
      <w:szCs w:val="24"/>
    </w:rPr>
  </w:style>
  <w:style w:type="paragraph" w:customStyle="1" w:styleId="Heading1Centre">
    <w:name w:val="Heading 1 Centre"/>
    <w:basedOn w:val="Heading1"/>
    <w:rsid w:val="000E3EE0"/>
    <w:pPr>
      <w:pageBreakBefore/>
      <w:spacing w:before="0"/>
      <w:jc w:val="center"/>
    </w:pPr>
    <w:rPr>
      <w:lang w:val="en-US"/>
    </w:rPr>
  </w:style>
  <w:style w:type="paragraph" w:styleId="BalloonText">
    <w:name w:val="Balloon Text"/>
    <w:basedOn w:val="Normal"/>
    <w:semiHidden/>
    <w:rsid w:val="000E3EE0"/>
    <w:rPr>
      <w:rFonts w:ascii="Tahoma" w:hAnsi="Tahoma" w:cs="BC C39 2 to 1 Medium"/>
      <w:sz w:val="16"/>
      <w:szCs w:val="16"/>
    </w:rPr>
  </w:style>
  <w:style w:type="paragraph" w:customStyle="1" w:styleId="PA">
    <w:name w:val="PA"/>
    <w:basedOn w:val="Normal"/>
    <w:rsid w:val="000E3EE0"/>
    <w:pPr>
      <w:spacing w:after="240"/>
      <w:jc w:val="both"/>
    </w:pPr>
    <w:rPr>
      <w:rFonts w:ascii="Bookman" w:hAnsi="Bookman" w:cs="Times New Roman"/>
      <w:sz w:val="20"/>
      <w:szCs w:val="20"/>
    </w:rPr>
  </w:style>
  <w:style w:type="paragraph" w:customStyle="1" w:styleId="ParaNorm">
    <w:name w:val="ParaNorm"/>
    <w:rsid w:val="000E3EE0"/>
    <w:pPr>
      <w:tabs>
        <w:tab w:val="left" w:pos="680"/>
        <w:tab w:val="left" w:pos="1990"/>
        <w:tab w:val="left" w:pos="2710"/>
        <w:tab w:val="left" w:pos="5227"/>
        <w:tab w:val="left" w:pos="6310"/>
        <w:tab w:val="left" w:pos="7387"/>
        <w:tab w:val="left" w:pos="9547"/>
        <w:tab w:val="left" w:pos="10630"/>
        <w:tab w:val="left" w:pos="11707"/>
        <w:tab w:val="left" w:pos="12790"/>
        <w:tab w:val="left" w:pos="13867"/>
        <w:tab w:val="left" w:pos="14950"/>
        <w:tab w:val="left" w:pos="16027"/>
      </w:tabs>
      <w:spacing w:after="142"/>
    </w:pPr>
    <w:rPr>
      <w:sz w:val="24"/>
      <w:lang w:eastAsia="en-US"/>
    </w:rPr>
  </w:style>
  <w:style w:type="paragraph" w:customStyle="1" w:styleId="Reference">
    <w:name w:val="Reference"/>
    <w:autoRedefine/>
    <w:rsid w:val="000E3EE0"/>
    <w:pPr>
      <w:suppressAutoHyphens/>
      <w:spacing w:after="140" w:line="235" w:lineRule="atLeast"/>
    </w:pPr>
    <w:rPr>
      <w:sz w:val="24"/>
      <w:lang w:eastAsia="en-US"/>
    </w:rPr>
  </w:style>
  <w:style w:type="character" w:customStyle="1" w:styleId="BodyTextChar1Char">
    <w:name w:val="Body Text Char1 Char"/>
    <w:aliases w:val="Body Text Char Char Char,Body Text Char1 Char Char Char,Body Text Char Char Char Char Char,Body Text Char Char1 Char Char"/>
    <w:rsid w:val="000E3EE0"/>
    <w:rPr>
      <w:rFonts w:ascii="Bembo" w:hAnsi="Bembo" w:cs="Bembo"/>
      <w:noProof w:val="0"/>
      <w:sz w:val="23"/>
      <w:szCs w:val="23"/>
      <w:lang w:val="en-AU" w:eastAsia="en-US" w:bidi="ar-SA"/>
    </w:rPr>
  </w:style>
  <w:style w:type="paragraph" w:customStyle="1" w:styleId="HeadH2Fol">
    <w:name w:val="Head:H2Fol"/>
    <w:rsid w:val="000E3EE0"/>
    <w:pPr>
      <w:tabs>
        <w:tab w:val="left" w:pos="1990"/>
        <w:tab w:val="left" w:pos="3574"/>
        <w:tab w:val="left" w:pos="7390"/>
        <w:tab w:val="left" w:pos="9550"/>
        <w:tab w:val="left" w:pos="10630"/>
        <w:tab w:val="left" w:pos="11710"/>
        <w:tab w:val="left" w:pos="12790"/>
        <w:tab w:val="left" w:pos="13870"/>
        <w:tab w:val="left" w:pos="14950"/>
        <w:tab w:val="left" w:pos="16030"/>
      </w:tabs>
      <w:spacing w:before="10" w:after="142" w:line="384" w:lineRule="atLeast"/>
      <w:ind w:left="1990" w:right="2330"/>
    </w:pPr>
    <w:rPr>
      <w:rFonts w:ascii="Times" w:hAnsi="Times"/>
      <w:b/>
      <w:snapToGrid w:val="0"/>
      <w:sz w:val="32"/>
      <w:lang w:eastAsia="en-US"/>
    </w:rPr>
  </w:style>
  <w:style w:type="paragraph" w:customStyle="1" w:styleId="HeadH2">
    <w:name w:val="Head:H2"/>
    <w:rsid w:val="000E3EE0"/>
    <w:pPr>
      <w:tabs>
        <w:tab w:val="left" w:pos="1990"/>
        <w:tab w:val="left" w:pos="3574"/>
        <w:tab w:val="left" w:pos="7390"/>
        <w:tab w:val="left" w:pos="9550"/>
        <w:tab w:val="left" w:pos="10630"/>
        <w:tab w:val="left" w:pos="11710"/>
        <w:tab w:val="left" w:pos="12790"/>
        <w:tab w:val="left" w:pos="13870"/>
        <w:tab w:val="left" w:pos="14950"/>
        <w:tab w:val="left" w:pos="16030"/>
      </w:tabs>
      <w:snapToGrid w:val="0"/>
      <w:spacing w:before="407" w:after="142"/>
    </w:pPr>
    <w:rPr>
      <w:rFonts w:ascii="Arial" w:hAnsi="Arial"/>
      <w:b/>
      <w:sz w:val="32"/>
      <w:lang w:eastAsia="en-US"/>
    </w:rPr>
  </w:style>
  <w:style w:type="paragraph" w:styleId="BodyText2">
    <w:name w:val="Body Text 2"/>
    <w:basedOn w:val="Normal"/>
    <w:rsid w:val="000E3EE0"/>
    <w:pPr>
      <w:autoSpaceDE w:val="0"/>
      <w:autoSpaceDN w:val="0"/>
      <w:adjustRightInd w:val="0"/>
      <w:jc w:val="both"/>
    </w:pPr>
    <w:rPr>
      <w:rFonts w:ascii="Arial" w:hAnsi="Arial"/>
      <w:color w:val="000000"/>
      <w:lang w:val="en-US"/>
    </w:rPr>
  </w:style>
  <w:style w:type="paragraph" w:styleId="NormalWeb">
    <w:name w:val="Normal (Web)"/>
    <w:basedOn w:val="Normal"/>
    <w:rsid w:val="000E3EE0"/>
    <w:pPr>
      <w:spacing w:before="100" w:beforeAutospacing="1" w:after="100" w:afterAutospacing="1"/>
    </w:pPr>
    <w:rPr>
      <w:rFonts w:ascii="Times New Roman" w:hAnsi="Times New Roman" w:cs="Times New Roman"/>
      <w:color w:val="000000"/>
      <w:lang w:val="en-US"/>
    </w:rPr>
  </w:style>
  <w:style w:type="paragraph" w:customStyle="1" w:styleId="ParaNormCharCharCharCharCharCharCharCharCharCharCharCharCharCharChar">
    <w:name w:val="ParaNorm Char Char Char Char Char Char Char Char Char Char Char Char Char Char Char"/>
    <w:rsid w:val="000E3EE0"/>
    <w:pPr>
      <w:tabs>
        <w:tab w:val="left" w:pos="680"/>
        <w:tab w:val="left" w:pos="1990"/>
        <w:tab w:val="left" w:pos="2710"/>
        <w:tab w:val="left" w:pos="5227"/>
        <w:tab w:val="left" w:pos="6310"/>
        <w:tab w:val="left" w:pos="7387"/>
        <w:tab w:val="left" w:pos="9547"/>
        <w:tab w:val="left" w:pos="10630"/>
        <w:tab w:val="left" w:pos="11707"/>
        <w:tab w:val="left" w:pos="12790"/>
        <w:tab w:val="left" w:pos="13867"/>
        <w:tab w:val="left" w:pos="14950"/>
        <w:tab w:val="left" w:pos="16027"/>
      </w:tabs>
      <w:spacing w:after="142"/>
    </w:pPr>
    <w:rPr>
      <w:sz w:val="24"/>
      <w:lang w:eastAsia="en-US"/>
    </w:rPr>
  </w:style>
  <w:style w:type="character" w:customStyle="1" w:styleId="ParaNormCharCharCharCharCharCharCharCharCharCharCharCharCharCharCharChar">
    <w:name w:val="ParaNorm Char Char Char Char Char Char Char Char Char Char Char Char Char Char Char Char"/>
    <w:rsid w:val="000E3EE0"/>
    <w:rPr>
      <w:noProof w:val="0"/>
      <w:sz w:val="24"/>
      <w:lang w:val="en-AU" w:eastAsia="en-US" w:bidi="ar-SA"/>
    </w:rPr>
  </w:style>
  <w:style w:type="table" w:styleId="TableGrid">
    <w:name w:val="Table Grid"/>
    <w:basedOn w:val="TableNormal"/>
    <w:rsid w:val="0004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NormalNumberedL1">
    <w:name w:val="App Normal Numbered L1"/>
    <w:basedOn w:val="Normal"/>
    <w:rsid w:val="00B145C4"/>
    <w:pPr>
      <w:tabs>
        <w:tab w:val="left" w:pos="567"/>
        <w:tab w:val="left" w:pos="1134"/>
        <w:tab w:val="left" w:pos="1701"/>
        <w:tab w:val="left" w:pos="2268"/>
      </w:tabs>
      <w:ind w:left="567" w:hanging="567"/>
    </w:pPr>
    <w:rPr>
      <w:rFonts w:ascii="Arial" w:hAnsi="Arial" w:cs="Arial"/>
      <w:b/>
      <w:bCs/>
      <w:sz w:val="20"/>
      <w:szCs w:val="22"/>
    </w:rPr>
  </w:style>
  <w:style w:type="paragraph" w:customStyle="1" w:styleId="AppHeading2">
    <w:name w:val="App Heading 2"/>
    <w:basedOn w:val="Heading2"/>
    <w:rsid w:val="00B145C4"/>
    <w:pPr>
      <w:keepNext/>
      <w:widowControl/>
      <w:spacing w:before="240" w:after="120"/>
      <w:outlineLvl w:val="9"/>
    </w:pPr>
    <w:rPr>
      <w:rFonts w:ascii="Arial" w:hAnsi="Arial" w:cs="Arial"/>
      <w:bCs w:val="0"/>
      <w:sz w:val="22"/>
      <w:szCs w:val="28"/>
    </w:rPr>
  </w:style>
  <w:style w:type="paragraph" w:customStyle="1" w:styleId="AppTableInsert">
    <w:name w:val="App Table Insert"/>
    <w:basedOn w:val="Normal"/>
    <w:rsid w:val="00B145C4"/>
    <w:pPr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Arial" w:hAnsi="Arial" w:cs="Arial"/>
      <w:sz w:val="20"/>
      <w:szCs w:val="20"/>
    </w:rPr>
  </w:style>
  <w:style w:type="paragraph" w:customStyle="1" w:styleId="AppTableHeading">
    <w:name w:val="App Table Heading"/>
    <w:basedOn w:val="Normal"/>
    <w:rsid w:val="00B145C4"/>
    <w:pPr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Arial" w:hAnsi="Arial" w:cs="Arial"/>
      <w:b/>
      <w:bCs/>
      <w:sz w:val="20"/>
      <w:szCs w:val="20"/>
    </w:rPr>
  </w:style>
  <w:style w:type="paragraph" w:customStyle="1" w:styleId="AppNormalSingleIndent">
    <w:name w:val="App Normal Single Indent"/>
    <w:basedOn w:val="Normal"/>
    <w:rsid w:val="00A03E1E"/>
    <w:pPr>
      <w:tabs>
        <w:tab w:val="left" w:pos="567"/>
        <w:tab w:val="left" w:pos="1134"/>
        <w:tab w:val="left" w:pos="1701"/>
      </w:tabs>
      <w:ind w:left="567"/>
    </w:pPr>
    <w:rPr>
      <w:rFonts w:ascii="Arial" w:hAnsi="Arial" w:cs="Arial"/>
      <w:sz w:val="20"/>
      <w:szCs w:val="40"/>
    </w:rPr>
  </w:style>
  <w:style w:type="paragraph" w:customStyle="1" w:styleId="AppNormal">
    <w:name w:val="App Normal"/>
    <w:basedOn w:val="Normal"/>
    <w:rsid w:val="00D94243"/>
    <w:pPr>
      <w:tabs>
        <w:tab w:val="left" w:pos="567"/>
        <w:tab w:val="left" w:pos="1134"/>
        <w:tab w:val="left" w:pos="1701"/>
        <w:tab w:val="left" w:pos="2268"/>
      </w:tabs>
    </w:pPr>
    <w:rPr>
      <w:rFonts w:ascii="Arial" w:hAnsi="Arial" w:cs="Arial"/>
      <w:sz w:val="20"/>
      <w:szCs w:val="22"/>
    </w:rPr>
  </w:style>
  <w:style w:type="paragraph" w:customStyle="1" w:styleId="TimesNewRoman10ptnumbered">
    <w:name w:val="Times New Roman 10 pt numbered"/>
    <w:basedOn w:val="Normal"/>
    <w:rsid w:val="00D94243"/>
    <w:pPr>
      <w:numPr>
        <w:numId w:val="2"/>
      </w:numPr>
      <w:spacing w:after="0"/>
    </w:pPr>
    <w:rPr>
      <w:rFonts w:ascii="Arial" w:hAnsi="Arial" w:cs="Arial"/>
      <w:sz w:val="20"/>
    </w:rPr>
  </w:style>
  <w:style w:type="paragraph" w:customStyle="1" w:styleId="PageHeading">
    <w:name w:val="Page Heading"/>
    <w:basedOn w:val="Normal"/>
    <w:rsid w:val="0016090B"/>
    <w:pPr>
      <w:spacing w:after="0" w:line="360" w:lineRule="auto"/>
      <w:jc w:val="center"/>
    </w:pPr>
    <w:rPr>
      <w:rFonts w:ascii="Arial" w:hAnsi="Arial" w:cs="Times New Roman"/>
      <w:b/>
      <w:sz w:val="32"/>
      <w:szCs w:val="32"/>
      <w:lang w:val="en-US"/>
    </w:rPr>
  </w:style>
  <w:style w:type="character" w:customStyle="1" w:styleId="st">
    <w:name w:val="st"/>
    <w:basedOn w:val="DefaultParagraphFont"/>
    <w:rsid w:val="00364D34"/>
  </w:style>
  <w:style w:type="character" w:customStyle="1" w:styleId="f">
    <w:name w:val="f"/>
    <w:basedOn w:val="DefaultParagraphFont"/>
    <w:rsid w:val="00364D34"/>
  </w:style>
  <w:style w:type="character" w:styleId="Emphasis">
    <w:name w:val="Emphasis"/>
    <w:basedOn w:val="DefaultParagraphFont"/>
    <w:uiPriority w:val="20"/>
    <w:qFormat/>
    <w:rsid w:val="00364D34"/>
    <w:rPr>
      <w:i/>
      <w:iCs/>
    </w:rPr>
  </w:style>
  <w:style w:type="paragraph" w:styleId="ListParagraph">
    <w:name w:val="List Paragraph"/>
    <w:basedOn w:val="Normal"/>
    <w:uiPriority w:val="34"/>
    <w:qFormat/>
    <w:rsid w:val="003C128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A712E"/>
    <w:pPr>
      <w:widowControl w:val="0"/>
      <w:autoSpaceDE w:val="0"/>
      <w:autoSpaceDN w:val="0"/>
      <w:spacing w:before="126" w:after="0"/>
      <w:ind w:left="110"/>
    </w:pPr>
    <w:rPr>
      <w:rFonts w:eastAsia="Calibri" w:cs="Calibri"/>
      <w:szCs w:val="22"/>
      <w:lang w:val="en-US"/>
    </w:rPr>
  </w:style>
  <w:style w:type="paragraph" w:customStyle="1" w:styleId="Default">
    <w:name w:val="Default"/>
    <w:rsid w:val="00226F1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esponses-Singleline">
    <w:name w:val="Responses - Single line"/>
    <w:basedOn w:val="Normal"/>
    <w:qFormat/>
    <w:rsid w:val="00226F1C"/>
    <w:pPr>
      <w:tabs>
        <w:tab w:val="left" w:pos="284"/>
      </w:tabs>
      <w:spacing w:before="60" w:after="60"/>
      <w:outlineLvl w:val="0"/>
    </w:pPr>
    <w:rPr>
      <w:rFonts w:ascii="Arial Narrow" w:eastAsia="Times" w:hAnsi="Arial Narrow" w:cs="Arial"/>
      <w:color w:val="243842"/>
      <w:szCs w:val="20"/>
      <w:lang w:val="en-US" w:eastAsia="en-AU"/>
    </w:rPr>
  </w:style>
  <w:style w:type="character" w:styleId="Strong">
    <w:name w:val="Strong"/>
    <w:qFormat/>
    <w:rsid w:val="00226F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C4F"/>
    <w:pPr>
      <w:spacing w:after="120"/>
    </w:pPr>
    <w:rPr>
      <w:rFonts w:ascii="Calibri" w:hAnsi="Calibri" w:cs="Bembo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460"/>
      <w:outlineLvl w:val="0"/>
    </w:pPr>
    <w:rPr>
      <w:rFonts w:ascii="Helvetica" w:hAnsi="Helvetica" w:cs="Helvetica"/>
      <w:b/>
      <w:bCs/>
      <w:sz w:val="36"/>
      <w:szCs w:val="36"/>
    </w:rPr>
  </w:style>
  <w:style w:type="paragraph" w:styleId="Heading2">
    <w:name w:val="heading 2"/>
    <w:basedOn w:val="Heading1"/>
    <w:next w:val="BodyText"/>
    <w:qFormat/>
    <w:pPr>
      <w:keepNext w:val="0"/>
      <w:widowControl w:val="0"/>
      <w:spacing w:before="340" w:after="60"/>
      <w:outlineLvl w:val="1"/>
    </w:pPr>
    <w:rPr>
      <w:sz w:val="32"/>
      <w:szCs w:val="32"/>
    </w:rPr>
  </w:style>
  <w:style w:type="paragraph" w:styleId="Heading3">
    <w:name w:val="heading 3"/>
    <w:basedOn w:val="Heading1"/>
    <w:next w:val="BodyText"/>
    <w:qFormat/>
    <w:pPr>
      <w:spacing w:before="240" w:after="60"/>
      <w:outlineLvl w:val="2"/>
    </w:pPr>
    <w:rPr>
      <w:sz w:val="28"/>
      <w:szCs w:val="28"/>
      <w:lang w:val="en-US"/>
    </w:rPr>
  </w:style>
  <w:style w:type="paragraph" w:styleId="Heading4">
    <w:name w:val="heading 4"/>
    <w:basedOn w:val="Heading1"/>
    <w:next w:val="BodyText"/>
    <w:qFormat/>
    <w:pPr>
      <w:spacing w:before="120" w:after="60"/>
      <w:outlineLvl w:val="3"/>
    </w:pPr>
    <w:rPr>
      <w:sz w:val="24"/>
      <w:szCs w:val="24"/>
    </w:rPr>
  </w:style>
  <w:style w:type="paragraph" w:styleId="Heading5">
    <w:name w:val="heading 5"/>
    <w:aliases w:val="Heading 5 Reader/Textbook"/>
    <w:basedOn w:val="BodyText"/>
    <w:next w:val="BodyText"/>
    <w:qFormat/>
    <w:pPr>
      <w:spacing w:before="240" w:after="240"/>
      <w:ind w:left="1701" w:hanging="1701"/>
      <w:outlineLvl w:val="4"/>
    </w:pPr>
    <w:rPr>
      <w:b/>
      <w:bCs/>
      <w:sz w:val="20"/>
      <w:szCs w:val="20"/>
    </w:rPr>
  </w:style>
  <w:style w:type="paragraph" w:styleId="Heading6">
    <w:name w:val="heading 6"/>
    <w:aliases w:val="Course Code USE ON CP FRONT PAGE ONLY"/>
    <w:basedOn w:val="Normal"/>
    <w:next w:val="Heading7"/>
    <w:qFormat/>
    <w:pPr>
      <w:spacing w:before="200" w:after="60"/>
      <w:ind w:left="1418" w:right="2268"/>
      <w:jc w:val="center"/>
      <w:outlineLvl w:val="5"/>
    </w:pPr>
    <w:rPr>
      <w:rFonts w:ascii="Helvetica" w:hAnsi="Helvetica" w:cs="Helvetica"/>
      <w:b/>
      <w:bCs/>
      <w:sz w:val="44"/>
      <w:szCs w:val="44"/>
    </w:rPr>
  </w:style>
  <w:style w:type="paragraph" w:styleId="Heading7">
    <w:name w:val="heading 7"/>
    <w:aliases w:val="Course Name USE ON CP FRONT PAGE ONLY"/>
    <w:basedOn w:val="Normal"/>
    <w:next w:val="Normal"/>
    <w:qFormat/>
    <w:pPr>
      <w:spacing w:before="60" w:after="60"/>
      <w:ind w:left="1418" w:right="2268"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808080"/>
      <w:sz w:val="36"/>
    </w:rPr>
  </w:style>
  <w:style w:type="paragraph" w:styleId="Heading9">
    <w:name w:val="heading 9"/>
    <w:basedOn w:val="Normal"/>
    <w:next w:val="Normal"/>
    <w:qFormat/>
    <w:pPr>
      <w:keepNext/>
      <w:spacing w:after="0"/>
      <w:jc w:val="center"/>
      <w:outlineLvl w:val="8"/>
    </w:pPr>
    <w:rPr>
      <w:rFonts w:ascii="Tahoma" w:hAnsi="Tahoma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,Body Text Char1 Char Char,Body Text Char Char Char Char,Body Text Char Char1"/>
    <w:basedOn w:val="Normal"/>
    <w:pPr>
      <w:spacing w:line="260" w:lineRule="atLeast"/>
    </w:pPr>
    <w:rPr>
      <w:sz w:val="23"/>
      <w:szCs w:val="23"/>
    </w:rPr>
  </w:style>
  <w:style w:type="paragraph" w:customStyle="1" w:styleId="TableText">
    <w:name w:val="Table Text"/>
    <w:basedOn w:val="BodyText"/>
    <w:pPr>
      <w:spacing w:before="40" w:after="80"/>
    </w:pPr>
    <w:rPr>
      <w:sz w:val="20"/>
      <w:szCs w:val="20"/>
    </w:rPr>
  </w:style>
  <w:style w:type="paragraph" w:styleId="Caption">
    <w:name w:val="caption"/>
    <w:basedOn w:val="BodyText"/>
    <w:next w:val="BodyText"/>
    <w:qFormat/>
    <w:pPr>
      <w:spacing w:before="120"/>
    </w:pPr>
    <w:rPr>
      <w:b/>
      <w:bCs/>
    </w:rPr>
  </w:style>
  <w:style w:type="paragraph" w:styleId="FootnoteText">
    <w:name w:val="footnote text"/>
    <w:basedOn w:val="Normal"/>
    <w:semiHidden/>
    <w:pPr>
      <w:autoSpaceDE w:val="0"/>
      <w:autoSpaceDN w:val="0"/>
      <w:adjustRightInd w:val="0"/>
      <w:spacing w:before="40" w:after="80"/>
      <w:ind w:left="369" w:hanging="369"/>
    </w:pPr>
    <w:rPr>
      <w:sz w:val="20"/>
      <w:szCs w:val="20"/>
    </w:rPr>
  </w:style>
  <w:style w:type="character" w:styleId="PageNumber">
    <w:name w:val="page number"/>
    <w:rPr>
      <w:rFonts w:ascii="Helvetica" w:hAnsi="Helvetica" w:cs="Helvetica"/>
      <w:b/>
      <w:bCs/>
      <w:sz w:val="16"/>
      <w:szCs w:val="16"/>
    </w:rPr>
  </w:style>
  <w:style w:type="paragraph" w:styleId="Footer">
    <w:name w:val="footer"/>
    <w:aliases w:val="DO NOT USE"/>
    <w:basedOn w:val="Normal"/>
    <w:pPr>
      <w:tabs>
        <w:tab w:val="center" w:pos="4153"/>
        <w:tab w:val="right" w:pos="8306"/>
      </w:tabs>
      <w:spacing w:after="0" w:line="240" w:lineRule="atLeast"/>
      <w:jc w:val="center"/>
    </w:pPr>
    <w:rPr>
      <w:rFonts w:ascii="Helvetica" w:hAnsi="Helvetica" w:cs="Helvetica"/>
      <w:noProof/>
      <w:color w:val="000000"/>
      <w:sz w:val="16"/>
      <w:szCs w:val="16"/>
    </w:rPr>
  </w:style>
  <w:style w:type="paragraph" w:styleId="Header">
    <w:name w:val="header"/>
    <w:aliases w:val="DO NOT USE1"/>
    <w:basedOn w:val="Normal"/>
    <w:pPr>
      <w:tabs>
        <w:tab w:val="center" w:pos="4320"/>
        <w:tab w:val="right" w:pos="8640"/>
      </w:tabs>
      <w:jc w:val="right"/>
    </w:pPr>
    <w:rPr>
      <w:rFonts w:ascii="Helvetica" w:hAnsi="Helvetica" w:cs="Helvetica"/>
      <w:color w:val="000000"/>
      <w:sz w:val="16"/>
      <w:szCs w:val="16"/>
    </w:rPr>
  </w:style>
  <w:style w:type="paragraph" w:styleId="TOC1">
    <w:name w:val="toc 1"/>
    <w:aliases w:val="CONTENTS ONLY"/>
    <w:basedOn w:val="BodyText"/>
    <w:autoRedefine/>
    <w:semiHidden/>
    <w:pPr>
      <w:tabs>
        <w:tab w:val="right" w:leader="dot" w:pos="7938"/>
      </w:tabs>
      <w:spacing w:before="50" w:after="0"/>
    </w:pPr>
  </w:style>
  <w:style w:type="paragraph" w:styleId="TOC2">
    <w:name w:val="toc 2"/>
    <w:aliases w:val="CONTENTS ONLY1"/>
    <w:basedOn w:val="TOC1"/>
    <w:autoRedefine/>
    <w:semiHidden/>
    <w:pPr>
      <w:spacing w:before="40"/>
      <w:ind w:left="255"/>
    </w:pPr>
  </w:style>
  <w:style w:type="character" w:styleId="Hyperlink">
    <w:name w:val="Hyperlink"/>
    <w:rPr>
      <w:color w:val="000000"/>
      <w:u w:val="single"/>
    </w:rPr>
  </w:style>
  <w:style w:type="paragraph" w:customStyle="1" w:styleId="BlankSpace">
    <w:name w:val="Blank Space"/>
    <w:basedOn w:val="BodyText"/>
    <w:next w:val="BodyText"/>
    <w:pPr>
      <w:spacing w:before="1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TermYear">
    <w:name w:val="Term/Year"/>
    <w:basedOn w:val="BodyText"/>
    <w:next w:val="BodyText"/>
    <w:pPr>
      <w:spacing w:before="60" w:after="0"/>
      <w:ind w:left="1418" w:right="2268"/>
      <w:jc w:val="center"/>
    </w:pPr>
    <w:rPr>
      <w:sz w:val="16"/>
      <w:szCs w:val="16"/>
    </w:rPr>
  </w:style>
  <w:style w:type="paragraph" w:customStyle="1" w:styleId="Variation">
    <w:name w:val="Variation"/>
    <w:next w:val="BodyText"/>
    <w:rPr>
      <w:rFonts w:ascii="Bembo" w:hAnsi="Bembo" w:cs="Bembo"/>
      <w:sz w:val="23"/>
      <w:szCs w:val="23"/>
      <w:lang w:eastAsia="en-US"/>
    </w:rPr>
  </w:style>
  <w:style w:type="paragraph" w:customStyle="1" w:styleId="ListIndented">
    <w:name w:val="List Indented"/>
    <w:basedOn w:val="NumberList"/>
    <w:next w:val="BodyText"/>
    <w:pPr>
      <w:ind w:left="738"/>
    </w:pPr>
  </w:style>
  <w:style w:type="paragraph" w:customStyle="1" w:styleId="NumberList">
    <w:name w:val="Number List"/>
    <w:basedOn w:val="BodyText"/>
    <w:next w:val="BodyText"/>
    <w:pPr>
      <w:ind w:left="369" w:hanging="369"/>
    </w:pPr>
  </w:style>
  <w:style w:type="paragraph" w:customStyle="1" w:styleId="BulletList">
    <w:name w:val="Bullet List"/>
    <w:basedOn w:val="BodyText"/>
    <w:next w:val="BodyText"/>
    <w:pPr>
      <w:numPr>
        <w:numId w:val="1"/>
      </w:numPr>
      <w:ind w:left="357" w:hanging="357"/>
    </w:pPr>
  </w:style>
  <w:style w:type="paragraph" w:styleId="Quote">
    <w:name w:val="Quote"/>
    <w:next w:val="BodyText"/>
    <w:qFormat/>
    <w:pPr>
      <w:spacing w:before="57" w:after="170"/>
      <w:ind w:left="567" w:right="567"/>
    </w:pPr>
    <w:rPr>
      <w:rFonts w:ascii="Bembo" w:hAnsi="Bembo" w:cs="Bembo"/>
      <w:sz w:val="22"/>
      <w:szCs w:val="22"/>
      <w:lang w:eastAsia="en-US"/>
    </w:rPr>
  </w:style>
  <w:style w:type="paragraph" w:customStyle="1" w:styleId="Equation">
    <w:name w:val="Equation"/>
    <w:pPr>
      <w:spacing w:before="57" w:after="170"/>
      <w:ind w:left="567"/>
    </w:pPr>
    <w:rPr>
      <w:rFonts w:ascii="Bembo" w:hAnsi="Bembo" w:cs="Bembo"/>
      <w:sz w:val="23"/>
      <w:szCs w:val="23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pacer">
    <w:name w:val="Spacer"/>
    <w:basedOn w:val="BodyText"/>
    <w:pPr>
      <w:spacing w:before="120"/>
    </w:pPr>
  </w:style>
  <w:style w:type="character" w:customStyle="1" w:styleId="MTEquationSection">
    <w:name w:val="MTEquationSection"/>
    <w:rPr>
      <w:color w:val="FF0000"/>
      <w:sz w:val="72"/>
      <w:szCs w:val="72"/>
    </w:rPr>
  </w:style>
  <w:style w:type="paragraph" w:customStyle="1" w:styleId="BarcodeHeading">
    <w:name w:val="Barcode Heading"/>
    <w:pPr>
      <w:spacing w:before="7200"/>
      <w:ind w:left="851" w:right="1984"/>
      <w:jc w:val="right"/>
    </w:pPr>
    <w:rPr>
      <w:rFonts w:ascii="Bembo" w:hAnsi="Bembo" w:cs="Bembo"/>
      <w:noProof/>
      <w:lang w:val="en-US" w:eastAsia="en-US"/>
    </w:rPr>
  </w:style>
  <w:style w:type="character" w:styleId="CommentReference">
    <w:name w:val="annotation reference"/>
    <w:semiHidden/>
    <w:rPr>
      <w:rFonts w:ascii="Bembo" w:hAnsi="Bembo" w:cs="Bembo"/>
      <w:vanish/>
      <w:color w:val="FFFFFF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BookType">
    <w:name w:val="Book Type"/>
    <w:pPr>
      <w:spacing w:before="60"/>
      <w:ind w:left="1418" w:right="2268"/>
      <w:jc w:val="center"/>
    </w:pPr>
    <w:rPr>
      <w:rFonts w:ascii="Helvetica" w:hAnsi="Helvetica" w:cs="Helvetica"/>
      <w:b/>
      <w:bCs/>
      <w:sz w:val="32"/>
      <w:szCs w:val="32"/>
      <w:lang w:eastAsia="en-US"/>
    </w:rPr>
  </w:style>
  <w:style w:type="paragraph" w:customStyle="1" w:styleId="subheading">
    <w:name w:val="subheading"/>
    <w:pPr>
      <w:spacing w:before="60" w:after="60"/>
      <w:ind w:left="1418" w:right="2268"/>
      <w:jc w:val="center"/>
    </w:pPr>
    <w:rPr>
      <w:rFonts w:ascii="Bembo" w:hAnsi="Bembo" w:cs="Bembo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semiHidden/>
    <w:pPr>
      <w:spacing w:after="0"/>
      <w:ind w:left="480"/>
    </w:pPr>
  </w:style>
  <w:style w:type="paragraph" w:styleId="TOC4">
    <w:name w:val="toc 4"/>
    <w:basedOn w:val="Normal"/>
    <w:next w:val="Normal"/>
    <w:autoRedefine/>
    <w:semiHidden/>
    <w:pPr>
      <w:spacing w:after="0"/>
      <w:ind w:left="720"/>
    </w:pPr>
  </w:style>
  <w:style w:type="paragraph" w:styleId="TOC5">
    <w:name w:val="toc 5"/>
    <w:basedOn w:val="Normal"/>
    <w:next w:val="Normal"/>
    <w:autoRedefine/>
    <w:semiHidden/>
    <w:pPr>
      <w:spacing w:after="0"/>
      <w:ind w:left="960"/>
    </w:pPr>
  </w:style>
  <w:style w:type="paragraph" w:styleId="TOC6">
    <w:name w:val="toc 6"/>
    <w:basedOn w:val="Normal"/>
    <w:next w:val="Normal"/>
    <w:autoRedefine/>
    <w:semiHidden/>
    <w:pPr>
      <w:spacing w:after="0"/>
      <w:ind w:left="1200"/>
    </w:pPr>
  </w:style>
  <w:style w:type="paragraph" w:styleId="TOC7">
    <w:name w:val="toc 7"/>
    <w:basedOn w:val="Normal"/>
    <w:next w:val="Normal"/>
    <w:autoRedefine/>
    <w:semiHidden/>
    <w:pPr>
      <w:spacing w:after="0"/>
      <w:ind w:left="1440"/>
    </w:pPr>
  </w:style>
  <w:style w:type="paragraph" w:styleId="TOC8">
    <w:name w:val="toc 8"/>
    <w:basedOn w:val="Normal"/>
    <w:next w:val="Normal"/>
    <w:autoRedefine/>
    <w:semiHidden/>
    <w:pPr>
      <w:spacing w:after="0"/>
      <w:ind w:left="1680"/>
    </w:pPr>
  </w:style>
  <w:style w:type="paragraph" w:styleId="TOC9">
    <w:name w:val="toc 9"/>
    <w:basedOn w:val="Normal"/>
    <w:next w:val="Normal"/>
    <w:autoRedefine/>
    <w:semiHidden/>
    <w:pPr>
      <w:spacing w:after="0"/>
      <w:ind w:left="1920"/>
    </w:pPr>
  </w:style>
  <w:style w:type="paragraph" w:customStyle="1" w:styleId="Barcodenew">
    <w:name w:val="Barcodenew"/>
    <w:next w:val="Normal"/>
    <w:pPr>
      <w:spacing w:before="7200"/>
      <w:ind w:left="1418" w:right="2268"/>
      <w:jc w:val="center"/>
    </w:pPr>
    <w:rPr>
      <w:rFonts w:ascii="BC C39 2 to 1 Medium" w:hAnsi="BC C39 2 to 1 Medium" w:cs="Tahoma"/>
      <w:sz w:val="40"/>
      <w:szCs w:val="40"/>
      <w:lang w:eastAsia="en-US"/>
    </w:rPr>
  </w:style>
  <w:style w:type="paragraph" w:customStyle="1" w:styleId="BarcodeNumber">
    <w:name w:val="Barcode Number"/>
    <w:pPr>
      <w:ind w:left="1418" w:right="2268"/>
      <w:jc w:val="center"/>
    </w:pPr>
    <w:rPr>
      <w:rFonts w:ascii="Bembo" w:hAnsi="Bembo" w:cs="Bembo"/>
      <w:lang w:eastAsia="en-US"/>
    </w:rPr>
  </w:style>
  <w:style w:type="paragraph" w:customStyle="1" w:styleId="MTDisplayEquation">
    <w:name w:val="MTDisplayEquation"/>
    <w:basedOn w:val="BodyText"/>
    <w:pPr>
      <w:tabs>
        <w:tab w:val="left" w:pos="567"/>
      </w:tabs>
    </w:pPr>
  </w:style>
  <w:style w:type="paragraph" w:customStyle="1" w:styleId="CQUHeading">
    <w:name w:val="CQU Heading"/>
    <w:basedOn w:val="Heading1"/>
    <w:next w:val="BodyText"/>
    <w:pPr>
      <w:pageBreakBefore/>
      <w:spacing w:before="120" w:after="60"/>
      <w:jc w:val="center"/>
    </w:pPr>
    <w:rPr>
      <w:sz w:val="24"/>
      <w:szCs w:val="24"/>
    </w:rPr>
  </w:style>
  <w:style w:type="paragraph" w:customStyle="1" w:styleId="Faculty">
    <w:name w:val="Faculty"/>
    <w:basedOn w:val="Heading1"/>
    <w:pPr>
      <w:spacing w:before="120" w:after="60"/>
      <w:jc w:val="center"/>
    </w:pPr>
    <w:rPr>
      <w:sz w:val="28"/>
      <w:szCs w:val="28"/>
    </w:rPr>
  </w:style>
  <w:style w:type="paragraph" w:customStyle="1" w:styleId="CourseProfile">
    <w:name w:val="Course Profile"/>
    <w:basedOn w:val="Heading1"/>
    <w:pPr>
      <w:spacing w:before="60"/>
      <w:jc w:val="center"/>
    </w:pPr>
    <w:rPr>
      <w:sz w:val="24"/>
      <w:szCs w:val="24"/>
    </w:rPr>
  </w:style>
  <w:style w:type="paragraph" w:customStyle="1" w:styleId="Heading1Centre">
    <w:name w:val="Heading 1 Centre"/>
    <w:basedOn w:val="Heading1"/>
    <w:pPr>
      <w:pageBreakBefore/>
      <w:spacing w:before="0"/>
      <w:jc w:val="center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BC C39 2 to 1 Medium"/>
      <w:sz w:val="16"/>
      <w:szCs w:val="16"/>
    </w:rPr>
  </w:style>
  <w:style w:type="paragraph" w:customStyle="1" w:styleId="PA">
    <w:name w:val="PA"/>
    <w:basedOn w:val="Normal"/>
    <w:pPr>
      <w:spacing w:after="240"/>
      <w:jc w:val="both"/>
    </w:pPr>
    <w:rPr>
      <w:rFonts w:ascii="Bookman" w:hAnsi="Bookman" w:cs="Times New Roman"/>
      <w:sz w:val="20"/>
      <w:szCs w:val="20"/>
    </w:rPr>
  </w:style>
  <w:style w:type="paragraph" w:customStyle="1" w:styleId="ParaNorm">
    <w:name w:val="ParaNorm"/>
    <w:pPr>
      <w:tabs>
        <w:tab w:val="left" w:pos="680"/>
        <w:tab w:val="left" w:pos="1990"/>
        <w:tab w:val="left" w:pos="2710"/>
        <w:tab w:val="left" w:pos="5227"/>
        <w:tab w:val="left" w:pos="6310"/>
        <w:tab w:val="left" w:pos="7387"/>
        <w:tab w:val="left" w:pos="9547"/>
        <w:tab w:val="left" w:pos="10630"/>
        <w:tab w:val="left" w:pos="11707"/>
        <w:tab w:val="left" w:pos="12790"/>
        <w:tab w:val="left" w:pos="13867"/>
        <w:tab w:val="left" w:pos="14950"/>
        <w:tab w:val="left" w:pos="16027"/>
      </w:tabs>
      <w:spacing w:after="142"/>
    </w:pPr>
    <w:rPr>
      <w:sz w:val="24"/>
      <w:lang w:eastAsia="en-US"/>
    </w:rPr>
  </w:style>
  <w:style w:type="paragraph" w:customStyle="1" w:styleId="Reference">
    <w:name w:val="Reference"/>
    <w:autoRedefine/>
    <w:pPr>
      <w:suppressAutoHyphens/>
      <w:spacing w:after="140" w:line="235" w:lineRule="atLeast"/>
    </w:pPr>
    <w:rPr>
      <w:sz w:val="24"/>
      <w:lang w:eastAsia="en-US"/>
    </w:rPr>
  </w:style>
  <w:style w:type="character" w:customStyle="1" w:styleId="BodyTextChar1Char">
    <w:name w:val="Body Text Char1 Char"/>
    <w:aliases w:val="Body Text Char Char Char,Body Text Char1 Char Char Char,Body Text Char Char Char Char Char,Body Text Char Char1 Char Char"/>
    <w:rPr>
      <w:rFonts w:ascii="Bembo" w:hAnsi="Bembo" w:cs="Bembo"/>
      <w:noProof w:val="0"/>
      <w:sz w:val="23"/>
      <w:szCs w:val="23"/>
      <w:lang w:val="en-AU" w:eastAsia="en-US" w:bidi="ar-SA"/>
    </w:rPr>
  </w:style>
  <w:style w:type="paragraph" w:customStyle="1" w:styleId="HeadH2Fol">
    <w:name w:val="Head:H2Fol"/>
    <w:pPr>
      <w:tabs>
        <w:tab w:val="left" w:pos="1990"/>
        <w:tab w:val="left" w:pos="3574"/>
        <w:tab w:val="left" w:pos="7390"/>
        <w:tab w:val="left" w:pos="9550"/>
        <w:tab w:val="left" w:pos="10630"/>
        <w:tab w:val="left" w:pos="11710"/>
        <w:tab w:val="left" w:pos="12790"/>
        <w:tab w:val="left" w:pos="13870"/>
        <w:tab w:val="left" w:pos="14950"/>
        <w:tab w:val="left" w:pos="16030"/>
      </w:tabs>
      <w:spacing w:before="10" w:after="142" w:line="384" w:lineRule="atLeast"/>
      <w:ind w:left="1990" w:right="2330"/>
    </w:pPr>
    <w:rPr>
      <w:rFonts w:ascii="Times" w:hAnsi="Times"/>
      <w:b/>
      <w:snapToGrid w:val="0"/>
      <w:sz w:val="32"/>
      <w:lang w:eastAsia="en-US"/>
    </w:rPr>
  </w:style>
  <w:style w:type="paragraph" w:customStyle="1" w:styleId="HeadH2">
    <w:name w:val="Head:H2"/>
    <w:pPr>
      <w:tabs>
        <w:tab w:val="left" w:pos="1990"/>
        <w:tab w:val="left" w:pos="3574"/>
        <w:tab w:val="left" w:pos="7390"/>
        <w:tab w:val="left" w:pos="9550"/>
        <w:tab w:val="left" w:pos="10630"/>
        <w:tab w:val="left" w:pos="11710"/>
        <w:tab w:val="left" w:pos="12790"/>
        <w:tab w:val="left" w:pos="13870"/>
        <w:tab w:val="left" w:pos="14950"/>
        <w:tab w:val="left" w:pos="16030"/>
      </w:tabs>
      <w:snapToGrid w:val="0"/>
      <w:spacing w:before="407" w:after="142"/>
    </w:pPr>
    <w:rPr>
      <w:rFonts w:ascii="Arial" w:hAnsi="Arial"/>
      <w:b/>
      <w:sz w:val="32"/>
      <w:lang w:eastAsia="en-US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/>
      <w:color w:val="000000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000000"/>
      <w:lang w:val="en-US"/>
    </w:rPr>
  </w:style>
  <w:style w:type="paragraph" w:customStyle="1" w:styleId="ParaNormCharCharCharCharCharCharCharCharCharCharCharCharCharCharChar">
    <w:name w:val="ParaNorm Char Char Char Char Char Char Char Char Char Char Char Char Char Char Char"/>
    <w:pPr>
      <w:tabs>
        <w:tab w:val="left" w:pos="680"/>
        <w:tab w:val="left" w:pos="1990"/>
        <w:tab w:val="left" w:pos="2710"/>
        <w:tab w:val="left" w:pos="5227"/>
        <w:tab w:val="left" w:pos="6310"/>
        <w:tab w:val="left" w:pos="7387"/>
        <w:tab w:val="left" w:pos="9547"/>
        <w:tab w:val="left" w:pos="10630"/>
        <w:tab w:val="left" w:pos="11707"/>
        <w:tab w:val="left" w:pos="12790"/>
        <w:tab w:val="left" w:pos="13867"/>
        <w:tab w:val="left" w:pos="14950"/>
        <w:tab w:val="left" w:pos="16027"/>
      </w:tabs>
      <w:spacing w:after="142"/>
    </w:pPr>
    <w:rPr>
      <w:sz w:val="24"/>
      <w:lang w:eastAsia="en-US"/>
    </w:rPr>
  </w:style>
  <w:style w:type="character" w:customStyle="1" w:styleId="ParaNormCharCharCharCharCharCharCharCharCharCharCharCharCharCharCharChar">
    <w:name w:val="ParaNorm Char Char Char Char Char Char Char Char Char Char Char Char Char Char Char Char"/>
    <w:rPr>
      <w:noProof w:val="0"/>
      <w:sz w:val="24"/>
      <w:lang w:val="en-AU" w:eastAsia="en-US" w:bidi="ar-SA"/>
    </w:rPr>
  </w:style>
  <w:style w:type="table" w:styleId="TableGrid">
    <w:name w:val="Table Grid"/>
    <w:basedOn w:val="TableNormal"/>
    <w:rsid w:val="0004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NormalNumberedL1">
    <w:name w:val="App Normal Numbered L1"/>
    <w:basedOn w:val="Normal"/>
    <w:rsid w:val="00B145C4"/>
    <w:pPr>
      <w:tabs>
        <w:tab w:val="left" w:pos="567"/>
        <w:tab w:val="left" w:pos="1134"/>
        <w:tab w:val="left" w:pos="1701"/>
        <w:tab w:val="left" w:pos="2268"/>
      </w:tabs>
      <w:ind w:left="567" w:hanging="567"/>
    </w:pPr>
    <w:rPr>
      <w:rFonts w:ascii="Arial" w:hAnsi="Arial" w:cs="Arial"/>
      <w:b/>
      <w:bCs/>
      <w:sz w:val="20"/>
      <w:szCs w:val="22"/>
    </w:rPr>
  </w:style>
  <w:style w:type="paragraph" w:customStyle="1" w:styleId="AppHeading2">
    <w:name w:val="App Heading 2"/>
    <w:basedOn w:val="Heading2"/>
    <w:rsid w:val="00B145C4"/>
    <w:pPr>
      <w:keepNext/>
      <w:widowControl/>
      <w:spacing w:before="240" w:after="120"/>
      <w:outlineLvl w:val="9"/>
    </w:pPr>
    <w:rPr>
      <w:rFonts w:ascii="Arial" w:hAnsi="Arial" w:cs="Arial"/>
      <w:bCs w:val="0"/>
      <w:sz w:val="22"/>
      <w:szCs w:val="28"/>
    </w:rPr>
  </w:style>
  <w:style w:type="paragraph" w:customStyle="1" w:styleId="AppTableInsert">
    <w:name w:val="App Table Insert"/>
    <w:basedOn w:val="Normal"/>
    <w:rsid w:val="00B145C4"/>
    <w:pPr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Arial" w:hAnsi="Arial" w:cs="Arial"/>
      <w:sz w:val="20"/>
      <w:szCs w:val="20"/>
    </w:rPr>
  </w:style>
  <w:style w:type="paragraph" w:customStyle="1" w:styleId="AppTableHeading">
    <w:name w:val="App Table Heading"/>
    <w:basedOn w:val="Normal"/>
    <w:rsid w:val="00B145C4"/>
    <w:pPr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Arial" w:hAnsi="Arial" w:cs="Arial"/>
      <w:b/>
      <w:bCs/>
      <w:sz w:val="20"/>
      <w:szCs w:val="20"/>
    </w:rPr>
  </w:style>
  <w:style w:type="paragraph" w:customStyle="1" w:styleId="AppNormalSingleIndent">
    <w:name w:val="App Normal Single Indent"/>
    <w:basedOn w:val="Normal"/>
    <w:rsid w:val="00A03E1E"/>
    <w:pPr>
      <w:tabs>
        <w:tab w:val="left" w:pos="567"/>
        <w:tab w:val="left" w:pos="1134"/>
        <w:tab w:val="left" w:pos="1701"/>
      </w:tabs>
      <w:ind w:left="567"/>
    </w:pPr>
    <w:rPr>
      <w:rFonts w:ascii="Arial" w:hAnsi="Arial" w:cs="Arial"/>
      <w:sz w:val="20"/>
      <w:szCs w:val="40"/>
    </w:rPr>
  </w:style>
  <w:style w:type="paragraph" w:customStyle="1" w:styleId="AppNormal">
    <w:name w:val="App Normal"/>
    <w:basedOn w:val="Normal"/>
    <w:rsid w:val="00D94243"/>
    <w:pPr>
      <w:tabs>
        <w:tab w:val="left" w:pos="567"/>
        <w:tab w:val="left" w:pos="1134"/>
        <w:tab w:val="left" w:pos="1701"/>
        <w:tab w:val="left" w:pos="2268"/>
      </w:tabs>
    </w:pPr>
    <w:rPr>
      <w:rFonts w:ascii="Arial" w:hAnsi="Arial" w:cs="Arial"/>
      <w:sz w:val="20"/>
      <w:szCs w:val="22"/>
    </w:rPr>
  </w:style>
  <w:style w:type="paragraph" w:customStyle="1" w:styleId="TimesNewRoman10ptnumbered">
    <w:name w:val="Times New Roman 10 pt numbered"/>
    <w:basedOn w:val="Normal"/>
    <w:rsid w:val="00D94243"/>
    <w:pPr>
      <w:numPr>
        <w:numId w:val="2"/>
      </w:numPr>
      <w:spacing w:after="0"/>
    </w:pPr>
    <w:rPr>
      <w:rFonts w:ascii="Arial" w:hAnsi="Arial" w:cs="Arial"/>
      <w:sz w:val="20"/>
    </w:rPr>
  </w:style>
  <w:style w:type="paragraph" w:customStyle="1" w:styleId="PageHeading">
    <w:name w:val="Page Heading"/>
    <w:basedOn w:val="Normal"/>
    <w:rsid w:val="0016090B"/>
    <w:pPr>
      <w:spacing w:after="0" w:line="360" w:lineRule="auto"/>
      <w:jc w:val="center"/>
    </w:pPr>
    <w:rPr>
      <w:rFonts w:ascii="Arial" w:hAnsi="Arial" w:cs="Times New Roman"/>
      <w:b/>
      <w:sz w:val="32"/>
      <w:szCs w:val="32"/>
      <w:lang w:val="en-US"/>
    </w:rPr>
  </w:style>
  <w:style w:type="character" w:customStyle="1" w:styleId="st">
    <w:name w:val="st"/>
    <w:basedOn w:val="DefaultParagraphFont"/>
    <w:rsid w:val="00364D34"/>
  </w:style>
  <w:style w:type="character" w:customStyle="1" w:styleId="f">
    <w:name w:val="f"/>
    <w:basedOn w:val="DefaultParagraphFont"/>
    <w:rsid w:val="00364D34"/>
  </w:style>
  <w:style w:type="character" w:styleId="Emphasis">
    <w:name w:val="Emphasis"/>
    <w:basedOn w:val="DefaultParagraphFont"/>
    <w:uiPriority w:val="20"/>
    <w:qFormat/>
    <w:rsid w:val="00364D34"/>
    <w:rPr>
      <w:i/>
      <w:iCs/>
    </w:rPr>
  </w:style>
  <w:style w:type="paragraph" w:styleId="ListParagraph">
    <w:name w:val="List Paragraph"/>
    <w:basedOn w:val="Normal"/>
    <w:uiPriority w:val="34"/>
    <w:qFormat/>
    <w:rsid w:val="003C128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A712E"/>
    <w:pPr>
      <w:widowControl w:val="0"/>
      <w:autoSpaceDE w:val="0"/>
      <w:autoSpaceDN w:val="0"/>
      <w:spacing w:before="126" w:after="0"/>
      <w:ind w:left="110"/>
    </w:pPr>
    <w:rPr>
      <w:rFonts w:eastAsia="Calibri" w:cs="Calibri"/>
      <w:szCs w:val="22"/>
      <w:lang w:val="en-US"/>
    </w:rPr>
  </w:style>
  <w:style w:type="paragraph" w:customStyle="1" w:styleId="Default">
    <w:name w:val="Default"/>
    <w:rsid w:val="00226F1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esponses-Singleline">
    <w:name w:val="Responses - Single line"/>
    <w:basedOn w:val="Normal"/>
    <w:qFormat/>
    <w:rsid w:val="00226F1C"/>
    <w:pPr>
      <w:tabs>
        <w:tab w:val="left" w:pos="284"/>
      </w:tabs>
      <w:spacing w:before="60" w:after="60"/>
      <w:outlineLvl w:val="0"/>
    </w:pPr>
    <w:rPr>
      <w:rFonts w:ascii="Arial Narrow" w:eastAsia="Times" w:hAnsi="Arial Narrow" w:cs="Arial"/>
      <w:color w:val="243842"/>
      <w:szCs w:val="20"/>
      <w:lang w:val="en-US" w:eastAsia="en-AU"/>
    </w:rPr>
  </w:style>
  <w:style w:type="character" w:styleId="Strong">
    <w:name w:val="Strong"/>
    <w:qFormat/>
    <w:rsid w:val="00226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urton\Desktop\Subject%20outlines\Subject%20Outlin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B5852EE49BC5449A3312C9A9C8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2B4B-DD50-964B-84BE-F3FA48F57D72}"/>
      </w:docPartPr>
      <w:docPartBody>
        <w:p w:rsidR="00085B9F" w:rsidRDefault="00085B9F" w:rsidP="00085B9F">
          <w:pPr>
            <w:pStyle w:val="5FB5852EE49BC5449A3312C9A9C8CF27"/>
          </w:pPr>
          <w:r>
            <w:t>[Type text]</w:t>
          </w:r>
        </w:p>
      </w:docPartBody>
    </w:docPart>
    <w:docPart>
      <w:docPartPr>
        <w:name w:val="3C7F6A2CCF774443B31C8CC733A7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0284-6F64-704F-9F03-68932FC2AD79}"/>
      </w:docPartPr>
      <w:docPartBody>
        <w:p w:rsidR="00085B9F" w:rsidRDefault="00085B9F" w:rsidP="00085B9F">
          <w:pPr>
            <w:pStyle w:val="3C7F6A2CCF774443B31C8CC733A7B00F"/>
          </w:pPr>
          <w:r>
            <w:t>[Type text]</w:t>
          </w:r>
        </w:p>
      </w:docPartBody>
    </w:docPart>
    <w:docPart>
      <w:docPartPr>
        <w:name w:val="A3372EF85C1021429213A06FDA6D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58EB-5126-B443-8D84-0C3E129D4A69}"/>
      </w:docPartPr>
      <w:docPartBody>
        <w:p w:rsidR="00085B9F" w:rsidRDefault="00085B9F" w:rsidP="00085B9F">
          <w:pPr>
            <w:pStyle w:val="A3372EF85C1021429213A06FDA6D05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C C39 2 to 1 Medium">
    <w:altName w:val="Agency FB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5B9F"/>
    <w:rsid w:val="00085B9F"/>
    <w:rsid w:val="0009168B"/>
    <w:rsid w:val="002C2CB5"/>
    <w:rsid w:val="00743262"/>
    <w:rsid w:val="0092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B5852EE49BC5449A3312C9A9C8CF27">
    <w:name w:val="5FB5852EE49BC5449A3312C9A9C8CF27"/>
    <w:rsid w:val="00085B9F"/>
  </w:style>
  <w:style w:type="paragraph" w:customStyle="1" w:styleId="3C7F6A2CCF774443B31C8CC733A7B00F">
    <w:name w:val="3C7F6A2CCF774443B31C8CC733A7B00F"/>
    <w:rsid w:val="00085B9F"/>
  </w:style>
  <w:style w:type="paragraph" w:customStyle="1" w:styleId="A3372EF85C1021429213A06FDA6D0532">
    <w:name w:val="A3372EF85C1021429213A06FDA6D0532"/>
    <w:rsid w:val="00085B9F"/>
  </w:style>
  <w:style w:type="paragraph" w:customStyle="1" w:styleId="D5B4E7760A52B044A334C3379A401D0E">
    <w:name w:val="D5B4E7760A52B044A334C3379A401D0E"/>
    <w:rsid w:val="00085B9F"/>
  </w:style>
  <w:style w:type="paragraph" w:customStyle="1" w:styleId="20CBB323AD84A549AE2809DD579A1F03">
    <w:name w:val="20CBB323AD84A549AE2809DD579A1F03"/>
    <w:rsid w:val="00085B9F"/>
  </w:style>
  <w:style w:type="paragraph" w:customStyle="1" w:styleId="A5B724ED31E13C42A7C4128BFD8C24EE">
    <w:name w:val="A5B724ED31E13C42A7C4128BFD8C24EE"/>
    <w:rsid w:val="00085B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CEF49-3E05-E94A-8667-8776FB0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Subject Outline Template</Template>
  <TotalTime>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INSTITUTE</vt:lpstr>
    </vt:vector>
  </TitlesOfParts>
  <Company/>
  <LinksUpToDate>false</LinksUpToDate>
  <CharactersWithSpaces>1066</CharactersWithSpaces>
  <SharedDoc>false</SharedDoc>
  <HLinks>
    <vt:vector size="36" baseType="variant">
      <vt:variant>
        <vt:i4>8323117</vt:i4>
      </vt:variant>
      <vt:variant>
        <vt:i4>15</vt:i4>
      </vt:variant>
      <vt:variant>
        <vt:i4>0</vt:i4>
      </vt:variant>
      <vt:variant>
        <vt:i4>5</vt:i4>
      </vt:variant>
      <vt:variant>
        <vt:lpwstr>http://www.monash.edu.au/lls/llonline/quickrefs/29-direction-words.xml</vt:lpwstr>
      </vt:variant>
      <vt:variant>
        <vt:lpwstr/>
      </vt:variant>
      <vt:variant>
        <vt:i4>5439542</vt:i4>
      </vt:variant>
      <vt:variant>
        <vt:i4>12</vt:i4>
      </vt:variant>
      <vt:variant>
        <vt:i4>0</vt:i4>
      </vt:variant>
      <vt:variant>
        <vt:i4>5</vt:i4>
      </vt:variant>
      <vt:variant>
        <vt:lpwstr>mailto:bbhelpdesk@holmes.edu.au</vt:lpwstr>
      </vt:variant>
      <vt:variant>
        <vt:lpwstr/>
      </vt:variant>
      <vt:variant>
        <vt:i4>5767200</vt:i4>
      </vt:variant>
      <vt:variant>
        <vt:i4>9</vt:i4>
      </vt:variant>
      <vt:variant>
        <vt:i4>0</vt:i4>
      </vt:variant>
      <vt:variant>
        <vt:i4>5</vt:i4>
      </vt:variant>
      <vt:variant>
        <vt:lpwstr>mailto:ithelpdesk@holmes.edu.au</vt:lpwstr>
      </vt:variant>
      <vt:variant>
        <vt:lpwstr/>
      </vt:variant>
      <vt:variant>
        <vt:i4>5439542</vt:i4>
      </vt:variant>
      <vt:variant>
        <vt:i4>6</vt:i4>
      </vt:variant>
      <vt:variant>
        <vt:i4>0</vt:i4>
      </vt:variant>
      <vt:variant>
        <vt:i4>5</vt:i4>
      </vt:variant>
      <vt:variant>
        <vt:lpwstr>mailto:bbhelpdesk@holmes.edu.au</vt:lpwstr>
      </vt:variant>
      <vt:variant>
        <vt:lpwstr/>
      </vt:variant>
      <vt:variant>
        <vt:i4>5111903</vt:i4>
      </vt:variant>
      <vt:variant>
        <vt:i4>3</vt:i4>
      </vt:variant>
      <vt:variant>
        <vt:i4>0</vt:i4>
      </vt:variant>
      <vt:variant>
        <vt:i4>5</vt:i4>
      </vt:variant>
      <vt:variant>
        <vt:lpwstr>http://www.holmes.edu.au/pages/schools-and-faculties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http://www.holmes.edu.au/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INSTITUTE</dc:title>
  <dc:creator>Marg Turton</dc:creator>
  <cp:lastModifiedBy>UserPC</cp:lastModifiedBy>
  <cp:revision>3</cp:revision>
  <cp:lastPrinted>2015-11-13T01:57:00Z</cp:lastPrinted>
  <dcterms:created xsi:type="dcterms:W3CDTF">2018-05-15T11:32:00Z</dcterms:created>
  <dcterms:modified xsi:type="dcterms:W3CDTF">2018-05-15T11:32:00Z</dcterms:modified>
</cp:coreProperties>
</file>